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B10" w14:textId="77777777" w:rsidR="005C1180" w:rsidRDefault="005C1180" w:rsidP="004937BF">
      <w:pPr>
        <w:spacing w:line="276" w:lineRule="auto"/>
        <w:rPr>
          <w:rFonts w:ascii="Arial" w:hAnsi="Arial" w:cs="Arial"/>
          <w:sz w:val="72"/>
          <w:szCs w:val="72"/>
        </w:rPr>
      </w:pPr>
      <w:r w:rsidRPr="005C1180">
        <w:rPr>
          <w:rFonts w:ascii="Arial" w:hAnsi="Arial" w:cs="Arial"/>
          <w:noProof/>
          <w:sz w:val="72"/>
          <w:szCs w:val="72"/>
          <w:lang w:val="en-GB" w:eastAsia="en-GB" w:bidi="ar-SA"/>
        </w:rPr>
        <w:drawing>
          <wp:anchor distT="0" distB="0" distL="114300" distR="114300" simplePos="0" relativeHeight="251849728" behindDoc="0" locked="0" layoutInCell="1" allowOverlap="1" wp14:anchorId="3A961035" wp14:editId="29F89EFE">
            <wp:simplePos x="0" y="0"/>
            <wp:positionH relativeFrom="column">
              <wp:posOffset>3460750</wp:posOffset>
            </wp:positionH>
            <wp:positionV relativeFrom="paragraph">
              <wp:posOffset>400685</wp:posOffset>
            </wp:positionV>
            <wp:extent cx="1301750" cy="787400"/>
            <wp:effectExtent l="19050" t="0" r="0" b="0"/>
            <wp:wrapSquare wrapText="bothSides"/>
            <wp:docPr id="3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30175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B44657" w14:textId="77777777" w:rsidR="004937BF" w:rsidRDefault="004937BF" w:rsidP="004937B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FB53EB" w14:textId="77777777" w:rsidR="004937BF" w:rsidRDefault="004937BF" w:rsidP="004937B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BCF2FD1" w14:textId="77777777" w:rsidR="004937BF" w:rsidRDefault="004937BF" w:rsidP="004937B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66A4FC6" w14:textId="77777777" w:rsidR="004937BF" w:rsidRDefault="004937BF" w:rsidP="004937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8339AB" w14:textId="77777777" w:rsidR="005C1180" w:rsidRPr="00BD3E95" w:rsidRDefault="005C1180" w:rsidP="004937B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3E95">
        <w:rPr>
          <w:rFonts w:ascii="Arial" w:hAnsi="Arial" w:cs="Arial"/>
          <w:b/>
          <w:sz w:val="22"/>
          <w:szCs w:val="22"/>
        </w:rPr>
        <w:t>Education Resources</w:t>
      </w:r>
    </w:p>
    <w:p w14:paraId="10482DB1" w14:textId="77777777" w:rsidR="00EF3F58" w:rsidRPr="00BD3E95" w:rsidRDefault="00EF3F58" w:rsidP="005C11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3E95">
        <w:rPr>
          <w:rFonts w:ascii="Arial" w:hAnsi="Arial" w:cs="Arial"/>
          <w:b/>
          <w:sz w:val="22"/>
          <w:szCs w:val="22"/>
        </w:rPr>
        <w:t>Curriculum and Quality Improvement Service</w:t>
      </w:r>
    </w:p>
    <w:p w14:paraId="3C0D873D" w14:textId="77777777" w:rsidR="005C1180" w:rsidRDefault="005C1180" w:rsidP="00EF3F58">
      <w:pPr>
        <w:jc w:val="center"/>
        <w:rPr>
          <w:rFonts w:cs="Arial"/>
          <w:b/>
          <w:szCs w:val="22"/>
        </w:rPr>
      </w:pPr>
    </w:p>
    <w:p w14:paraId="6E0A01E1" w14:textId="77777777" w:rsidR="005C1180" w:rsidRPr="005C1180" w:rsidRDefault="005C1180" w:rsidP="00EF3F58">
      <w:pPr>
        <w:jc w:val="center"/>
        <w:rPr>
          <w:rFonts w:cs="Arial"/>
          <w:b/>
          <w:szCs w:val="22"/>
        </w:rPr>
      </w:pPr>
    </w:p>
    <w:p w14:paraId="10F702F6" w14:textId="77777777" w:rsidR="00EF3F58" w:rsidRPr="0029755B" w:rsidRDefault="00EF3F58" w:rsidP="00EF3F58">
      <w:pPr>
        <w:jc w:val="center"/>
        <w:rPr>
          <w:rFonts w:ascii="Arial" w:hAnsi="Arial" w:cs="Arial"/>
          <w:b/>
          <w:color w:val="244061" w:themeColor="accent1" w:themeShade="80"/>
          <w:sz w:val="16"/>
          <w:szCs w:val="16"/>
        </w:rPr>
      </w:pPr>
    </w:p>
    <w:p w14:paraId="6F395255" w14:textId="77777777" w:rsidR="00EF3F58" w:rsidRPr="0029755B" w:rsidRDefault="00EF3F58" w:rsidP="00EF3F58">
      <w:pPr>
        <w:jc w:val="center"/>
        <w:rPr>
          <w:rFonts w:ascii="Arial" w:hAnsi="Arial" w:cs="Arial"/>
          <w:b/>
          <w:color w:val="244061" w:themeColor="accent1" w:themeShade="80"/>
          <w:sz w:val="16"/>
          <w:szCs w:val="16"/>
        </w:rPr>
      </w:pPr>
    </w:p>
    <w:p w14:paraId="05188536" w14:textId="77777777" w:rsidR="00EF3F58" w:rsidRPr="0029755B" w:rsidRDefault="008B3B65" w:rsidP="00EF3F58">
      <w:pPr>
        <w:jc w:val="center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>Establishment</w:t>
      </w:r>
      <w:r w:rsidR="005C1180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 Improvement Plan</w:t>
      </w:r>
    </w:p>
    <w:p w14:paraId="18BB25B0" w14:textId="77777777" w:rsidR="00EF3F58" w:rsidRPr="0029755B" w:rsidRDefault="00EF3F58" w:rsidP="00EF3F58">
      <w:pPr>
        <w:jc w:val="center"/>
        <w:rPr>
          <w:rFonts w:ascii="Arial" w:hAnsi="Arial" w:cs="Arial"/>
          <w:b/>
          <w:color w:val="244061" w:themeColor="accent1" w:themeShade="80"/>
          <w:sz w:val="16"/>
          <w:szCs w:val="16"/>
        </w:rPr>
      </w:pPr>
    </w:p>
    <w:p w14:paraId="5EA185D6" w14:textId="77777777" w:rsidR="00EF3F58" w:rsidRDefault="00C40F9C" w:rsidP="00EF3F58">
      <w:pPr>
        <w:jc w:val="center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>2018</w:t>
      </w:r>
      <w:r w:rsidR="00CD5CA9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 </w:t>
      </w:r>
      <w:r w:rsidR="006140CC">
        <w:rPr>
          <w:rFonts w:ascii="Arial" w:hAnsi="Arial" w:cs="Arial"/>
          <w:b/>
          <w:color w:val="244061" w:themeColor="accent1" w:themeShade="80"/>
          <w:sz w:val="40"/>
          <w:szCs w:val="40"/>
        </w:rPr>
        <w:t>–</w:t>
      </w: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 2019</w:t>
      </w:r>
    </w:p>
    <w:p w14:paraId="759845B8" w14:textId="77777777" w:rsidR="006140CC" w:rsidRDefault="006140CC" w:rsidP="00EF3F58">
      <w:pPr>
        <w:jc w:val="center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noProof/>
          <w:color w:val="000000" w:themeColor="text1"/>
          <w:sz w:val="40"/>
          <w:szCs w:val="40"/>
          <w:lang w:val="en-GB" w:eastAsia="en-GB" w:bidi="ar-SA"/>
        </w:rPr>
        <w:drawing>
          <wp:anchor distT="0" distB="0" distL="114300" distR="114300" simplePos="0" relativeHeight="251883520" behindDoc="0" locked="0" layoutInCell="1" allowOverlap="1" wp14:anchorId="41F849AB" wp14:editId="6D2F0554">
            <wp:simplePos x="0" y="0"/>
            <wp:positionH relativeFrom="column">
              <wp:posOffset>3543300</wp:posOffset>
            </wp:positionH>
            <wp:positionV relativeFrom="paragraph">
              <wp:posOffset>425450</wp:posOffset>
            </wp:positionV>
            <wp:extent cx="1066800" cy="1362075"/>
            <wp:effectExtent l="19050" t="0" r="0" b="0"/>
            <wp:wrapTopAndBottom/>
            <wp:docPr id="10" name="Picture 0" descr="school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B7A205" w14:textId="77777777" w:rsidR="006140CC" w:rsidRPr="0029755B" w:rsidRDefault="006140CC" w:rsidP="00EF3F58">
      <w:pPr>
        <w:jc w:val="center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14:paraId="38CF9586" w14:textId="77777777" w:rsidR="00EF3F58" w:rsidRDefault="00EF3F58" w:rsidP="00EF3F58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0EA80B53" w14:textId="77777777" w:rsidR="003D4880" w:rsidRPr="004937BF" w:rsidRDefault="003D4880" w:rsidP="00EF3F58">
      <w:pPr>
        <w:rPr>
          <w:rFonts w:ascii="Arial" w:hAnsi="Arial" w:cs="Arial"/>
          <w:b/>
          <w:color w:val="000000" w:themeColor="text1"/>
          <w:sz w:val="22"/>
          <w:szCs w:val="40"/>
        </w:rPr>
      </w:pPr>
    </w:p>
    <w:p w14:paraId="5FC73A3B" w14:textId="77777777" w:rsidR="003D4880" w:rsidRPr="005C5868" w:rsidRDefault="003D4880" w:rsidP="00EF3F58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7911C36B" w14:textId="77777777" w:rsidR="00EF3F58" w:rsidRDefault="00C01EDF" w:rsidP="00EF3F58">
      <w:pPr>
        <w:spacing w:after="200" w:line="276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i/>
          <w:color w:val="FF0000"/>
          <w:sz w:val="48"/>
          <w:szCs w:val="48"/>
        </w:rPr>
        <w:t>St John’s Primary School</w:t>
      </w:r>
    </w:p>
    <w:p w14:paraId="3982E5D8" w14:textId="77777777" w:rsidR="00334AB3" w:rsidRDefault="00334AB3" w:rsidP="00785E48">
      <w:pPr>
        <w:spacing w:after="200" w:line="276" w:lineRule="auto"/>
        <w:rPr>
          <w:rFonts w:ascii="Arial" w:hAnsi="Arial" w:cs="Arial"/>
          <w:sz w:val="72"/>
          <w:szCs w:val="72"/>
        </w:rPr>
        <w:sectPr w:rsidR="00334AB3" w:rsidSect="00E20A9D">
          <w:footerReference w:type="default" r:id="rId10"/>
          <w:pgSz w:w="16838" w:h="11906" w:orient="landscape"/>
          <w:pgMar w:top="709" w:right="2521" w:bottom="1440" w:left="1440" w:header="708" w:footer="113" w:gutter="0"/>
          <w:pgBorders w:display="firstPage" w:offsetFrom="page">
            <w:top w:val="thickThinMediumGap" w:sz="24" w:space="24" w:color="365F91" w:themeColor="accent1" w:themeShade="BF"/>
            <w:left w:val="thickThinMediumGap" w:sz="24" w:space="24" w:color="365F91" w:themeColor="accent1" w:themeShade="BF"/>
            <w:bottom w:val="thinThickMediumGap" w:sz="24" w:space="24" w:color="365F91" w:themeColor="accent1" w:themeShade="BF"/>
            <w:right w:val="thinThickMediumGap" w:sz="24" w:space="24" w:color="365F91" w:themeColor="accent1" w:themeShade="BF"/>
          </w:pgBorders>
          <w:pgNumType w:start="0"/>
          <w:cols w:space="708"/>
          <w:titlePg/>
          <w:docGrid w:linePitch="360"/>
        </w:sectPr>
      </w:pPr>
    </w:p>
    <w:p w14:paraId="6DB8609D" w14:textId="77777777" w:rsidR="00EF3F58" w:rsidRDefault="00EF3F58" w:rsidP="00CA2081">
      <w:pPr>
        <w:spacing w:after="200" w:line="276" w:lineRule="auto"/>
        <w:rPr>
          <w:rFonts w:ascii="Arial" w:hAnsi="Arial" w:cs="Arial"/>
          <w:sz w:val="72"/>
          <w:szCs w:val="72"/>
        </w:rPr>
        <w:sectPr w:rsidR="00EF3F58" w:rsidSect="005A033B">
          <w:type w:val="continuous"/>
          <w:pgSz w:w="16838" w:h="11906" w:orient="landscape"/>
          <w:pgMar w:top="709" w:right="2521" w:bottom="1440" w:left="1440" w:header="708" w:footer="113" w:gutter="0"/>
          <w:pgBorders w:display="firstPage" w:offsetFrom="page">
            <w:top w:val="thickThinMediumGap" w:sz="24" w:space="24" w:color="365F91" w:themeColor="accent1" w:themeShade="BF"/>
            <w:left w:val="thickThinMediumGap" w:sz="24" w:space="24" w:color="365F91" w:themeColor="accent1" w:themeShade="BF"/>
            <w:bottom w:val="thinThickMediumGap" w:sz="24" w:space="24" w:color="365F91" w:themeColor="accent1" w:themeShade="BF"/>
            <w:right w:val="thinThickMediumGap" w:sz="24" w:space="24" w:color="365F91" w:themeColor="accent1" w:themeShade="BF"/>
          </w:pgBorders>
          <w:pgNumType w:start="0"/>
          <w:cols w:space="708"/>
          <w:titlePg/>
          <w:docGrid w:linePitch="360"/>
        </w:sectPr>
      </w:pPr>
    </w:p>
    <w:p w14:paraId="555F5C5F" w14:textId="77777777" w:rsidR="007A3D38" w:rsidRDefault="007A3D38" w:rsidP="00785E48">
      <w:pPr>
        <w:spacing w:line="276" w:lineRule="auto"/>
        <w:rPr>
          <w:rFonts w:ascii="Arial" w:hAnsi="Arial" w:cs="Arial"/>
          <w:sz w:val="72"/>
          <w:szCs w:val="72"/>
        </w:rPr>
      </w:pPr>
    </w:p>
    <w:p w14:paraId="466793BC" w14:textId="77777777" w:rsidR="00CA2081" w:rsidRDefault="00CA2081" w:rsidP="00CA2081">
      <w:pPr>
        <w:spacing w:line="276" w:lineRule="auto"/>
        <w:jc w:val="center"/>
        <w:rPr>
          <w:rFonts w:ascii="Arial" w:hAnsi="Arial" w:cs="Arial"/>
          <w:sz w:val="72"/>
          <w:szCs w:val="72"/>
        </w:rPr>
      </w:pPr>
      <w:r w:rsidRPr="005C1180">
        <w:rPr>
          <w:rFonts w:ascii="Arial" w:hAnsi="Arial" w:cs="Arial"/>
          <w:noProof/>
          <w:sz w:val="72"/>
          <w:szCs w:val="72"/>
          <w:lang w:val="en-GB" w:eastAsia="en-GB" w:bidi="ar-SA"/>
        </w:rPr>
        <w:drawing>
          <wp:inline distT="0" distB="0" distL="0" distR="0" wp14:anchorId="3FEC4A0C" wp14:editId="66E182CD">
            <wp:extent cx="1303020" cy="789940"/>
            <wp:effectExtent l="19050" t="0" r="0" b="0"/>
            <wp:docPr id="4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30302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B6A5E" w14:textId="77777777" w:rsidR="00CA2081" w:rsidRPr="00BD3E95" w:rsidRDefault="00CA2081" w:rsidP="00CA208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3E95">
        <w:rPr>
          <w:rFonts w:ascii="Arial" w:hAnsi="Arial" w:cs="Arial"/>
          <w:b/>
          <w:sz w:val="22"/>
          <w:szCs w:val="22"/>
        </w:rPr>
        <w:t>Education Resources</w:t>
      </w:r>
    </w:p>
    <w:p w14:paraId="7B4C4E2B" w14:textId="77777777" w:rsidR="00CA2081" w:rsidRPr="007A3D38" w:rsidRDefault="00CA2081" w:rsidP="007A3D3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3E95">
        <w:rPr>
          <w:rFonts w:ascii="Arial" w:hAnsi="Arial" w:cs="Arial"/>
          <w:b/>
          <w:sz w:val="22"/>
          <w:szCs w:val="22"/>
        </w:rPr>
        <w:t>Curriculum and Quality Improvement Service</w:t>
      </w:r>
    </w:p>
    <w:p w14:paraId="395FC667" w14:textId="77777777" w:rsidR="007A3D38" w:rsidRDefault="007A3D38" w:rsidP="00BD3E95">
      <w:pPr>
        <w:jc w:val="center"/>
        <w:rPr>
          <w:rFonts w:ascii="Arial" w:hAnsi="Arial" w:cs="Arial"/>
          <w:b/>
          <w:color w:val="244061" w:themeColor="accent1" w:themeShade="80"/>
          <w:sz w:val="48"/>
          <w:szCs w:val="48"/>
        </w:rPr>
      </w:pPr>
    </w:p>
    <w:p w14:paraId="2A4B1DC8" w14:textId="77777777" w:rsidR="00EF3F58" w:rsidRDefault="00EF3F58" w:rsidP="00BD3E95">
      <w:pPr>
        <w:jc w:val="center"/>
        <w:rPr>
          <w:rFonts w:ascii="Arial" w:hAnsi="Arial" w:cs="Arial"/>
          <w:b/>
          <w:color w:val="244061" w:themeColor="accent1" w:themeShade="80"/>
          <w:sz w:val="48"/>
          <w:szCs w:val="48"/>
        </w:rPr>
      </w:pPr>
      <w:r w:rsidRPr="00DC2D82">
        <w:rPr>
          <w:rFonts w:ascii="Arial" w:hAnsi="Arial" w:cs="Arial"/>
          <w:b/>
          <w:color w:val="244061" w:themeColor="accent1" w:themeShade="80"/>
          <w:sz w:val="48"/>
          <w:szCs w:val="48"/>
        </w:rPr>
        <w:t>Contents</w:t>
      </w:r>
    </w:p>
    <w:p w14:paraId="1EC25C9F" w14:textId="77777777" w:rsidR="00BD3E95" w:rsidRPr="00BD3E95" w:rsidRDefault="00BD3E95" w:rsidP="00BD3E95">
      <w:pPr>
        <w:jc w:val="center"/>
        <w:rPr>
          <w:rFonts w:ascii="Arial" w:hAnsi="Arial" w:cs="Arial"/>
          <w:b/>
          <w:color w:val="244061" w:themeColor="accent1" w:themeShade="80"/>
          <w:sz w:val="48"/>
          <w:szCs w:val="48"/>
        </w:rPr>
      </w:pPr>
    </w:p>
    <w:p w14:paraId="216806DF" w14:textId="77777777" w:rsidR="00EF3F58" w:rsidRPr="00DC2D82" w:rsidRDefault="00EF3F58" w:rsidP="00EF3F58">
      <w:pPr>
        <w:rPr>
          <w:rFonts w:ascii="Arial" w:hAnsi="Arial" w:cs="Arial"/>
          <w:color w:val="244061" w:themeColor="accent1" w:themeShade="80"/>
          <w:sz w:val="28"/>
          <w:szCs w:val="28"/>
        </w:rPr>
      </w:pPr>
    </w:p>
    <w:p w14:paraId="2EDC5AF3" w14:textId="77777777" w:rsidR="00EF3F58" w:rsidRPr="005821B1" w:rsidRDefault="00EF3F58" w:rsidP="00EF3F58">
      <w:pPr>
        <w:rPr>
          <w:rFonts w:ascii="Arial" w:hAnsi="Arial" w:cs="Arial"/>
          <w:color w:val="244061" w:themeColor="accent1" w:themeShade="80"/>
          <w:sz w:val="32"/>
          <w:szCs w:val="32"/>
        </w:rPr>
      </w:pPr>
    </w:p>
    <w:p w14:paraId="5699F01F" w14:textId="22A95CB0" w:rsidR="00FF6021" w:rsidRPr="008B6DF2" w:rsidRDefault="00FF6021" w:rsidP="00FF7185">
      <w:pPr>
        <w:pStyle w:val="ListParagraph"/>
        <w:numPr>
          <w:ilvl w:val="0"/>
          <w:numId w:val="4"/>
        </w:numPr>
        <w:ind w:left="284" w:hanging="426"/>
        <w:rPr>
          <w:rFonts w:ascii="Arial" w:hAnsi="Arial" w:cs="Arial"/>
          <w:color w:val="F79646" w:themeColor="accent6"/>
          <w:sz w:val="32"/>
          <w:szCs w:val="32"/>
        </w:rPr>
      </w:pPr>
      <w:r w:rsidRPr="008B6DF2">
        <w:rPr>
          <w:rFonts w:ascii="Arial" w:hAnsi="Arial" w:cs="Arial"/>
          <w:color w:val="F79646" w:themeColor="accent6"/>
          <w:sz w:val="32"/>
          <w:szCs w:val="32"/>
        </w:rPr>
        <w:t xml:space="preserve">  </w:t>
      </w:r>
      <w:r w:rsidR="00543021" w:rsidRPr="008B6DF2">
        <w:rPr>
          <w:rFonts w:ascii="Arial" w:hAnsi="Arial" w:cs="Arial"/>
          <w:color w:val="F79646" w:themeColor="accent6"/>
          <w:sz w:val="32"/>
          <w:szCs w:val="32"/>
        </w:rPr>
        <w:t>Establishment 3</w:t>
      </w:r>
      <w:r w:rsidR="00EF3F58" w:rsidRPr="008B6DF2">
        <w:rPr>
          <w:rFonts w:ascii="Arial" w:hAnsi="Arial" w:cs="Arial"/>
          <w:color w:val="F79646" w:themeColor="accent6"/>
          <w:sz w:val="32"/>
          <w:szCs w:val="32"/>
        </w:rPr>
        <w:t xml:space="preserve"> Year </w:t>
      </w:r>
      <w:r w:rsidRPr="008B6DF2">
        <w:rPr>
          <w:rFonts w:ascii="Arial" w:hAnsi="Arial" w:cs="Arial"/>
          <w:color w:val="F79646" w:themeColor="accent6"/>
          <w:sz w:val="32"/>
          <w:szCs w:val="32"/>
        </w:rPr>
        <w:t xml:space="preserve">Improvement Plan </w:t>
      </w:r>
      <w:r w:rsidR="00EF3F58" w:rsidRPr="008B6DF2">
        <w:rPr>
          <w:rFonts w:ascii="Arial" w:hAnsi="Arial" w:cs="Arial"/>
          <w:color w:val="F79646" w:themeColor="accent6"/>
          <w:sz w:val="32"/>
          <w:szCs w:val="32"/>
        </w:rPr>
        <w:t>Overview</w:t>
      </w:r>
    </w:p>
    <w:p w14:paraId="6A9DB8EA" w14:textId="77777777" w:rsidR="00FF6021" w:rsidRPr="005821B1" w:rsidRDefault="00FF6021" w:rsidP="00FF6021">
      <w:pPr>
        <w:pStyle w:val="ListParagraph"/>
        <w:ind w:left="284"/>
        <w:rPr>
          <w:rFonts w:ascii="Arial" w:hAnsi="Arial" w:cs="Arial"/>
          <w:color w:val="244061" w:themeColor="accent1" w:themeShade="80"/>
          <w:sz w:val="32"/>
          <w:szCs w:val="32"/>
        </w:rPr>
      </w:pPr>
    </w:p>
    <w:p w14:paraId="3FCBD92D" w14:textId="77777777" w:rsidR="00FF6021" w:rsidRPr="005821B1" w:rsidRDefault="00FF6021" w:rsidP="00FF6021">
      <w:pPr>
        <w:pStyle w:val="ListParagraph"/>
        <w:ind w:left="284"/>
        <w:rPr>
          <w:rFonts w:ascii="Arial" w:hAnsi="Arial" w:cs="Arial"/>
          <w:color w:val="244061" w:themeColor="accent1" w:themeShade="80"/>
          <w:sz w:val="32"/>
          <w:szCs w:val="32"/>
        </w:rPr>
      </w:pPr>
    </w:p>
    <w:p w14:paraId="0A5769F8" w14:textId="7D58DF00" w:rsidR="00FF6021" w:rsidRPr="008B6DF2" w:rsidRDefault="008B3B65" w:rsidP="00FF7185">
      <w:pPr>
        <w:pStyle w:val="ListParagraph"/>
        <w:numPr>
          <w:ilvl w:val="0"/>
          <w:numId w:val="4"/>
        </w:numPr>
        <w:ind w:left="284" w:hanging="426"/>
        <w:rPr>
          <w:rFonts w:ascii="Arial" w:hAnsi="Arial" w:cs="Arial"/>
          <w:color w:val="548DD4" w:themeColor="text2" w:themeTint="99"/>
          <w:sz w:val="32"/>
          <w:szCs w:val="32"/>
        </w:rPr>
      </w:pPr>
      <w:r w:rsidRPr="008B6DF2">
        <w:rPr>
          <w:rFonts w:ascii="Arial" w:hAnsi="Arial" w:cs="Arial"/>
          <w:color w:val="548DD4" w:themeColor="text2" w:themeTint="99"/>
          <w:sz w:val="32"/>
          <w:szCs w:val="32"/>
        </w:rPr>
        <w:t xml:space="preserve">  </w:t>
      </w:r>
      <w:r w:rsidR="008B6DF2" w:rsidRPr="008B6DF2">
        <w:rPr>
          <w:rFonts w:ascii="Arial" w:hAnsi="Arial" w:cs="Arial"/>
          <w:color w:val="548DD4" w:themeColor="text2" w:themeTint="99"/>
          <w:sz w:val="32"/>
          <w:szCs w:val="32"/>
        </w:rPr>
        <w:t xml:space="preserve">Establishment </w:t>
      </w:r>
      <w:r w:rsidR="00EF3F58" w:rsidRPr="008B6DF2">
        <w:rPr>
          <w:rFonts w:ascii="Arial" w:hAnsi="Arial" w:cs="Arial"/>
          <w:color w:val="548DD4" w:themeColor="text2" w:themeTint="99"/>
          <w:sz w:val="32"/>
          <w:szCs w:val="32"/>
        </w:rPr>
        <w:t xml:space="preserve">Strategic </w:t>
      </w:r>
      <w:r w:rsidR="00543021" w:rsidRPr="008B6DF2">
        <w:rPr>
          <w:rFonts w:ascii="Arial" w:hAnsi="Arial" w:cs="Arial"/>
          <w:color w:val="548DD4" w:themeColor="text2" w:themeTint="99"/>
          <w:sz w:val="32"/>
          <w:szCs w:val="32"/>
        </w:rPr>
        <w:t>Improvement Plan</w:t>
      </w:r>
      <w:r w:rsidR="00EF3F58" w:rsidRPr="008B6DF2">
        <w:rPr>
          <w:rFonts w:ascii="Arial" w:hAnsi="Arial" w:cs="Arial"/>
          <w:color w:val="548DD4" w:themeColor="text2" w:themeTint="99"/>
          <w:sz w:val="32"/>
          <w:szCs w:val="32"/>
        </w:rPr>
        <w:t xml:space="preserve"> </w:t>
      </w:r>
      <w:r w:rsidR="00FF6021" w:rsidRPr="008B6DF2">
        <w:rPr>
          <w:rFonts w:ascii="Arial" w:hAnsi="Arial" w:cs="Arial"/>
          <w:color w:val="548DD4" w:themeColor="text2" w:themeTint="99"/>
          <w:sz w:val="32"/>
          <w:szCs w:val="32"/>
        </w:rPr>
        <w:t xml:space="preserve">  </w:t>
      </w:r>
    </w:p>
    <w:p w14:paraId="568901AB" w14:textId="77777777" w:rsidR="00FF6021" w:rsidRPr="005821B1" w:rsidRDefault="00FF6021" w:rsidP="00FF6021">
      <w:pPr>
        <w:rPr>
          <w:rFonts w:ascii="Arial" w:hAnsi="Arial" w:cs="Arial"/>
          <w:color w:val="244061" w:themeColor="accent1" w:themeShade="80"/>
          <w:sz w:val="32"/>
          <w:szCs w:val="32"/>
        </w:rPr>
      </w:pPr>
    </w:p>
    <w:p w14:paraId="6111EE43" w14:textId="77777777" w:rsidR="00FF6021" w:rsidRPr="005821B1" w:rsidRDefault="00FF6021" w:rsidP="00FF6021">
      <w:pPr>
        <w:rPr>
          <w:rFonts w:ascii="Arial" w:hAnsi="Arial" w:cs="Arial"/>
          <w:color w:val="244061" w:themeColor="accent1" w:themeShade="80"/>
          <w:sz w:val="32"/>
          <w:szCs w:val="32"/>
        </w:rPr>
      </w:pPr>
    </w:p>
    <w:p w14:paraId="07EE64D3" w14:textId="77777777" w:rsidR="00FF6021" w:rsidRPr="008B6DF2" w:rsidRDefault="00FF6021" w:rsidP="00FF7185">
      <w:pPr>
        <w:pStyle w:val="ListParagraph"/>
        <w:numPr>
          <w:ilvl w:val="0"/>
          <w:numId w:val="4"/>
        </w:numPr>
        <w:ind w:left="284" w:hanging="426"/>
        <w:rPr>
          <w:rFonts w:ascii="Arial" w:hAnsi="Arial" w:cs="Arial"/>
          <w:color w:val="9BBB59" w:themeColor="accent3"/>
          <w:sz w:val="32"/>
          <w:szCs w:val="32"/>
        </w:rPr>
      </w:pPr>
      <w:r w:rsidRPr="008B6DF2">
        <w:rPr>
          <w:rFonts w:ascii="Arial" w:hAnsi="Arial" w:cs="Arial"/>
          <w:color w:val="9BBB59" w:themeColor="accent3"/>
          <w:sz w:val="32"/>
          <w:szCs w:val="32"/>
        </w:rPr>
        <w:t xml:space="preserve"> </w:t>
      </w:r>
      <w:r w:rsidR="008B6DF2" w:rsidRPr="008B6DF2">
        <w:rPr>
          <w:rFonts w:ascii="Arial" w:hAnsi="Arial" w:cs="Arial"/>
          <w:color w:val="9BBB59" w:themeColor="accent3"/>
          <w:sz w:val="32"/>
          <w:szCs w:val="32"/>
        </w:rPr>
        <w:t xml:space="preserve">Establishment </w:t>
      </w:r>
      <w:r w:rsidR="00EF3F58" w:rsidRPr="008B6DF2">
        <w:rPr>
          <w:rFonts w:ascii="Arial" w:hAnsi="Arial" w:cs="Arial"/>
          <w:color w:val="9BBB59" w:themeColor="accent3"/>
          <w:sz w:val="32"/>
          <w:szCs w:val="32"/>
        </w:rPr>
        <w:t>Operational Improvement Plan</w:t>
      </w:r>
      <w:r w:rsidR="006C4CB3" w:rsidRPr="008B6DF2">
        <w:rPr>
          <w:rFonts w:ascii="Arial" w:hAnsi="Arial" w:cs="Arial"/>
          <w:color w:val="9BBB59" w:themeColor="accent3"/>
          <w:sz w:val="32"/>
          <w:szCs w:val="32"/>
        </w:rPr>
        <w:t xml:space="preserve"> (Action Plan)</w:t>
      </w:r>
    </w:p>
    <w:p w14:paraId="5F9E9604" w14:textId="77777777" w:rsidR="006C4CB3" w:rsidRPr="006C4CB3" w:rsidRDefault="006C4CB3" w:rsidP="006C4CB3">
      <w:pPr>
        <w:pStyle w:val="ListParagraph"/>
        <w:ind w:left="284"/>
        <w:rPr>
          <w:rFonts w:ascii="Arial" w:hAnsi="Arial" w:cs="Arial"/>
          <w:color w:val="244061" w:themeColor="accent1" w:themeShade="80"/>
          <w:sz w:val="32"/>
          <w:szCs w:val="32"/>
        </w:rPr>
      </w:pPr>
    </w:p>
    <w:p w14:paraId="61EE0D77" w14:textId="77777777" w:rsidR="00FF6021" w:rsidRPr="005821B1" w:rsidRDefault="00FF6021" w:rsidP="00FF6021">
      <w:pPr>
        <w:rPr>
          <w:rFonts w:ascii="Arial" w:hAnsi="Arial" w:cs="Arial"/>
          <w:color w:val="244061" w:themeColor="accent1" w:themeShade="80"/>
          <w:sz w:val="32"/>
          <w:szCs w:val="32"/>
        </w:rPr>
      </w:pPr>
    </w:p>
    <w:p w14:paraId="04876B4C" w14:textId="77777777" w:rsidR="00EF3F58" w:rsidRPr="008B6DF2" w:rsidRDefault="008B3B65" w:rsidP="00FF7185">
      <w:pPr>
        <w:pStyle w:val="ListParagraph"/>
        <w:numPr>
          <w:ilvl w:val="0"/>
          <w:numId w:val="4"/>
        </w:numPr>
        <w:ind w:left="284" w:hanging="426"/>
        <w:rPr>
          <w:rFonts w:ascii="Arial" w:hAnsi="Arial" w:cs="Arial"/>
          <w:color w:val="C00000"/>
          <w:sz w:val="32"/>
          <w:szCs w:val="32"/>
        </w:rPr>
        <w:sectPr w:rsidR="00EF3F58" w:rsidRPr="008B6DF2" w:rsidSect="005A033B">
          <w:type w:val="continuous"/>
          <w:pgSz w:w="16838" w:h="11906" w:orient="landscape"/>
          <w:pgMar w:top="709" w:right="2521" w:bottom="1440" w:left="1440" w:header="708" w:footer="113" w:gutter="0"/>
          <w:pgBorders w:display="firstPage" w:offsetFrom="page">
            <w:top w:val="thinThickSmallGap" w:sz="24" w:space="24" w:color="365F91" w:themeColor="accent1" w:themeShade="BF"/>
            <w:left w:val="thinThickSmallGap" w:sz="24" w:space="24" w:color="365F91" w:themeColor="accent1" w:themeShade="BF"/>
            <w:bottom w:val="thickThinSmallGap" w:sz="24" w:space="24" w:color="365F91" w:themeColor="accent1" w:themeShade="BF"/>
            <w:right w:val="thickThinSmallGap" w:sz="24" w:space="24" w:color="365F91" w:themeColor="accent1" w:themeShade="BF"/>
          </w:pgBorders>
          <w:pgNumType w:start="0"/>
          <w:cols w:space="708"/>
          <w:titlePg/>
          <w:docGrid w:linePitch="360"/>
        </w:sectPr>
      </w:pPr>
      <w:r w:rsidRPr="008B6DF2">
        <w:rPr>
          <w:rFonts w:ascii="Arial" w:hAnsi="Arial" w:cs="Arial"/>
          <w:color w:val="C00000"/>
          <w:sz w:val="32"/>
          <w:szCs w:val="32"/>
        </w:rPr>
        <w:t xml:space="preserve"> </w:t>
      </w:r>
      <w:r w:rsidR="008B6DF2" w:rsidRPr="008B6DF2">
        <w:rPr>
          <w:rFonts w:ascii="Arial" w:hAnsi="Arial" w:cs="Arial"/>
          <w:color w:val="C00000"/>
          <w:sz w:val="32"/>
          <w:szCs w:val="32"/>
        </w:rPr>
        <w:t xml:space="preserve">Establishment </w:t>
      </w:r>
      <w:r w:rsidR="00335ED7" w:rsidRPr="008B6DF2">
        <w:rPr>
          <w:rFonts w:ascii="Arial" w:hAnsi="Arial" w:cs="Arial"/>
          <w:color w:val="C00000"/>
          <w:sz w:val="32"/>
          <w:szCs w:val="32"/>
        </w:rPr>
        <w:t>Maintenance Pla</w:t>
      </w:r>
      <w:r w:rsidR="004B0B29">
        <w:rPr>
          <w:rFonts w:ascii="Arial" w:hAnsi="Arial" w:cs="Arial"/>
          <w:color w:val="C00000"/>
          <w:sz w:val="32"/>
          <w:szCs w:val="32"/>
        </w:rPr>
        <w:t>n</w:t>
      </w:r>
    </w:p>
    <w:p w14:paraId="5A2BE6A6" w14:textId="77777777" w:rsidR="00EA5FCD" w:rsidRDefault="00EA5FCD" w:rsidP="004B0B29">
      <w:pPr>
        <w:spacing w:line="276" w:lineRule="auto"/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613C564E" w14:textId="77777777" w:rsidR="00E8648C" w:rsidRPr="00976A54" w:rsidRDefault="0053687B" w:rsidP="00EA5FCD">
      <w:pPr>
        <w:spacing w:line="276" w:lineRule="auto"/>
        <w:ind w:hanging="851"/>
        <w:rPr>
          <w:rFonts w:cs="Arial"/>
          <w:b/>
          <w:color w:val="F79646" w:themeColor="accent6"/>
          <w:sz w:val="20"/>
          <w:szCs w:val="20"/>
        </w:rPr>
      </w:pPr>
      <w:r>
        <w:rPr>
          <w:rFonts w:ascii="Arial" w:hAnsi="Arial" w:cs="Arial"/>
          <w:b/>
          <w:bCs/>
          <w:noProof/>
          <w:color w:val="F79646" w:themeColor="accent6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63E782" wp14:editId="37B55BCA">
                <wp:simplePos x="0" y="0"/>
                <wp:positionH relativeFrom="column">
                  <wp:posOffset>6318885</wp:posOffset>
                </wp:positionH>
                <wp:positionV relativeFrom="paragraph">
                  <wp:posOffset>5080</wp:posOffset>
                </wp:positionV>
                <wp:extent cx="45085" cy="45085"/>
                <wp:effectExtent l="3810" t="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CC7B9" w14:textId="77777777" w:rsidR="00943AF3" w:rsidRPr="00861C85" w:rsidRDefault="00943AF3" w:rsidP="00EF3F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3E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55pt;margin-top:.4pt;width:3.5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" stroked="f">
                <v:textbox>
                  <w:txbxContent>
                    <w:p w14:paraId="03ECC7B9" w14:textId="77777777" w:rsidR="00943AF3" w:rsidRPr="00861C85" w:rsidRDefault="00943AF3" w:rsidP="00EF3F5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79646" w:themeColor="accent6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8F2E12" wp14:editId="66E752A3">
                <wp:simplePos x="0" y="0"/>
                <wp:positionH relativeFrom="column">
                  <wp:posOffset>-2019300</wp:posOffset>
                </wp:positionH>
                <wp:positionV relativeFrom="paragraph">
                  <wp:posOffset>3898900</wp:posOffset>
                </wp:positionV>
                <wp:extent cx="228600" cy="180340"/>
                <wp:effectExtent l="9525" t="26670" r="19050" b="215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340"/>
                        </a:xfrm>
                        <a:prstGeom prst="rightArrow">
                          <a:avLst>
                            <a:gd name="adj1" fmla="val 50000"/>
                            <a:gd name="adj2" fmla="val 31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88F9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-159pt;margin-top:307pt;width:18pt;height:14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"/>
            </w:pict>
          </mc:Fallback>
        </mc:AlternateContent>
      </w:r>
      <w:r w:rsidR="00814BAC" w:rsidRPr="00976A54">
        <w:rPr>
          <w:rFonts w:ascii="Arial" w:hAnsi="Arial" w:cs="Arial"/>
          <w:b/>
          <w:bCs/>
          <w:color w:val="F79646" w:themeColor="accent6"/>
          <w:sz w:val="26"/>
          <w:szCs w:val="26"/>
        </w:rPr>
        <w:t>Overview of</w:t>
      </w:r>
      <w:r w:rsidR="006714D0" w:rsidRPr="00976A54">
        <w:rPr>
          <w:rFonts w:ascii="Arial" w:hAnsi="Arial" w:cs="Arial"/>
          <w:b/>
          <w:bCs/>
          <w:color w:val="F79646" w:themeColor="accent6"/>
          <w:sz w:val="26"/>
          <w:szCs w:val="26"/>
        </w:rPr>
        <w:t xml:space="preserve"> </w:t>
      </w:r>
      <w:r w:rsidR="008B3B65">
        <w:rPr>
          <w:rFonts w:ascii="Arial" w:hAnsi="Arial" w:cs="Arial"/>
          <w:b/>
          <w:bCs/>
          <w:color w:val="F79646" w:themeColor="accent6"/>
          <w:sz w:val="26"/>
          <w:szCs w:val="26"/>
        </w:rPr>
        <w:t>Establishment</w:t>
      </w:r>
      <w:r w:rsidR="00BE4FB3" w:rsidRPr="00976A54">
        <w:rPr>
          <w:rFonts w:ascii="Arial" w:hAnsi="Arial" w:cs="Arial"/>
          <w:b/>
          <w:bCs/>
          <w:color w:val="F79646" w:themeColor="accent6"/>
          <w:sz w:val="26"/>
          <w:szCs w:val="26"/>
        </w:rPr>
        <w:t xml:space="preserve"> </w:t>
      </w:r>
      <w:r w:rsidR="006714D0" w:rsidRPr="00976A54">
        <w:rPr>
          <w:rFonts w:ascii="Arial" w:hAnsi="Arial" w:cs="Arial"/>
          <w:b/>
          <w:bCs/>
          <w:color w:val="F79646" w:themeColor="accent6"/>
          <w:sz w:val="26"/>
          <w:szCs w:val="26"/>
        </w:rPr>
        <w:t>3 Y</w:t>
      </w:r>
      <w:r w:rsidR="001E2856" w:rsidRPr="00976A54">
        <w:rPr>
          <w:rFonts w:ascii="Arial" w:hAnsi="Arial" w:cs="Arial"/>
          <w:b/>
          <w:bCs/>
          <w:color w:val="F79646" w:themeColor="accent6"/>
          <w:sz w:val="26"/>
          <w:szCs w:val="26"/>
        </w:rPr>
        <w:t xml:space="preserve">ear </w:t>
      </w:r>
      <w:r w:rsidR="00814BAC" w:rsidRPr="00976A54">
        <w:rPr>
          <w:rFonts w:ascii="Arial" w:hAnsi="Arial" w:cs="Arial"/>
          <w:b/>
          <w:bCs/>
          <w:color w:val="F79646" w:themeColor="accent6"/>
          <w:sz w:val="26"/>
          <w:szCs w:val="26"/>
        </w:rPr>
        <w:t xml:space="preserve">Cycle of </w:t>
      </w:r>
      <w:r w:rsidR="00E8648C" w:rsidRPr="00976A54">
        <w:rPr>
          <w:rFonts w:ascii="Arial" w:hAnsi="Arial" w:cs="Arial"/>
          <w:b/>
          <w:bCs/>
          <w:color w:val="F79646" w:themeColor="accent6"/>
          <w:sz w:val="26"/>
          <w:szCs w:val="26"/>
        </w:rPr>
        <w:t xml:space="preserve">Improvement </w:t>
      </w:r>
      <w:r w:rsidR="001E2856" w:rsidRPr="00976A54">
        <w:rPr>
          <w:rFonts w:ascii="Arial" w:hAnsi="Arial" w:cs="Arial"/>
          <w:b/>
          <w:bCs/>
          <w:color w:val="F79646" w:themeColor="accent6"/>
          <w:sz w:val="26"/>
          <w:szCs w:val="26"/>
        </w:rPr>
        <w:t xml:space="preserve">Plan </w:t>
      </w:r>
      <w:r w:rsidR="00BE4FB3" w:rsidRPr="00976A54">
        <w:rPr>
          <w:rFonts w:ascii="Arial" w:hAnsi="Arial" w:cs="Arial"/>
          <w:b/>
          <w:bCs/>
          <w:color w:val="F79646" w:themeColor="accent6"/>
          <w:sz w:val="26"/>
          <w:szCs w:val="26"/>
        </w:rPr>
        <w:t>Priorities</w:t>
      </w:r>
      <w:r w:rsidR="001E2856" w:rsidRPr="00976A54">
        <w:rPr>
          <w:rFonts w:ascii="Arial" w:hAnsi="Arial" w:cs="Arial"/>
          <w:b/>
          <w:bCs/>
          <w:color w:val="F79646" w:themeColor="accent6"/>
          <w:sz w:val="26"/>
          <w:szCs w:val="26"/>
        </w:rPr>
        <w:t xml:space="preserve"> </w:t>
      </w:r>
      <w:r w:rsidR="0010300D" w:rsidRPr="00976A54">
        <w:rPr>
          <w:rFonts w:ascii="Arial" w:hAnsi="Arial" w:cs="Arial"/>
          <w:b/>
          <w:bCs/>
          <w:color w:val="F79646" w:themeColor="accent6"/>
          <w:sz w:val="26"/>
          <w:szCs w:val="26"/>
        </w:rPr>
        <w:t xml:space="preserve">    </w:t>
      </w:r>
      <w:r w:rsidR="00814BAC" w:rsidRPr="00976A54">
        <w:rPr>
          <w:rFonts w:ascii="Arial" w:hAnsi="Arial" w:cs="Arial"/>
          <w:b/>
          <w:bCs/>
          <w:color w:val="F79646" w:themeColor="accent6"/>
          <w:sz w:val="26"/>
          <w:szCs w:val="26"/>
        </w:rPr>
        <w:tab/>
      </w:r>
      <w:r w:rsidR="0010300D" w:rsidRPr="00976A54">
        <w:rPr>
          <w:rFonts w:ascii="Arial" w:hAnsi="Arial" w:cs="Arial"/>
          <w:b/>
          <w:bCs/>
          <w:color w:val="F79646" w:themeColor="accent6"/>
          <w:sz w:val="26"/>
          <w:szCs w:val="26"/>
        </w:rPr>
        <w:t>Session</w:t>
      </w:r>
      <w:r w:rsidR="00814BAC" w:rsidRPr="00976A54">
        <w:rPr>
          <w:rFonts w:ascii="Arial" w:hAnsi="Arial" w:cs="Arial"/>
          <w:b/>
          <w:bCs/>
          <w:color w:val="F79646" w:themeColor="accent6"/>
          <w:sz w:val="26"/>
          <w:szCs w:val="26"/>
        </w:rPr>
        <w:t>s</w:t>
      </w:r>
      <w:r w:rsidR="0010300D" w:rsidRPr="00976A54">
        <w:rPr>
          <w:rFonts w:ascii="Arial" w:hAnsi="Arial" w:cs="Arial"/>
          <w:b/>
          <w:bCs/>
          <w:color w:val="F79646" w:themeColor="accent6"/>
          <w:sz w:val="26"/>
          <w:szCs w:val="26"/>
        </w:rPr>
        <w:t xml:space="preserve">: </w:t>
      </w:r>
      <w:r w:rsidR="007E1757">
        <w:rPr>
          <w:rFonts w:ascii="Arial" w:hAnsi="Arial" w:cs="Arial"/>
          <w:b/>
          <w:bCs/>
          <w:color w:val="F79646" w:themeColor="accent6"/>
          <w:sz w:val="26"/>
          <w:szCs w:val="26"/>
        </w:rPr>
        <w:t>201</w:t>
      </w:r>
      <w:r w:rsidR="008F5CE1">
        <w:rPr>
          <w:rFonts w:ascii="Arial" w:hAnsi="Arial" w:cs="Arial"/>
          <w:b/>
          <w:bCs/>
          <w:color w:val="F79646" w:themeColor="accent6"/>
          <w:sz w:val="26"/>
          <w:szCs w:val="26"/>
        </w:rPr>
        <w:t>8</w:t>
      </w:r>
      <w:r w:rsidR="007E1757">
        <w:rPr>
          <w:rFonts w:ascii="Arial" w:hAnsi="Arial" w:cs="Arial"/>
          <w:b/>
          <w:bCs/>
          <w:color w:val="F79646" w:themeColor="accent6"/>
          <w:sz w:val="26"/>
          <w:szCs w:val="26"/>
        </w:rPr>
        <w:t>-202</w:t>
      </w:r>
      <w:r w:rsidR="008F5CE1">
        <w:rPr>
          <w:rFonts w:ascii="Arial" w:hAnsi="Arial" w:cs="Arial"/>
          <w:b/>
          <w:bCs/>
          <w:color w:val="F79646" w:themeColor="accent6"/>
          <w:sz w:val="26"/>
          <w:szCs w:val="26"/>
        </w:rPr>
        <w:t>1</w:t>
      </w:r>
    </w:p>
    <w:tbl>
      <w:tblPr>
        <w:tblStyle w:val="TableGrid"/>
        <w:tblpPr w:leftFromText="180" w:rightFromText="180" w:vertAnchor="text" w:horzAnchor="margin" w:tblpXSpec="center" w:tblpY="147"/>
        <w:tblW w:w="15559" w:type="dxa"/>
        <w:tblLayout w:type="fixed"/>
        <w:tblLook w:val="04A0" w:firstRow="1" w:lastRow="0" w:firstColumn="1" w:lastColumn="0" w:noHBand="0" w:noVBand="1"/>
      </w:tblPr>
      <w:tblGrid>
        <w:gridCol w:w="5070"/>
        <w:gridCol w:w="6237"/>
        <w:gridCol w:w="4252"/>
      </w:tblGrid>
      <w:tr w:rsidR="00A06446" w14:paraId="7ADF010C" w14:textId="77777777" w:rsidTr="00BD10CA">
        <w:trPr>
          <w:tblHeader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CAB" w14:textId="77777777" w:rsidR="00E75A2B" w:rsidRPr="00EA5FCD" w:rsidRDefault="00A06446" w:rsidP="00E75A2B">
            <w:pPr>
              <w:ind w:left="142"/>
              <w:rPr>
                <w:rFonts w:ascii="Arial" w:hAnsi="Arial" w:cs="Arial"/>
                <w:b/>
              </w:rPr>
            </w:pPr>
            <w:r w:rsidRPr="00EA5FCD">
              <w:rPr>
                <w:rFonts w:ascii="Arial" w:hAnsi="Arial" w:cs="Arial"/>
                <w:b/>
              </w:rPr>
              <w:t>National Improvement Framework Key Priorities</w:t>
            </w:r>
          </w:p>
          <w:p w14:paraId="2603B043" w14:textId="77777777" w:rsidR="00A06446" w:rsidRPr="00003606" w:rsidRDefault="00A06446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A5FCD">
              <w:rPr>
                <w:rFonts w:ascii="Arial" w:hAnsi="Arial" w:cs="Arial"/>
              </w:rPr>
              <w:t>Improvement in attainment, particularly in literacy</w:t>
            </w:r>
            <w:r w:rsidRPr="00003606">
              <w:rPr>
                <w:rFonts w:ascii="Arial" w:hAnsi="Arial" w:cs="Arial"/>
              </w:rPr>
              <w:t xml:space="preserve"> and numeracy;</w:t>
            </w:r>
          </w:p>
          <w:p w14:paraId="768DC2A5" w14:textId="77777777" w:rsidR="00A06446" w:rsidRPr="00003606" w:rsidRDefault="00A06446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03606">
              <w:rPr>
                <w:rFonts w:ascii="Arial" w:hAnsi="Arial" w:cs="Arial"/>
              </w:rPr>
              <w:t>Closing the attainment gap between the most and least disadvantaged children;</w:t>
            </w:r>
          </w:p>
          <w:p w14:paraId="377118A5" w14:textId="77777777" w:rsidR="00A06446" w:rsidRPr="00003606" w:rsidRDefault="00A06446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03606">
              <w:rPr>
                <w:rFonts w:ascii="Arial" w:hAnsi="Arial" w:cs="Arial"/>
              </w:rPr>
              <w:t>Improvement in chi</w:t>
            </w:r>
            <w:r w:rsidR="009421B7" w:rsidRPr="00003606">
              <w:rPr>
                <w:rFonts w:ascii="Arial" w:hAnsi="Arial" w:cs="Arial"/>
              </w:rPr>
              <w:t>ldren and young people’s health</w:t>
            </w:r>
            <w:r w:rsidRPr="00003606">
              <w:rPr>
                <w:rFonts w:ascii="Arial" w:hAnsi="Arial" w:cs="Arial"/>
              </w:rPr>
              <w:t xml:space="preserve"> and wellbeing; </w:t>
            </w:r>
          </w:p>
          <w:p w14:paraId="08CB5094" w14:textId="77777777" w:rsidR="00A06446" w:rsidRPr="001D5983" w:rsidRDefault="00A06446" w:rsidP="00FF7185">
            <w:pPr>
              <w:pStyle w:val="ListParagraph"/>
              <w:numPr>
                <w:ilvl w:val="0"/>
                <w:numId w:val="3"/>
              </w:numPr>
            </w:pPr>
            <w:r w:rsidRPr="00003606">
              <w:rPr>
                <w:rFonts w:ascii="Arial" w:hAnsi="Arial" w:cs="Arial"/>
              </w:rPr>
              <w:t>Improvement in employability skills and sustained positive school leaver destinations for all young people.</w:t>
            </w:r>
          </w:p>
        </w:tc>
      </w:tr>
      <w:tr w:rsidR="0010300D" w14:paraId="1EFF2111" w14:textId="77777777" w:rsidTr="0060172E">
        <w:trPr>
          <w:trHeight w:val="336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382DE8" w14:textId="77777777" w:rsidR="0010300D" w:rsidRPr="0060172E" w:rsidRDefault="0010300D" w:rsidP="0060172E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60172E">
              <w:rPr>
                <w:rFonts w:ascii="Arial" w:hAnsi="Arial" w:cs="Arial"/>
                <w:b/>
                <w:sz w:val="20"/>
              </w:rPr>
              <w:t>National Improvement Framework Key Drivers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46038E" w14:textId="77777777" w:rsidR="0010300D" w:rsidRPr="0060172E" w:rsidRDefault="0010300D" w:rsidP="006017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172E">
              <w:rPr>
                <w:rFonts w:ascii="Arial" w:hAnsi="Arial" w:cs="Arial"/>
                <w:b/>
                <w:sz w:val="20"/>
              </w:rPr>
              <w:t xml:space="preserve">HGIOS 4 </w:t>
            </w:r>
            <w:r w:rsidR="00BD3E95" w:rsidRPr="0060172E">
              <w:rPr>
                <w:rFonts w:ascii="Arial" w:hAnsi="Arial" w:cs="Arial"/>
                <w:b/>
                <w:sz w:val="20"/>
              </w:rPr>
              <w:t xml:space="preserve"> and  Early Learning and C</w:t>
            </w:r>
            <w:r w:rsidRPr="0060172E">
              <w:rPr>
                <w:rFonts w:ascii="Arial" w:hAnsi="Arial" w:cs="Arial"/>
                <w:b/>
                <w:sz w:val="20"/>
              </w:rPr>
              <w:t>hildcare</w:t>
            </w:r>
            <w:r w:rsidR="00BD3E95" w:rsidRPr="0060172E">
              <w:rPr>
                <w:rFonts w:ascii="Arial" w:hAnsi="Arial" w:cs="Arial"/>
                <w:b/>
                <w:sz w:val="20"/>
              </w:rPr>
              <w:t xml:space="preserve"> I</w:t>
            </w:r>
            <w:r w:rsidRPr="0060172E">
              <w:rPr>
                <w:rFonts w:ascii="Arial" w:hAnsi="Arial" w:cs="Arial"/>
                <w:b/>
                <w:sz w:val="20"/>
              </w:rPr>
              <w:t>ndicators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035C77" w14:textId="77777777" w:rsidR="0010300D" w:rsidRPr="0060172E" w:rsidRDefault="0010300D" w:rsidP="0060172E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60172E">
              <w:rPr>
                <w:rFonts w:ascii="Arial" w:hAnsi="Arial" w:cs="Arial"/>
                <w:b/>
                <w:sz w:val="20"/>
              </w:rPr>
              <w:t xml:space="preserve">SLC Education Resources </w:t>
            </w:r>
            <w:r w:rsidR="00981E7C">
              <w:rPr>
                <w:rFonts w:ascii="Arial" w:hAnsi="Arial" w:cs="Arial"/>
                <w:b/>
                <w:sz w:val="20"/>
              </w:rPr>
              <w:t>Themes</w:t>
            </w:r>
          </w:p>
        </w:tc>
      </w:tr>
      <w:tr w:rsidR="00E75A2B" w14:paraId="759C2AA5" w14:textId="77777777" w:rsidTr="00E75A2B">
        <w:trPr>
          <w:cantSplit/>
          <w:trHeight w:val="79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448DE" w14:textId="77777777" w:rsidR="00E75A2B" w:rsidRPr="00003606" w:rsidRDefault="00E75A2B" w:rsidP="0010300D">
            <w:pPr>
              <w:rPr>
                <w:rFonts w:ascii="Arial" w:hAnsi="Arial" w:cs="Arial"/>
              </w:rPr>
            </w:pPr>
          </w:p>
          <w:p w14:paraId="058C2F43" w14:textId="77777777" w:rsidR="00E75A2B" w:rsidRPr="00003606" w:rsidRDefault="00E75A2B" w:rsidP="00FF718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03606">
              <w:rPr>
                <w:rFonts w:ascii="Arial" w:hAnsi="Arial" w:cs="Arial"/>
              </w:rPr>
              <w:t xml:space="preserve">School leadership    </w:t>
            </w:r>
            <w:r w:rsidR="004132EF" w:rsidRPr="004132EF">
              <w:rPr>
                <w:rFonts w:ascii="Wingdings 2" w:hAnsi="Wingdings 2"/>
                <w:color w:val="FF0000"/>
              </w:rPr>
              <w:sym w:font="Wingdings 2" w:char="F050"/>
            </w:r>
            <w:r w:rsidR="004132EF">
              <w:rPr>
                <w:rFonts w:ascii="Wingdings 2" w:hAnsi="Wingdings 2"/>
                <w:color w:val="FF0000"/>
              </w:rPr>
              <w:t></w:t>
            </w:r>
            <w:r w:rsidR="004132EF" w:rsidRPr="004132EF">
              <w:rPr>
                <w:rFonts w:ascii="Wingdings 2" w:hAnsi="Wingdings 2"/>
                <w:color w:val="00B0F0"/>
              </w:rPr>
              <w:sym w:font="Wingdings 2" w:char="F050"/>
            </w:r>
          </w:p>
          <w:p w14:paraId="6DFDE32C" w14:textId="77777777" w:rsidR="00E75A2B" w:rsidRPr="00003606" w:rsidRDefault="00E75A2B" w:rsidP="006714D0">
            <w:pPr>
              <w:rPr>
                <w:rFonts w:ascii="Arial" w:hAnsi="Arial" w:cs="Arial"/>
              </w:rPr>
            </w:pPr>
          </w:p>
          <w:p w14:paraId="4000F3EA" w14:textId="77777777" w:rsidR="00E75A2B" w:rsidRPr="00003606" w:rsidRDefault="00E75A2B" w:rsidP="00FF718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03606">
              <w:rPr>
                <w:rFonts w:ascii="Arial" w:hAnsi="Arial" w:cs="Arial"/>
              </w:rPr>
              <w:t xml:space="preserve">Teacher  professionalism </w:t>
            </w:r>
            <w:r w:rsidR="004132EF" w:rsidRPr="004132EF">
              <w:rPr>
                <w:rFonts w:ascii="Wingdings 2" w:hAnsi="Wingdings 2"/>
                <w:color w:val="FF0000"/>
              </w:rPr>
              <w:sym w:font="Wingdings 2" w:char="F050"/>
            </w:r>
            <w:r w:rsidR="004B0B29">
              <w:rPr>
                <w:rFonts w:ascii="Wingdings 2" w:hAnsi="Wingdings 2"/>
                <w:color w:val="FF0000"/>
              </w:rPr>
              <w:t></w:t>
            </w:r>
            <w:r w:rsidR="004B0B29" w:rsidRPr="004B0B29">
              <w:rPr>
                <w:rFonts w:ascii="Wingdings 2" w:hAnsi="Wingdings 2"/>
                <w:color w:val="C1BD13"/>
              </w:rPr>
              <w:sym w:font="Wingdings 2" w:char="F050"/>
            </w:r>
          </w:p>
          <w:p w14:paraId="7F9A2541" w14:textId="77777777" w:rsidR="00E75A2B" w:rsidRPr="00003606" w:rsidRDefault="00E75A2B" w:rsidP="006714D0">
            <w:pPr>
              <w:pStyle w:val="ListParagraph"/>
              <w:ind w:left="502"/>
              <w:rPr>
                <w:rFonts w:ascii="Arial" w:hAnsi="Arial" w:cs="Arial"/>
              </w:rPr>
            </w:pPr>
          </w:p>
          <w:p w14:paraId="5794393B" w14:textId="77777777" w:rsidR="00E75A2B" w:rsidRPr="00003606" w:rsidRDefault="00E75A2B" w:rsidP="00FF718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03606">
              <w:rPr>
                <w:rFonts w:ascii="Arial" w:hAnsi="Arial" w:cs="Arial"/>
              </w:rPr>
              <w:t>Parental engagement</w:t>
            </w:r>
            <w:r w:rsidR="004B0B29">
              <w:rPr>
                <w:rFonts w:ascii="Arial" w:hAnsi="Arial" w:cs="Arial"/>
              </w:rPr>
              <w:t xml:space="preserve"> </w:t>
            </w:r>
            <w:r w:rsidR="004B0B29" w:rsidRPr="004B0B29">
              <w:rPr>
                <w:rFonts w:ascii="Wingdings 2" w:hAnsi="Wingdings 2"/>
                <w:color w:val="7030A0"/>
              </w:rPr>
              <w:sym w:font="Wingdings 2" w:char="F050"/>
            </w:r>
            <w:r w:rsidR="004B0B29">
              <w:rPr>
                <w:rFonts w:ascii="Wingdings 2" w:hAnsi="Wingdings 2"/>
                <w:color w:val="7030A0"/>
              </w:rPr>
              <w:t></w:t>
            </w:r>
            <w:r w:rsidR="004B0B29" w:rsidRPr="004B0B29">
              <w:rPr>
                <w:rFonts w:ascii="Wingdings 2" w:hAnsi="Wingdings 2"/>
                <w:color w:val="002060"/>
              </w:rPr>
              <w:sym w:font="Wingdings 2" w:char="F050"/>
            </w:r>
          </w:p>
          <w:p w14:paraId="6C6467C5" w14:textId="77777777" w:rsidR="00E75A2B" w:rsidRPr="00003606" w:rsidRDefault="00E75A2B" w:rsidP="00225B10">
            <w:pPr>
              <w:rPr>
                <w:rFonts w:ascii="Arial" w:hAnsi="Arial" w:cs="Arial"/>
              </w:rPr>
            </w:pPr>
          </w:p>
          <w:p w14:paraId="62EDDA83" w14:textId="77777777" w:rsidR="00E75A2B" w:rsidRPr="00003606" w:rsidRDefault="00E75A2B" w:rsidP="00FF718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03606">
              <w:rPr>
                <w:rFonts w:ascii="Arial" w:hAnsi="Arial" w:cs="Arial"/>
              </w:rPr>
              <w:t>Assessment of children’s progress</w:t>
            </w:r>
            <w:r w:rsidR="004B0B29">
              <w:rPr>
                <w:rFonts w:ascii="Arial" w:hAnsi="Arial" w:cs="Arial"/>
              </w:rPr>
              <w:t xml:space="preserve"> </w:t>
            </w:r>
            <w:r w:rsidR="004B0B29" w:rsidRPr="004B0B29">
              <w:rPr>
                <w:rFonts w:ascii="Wingdings 2" w:hAnsi="Wingdings 2"/>
                <w:color w:val="F828C6"/>
              </w:rPr>
              <w:sym w:font="Wingdings 2" w:char="F050"/>
            </w:r>
            <w:r w:rsidR="004B0B29">
              <w:rPr>
                <w:rFonts w:ascii="Wingdings 2" w:hAnsi="Wingdings 2"/>
                <w:color w:val="F828C6"/>
              </w:rPr>
              <w:t></w:t>
            </w:r>
            <w:r w:rsidR="004B0B29" w:rsidRPr="004B0B29">
              <w:rPr>
                <w:rFonts w:ascii="Wingdings 2" w:hAnsi="Wingdings 2"/>
                <w:color w:val="7030A0"/>
              </w:rPr>
              <w:sym w:font="Wingdings 2" w:char="F050"/>
            </w:r>
          </w:p>
          <w:p w14:paraId="59E4CDCC" w14:textId="77777777" w:rsidR="00E75A2B" w:rsidRPr="00003606" w:rsidRDefault="00E75A2B" w:rsidP="006714D0">
            <w:pPr>
              <w:pStyle w:val="ListParagraph"/>
              <w:ind w:left="502"/>
              <w:rPr>
                <w:rFonts w:ascii="Arial" w:hAnsi="Arial" w:cs="Arial"/>
              </w:rPr>
            </w:pPr>
          </w:p>
          <w:p w14:paraId="39B7EEC4" w14:textId="77777777" w:rsidR="00E75A2B" w:rsidRPr="00003606" w:rsidRDefault="00E75A2B" w:rsidP="00FF718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03606">
              <w:rPr>
                <w:rFonts w:ascii="Arial" w:hAnsi="Arial" w:cs="Arial"/>
              </w:rPr>
              <w:t>School improvement</w:t>
            </w:r>
            <w:r w:rsidR="004B0B29">
              <w:rPr>
                <w:rFonts w:ascii="Arial" w:hAnsi="Arial" w:cs="Arial"/>
              </w:rPr>
              <w:t xml:space="preserve"> </w:t>
            </w:r>
            <w:r w:rsidR="004B0B29" w:rsidRPr="004B0B29">
              <w:rPr>
                <w:rFonts w:ascii="Wingdings 2" w:hAnsi="Wingdings 2"/>
                <w:color w:val="92D050"/>
              </w:rPr>
              <w:sym w:font="Wingdings 2" w:char="F050"/>
            </w:r>
            <w:r w:rsidR="004B0B29">
              <w:rPr>
                <w:rFonts w:ascii="Wingdings 2" w:hAnsi="Wingdings 2"/>
                <w:color w:val="92D050"/>
              </w:rPr>
              <w:t></w:t>
            </w:r>
            <w:r w:rsidR="004B0B29" w:rsidRPr="004B0B29">
              <w:rPr>
                <w:rFonts w:ascii="Wingdings 2" w:hAnsi="Wingdings 2"/>
                <w:color w:val="F828C6"/>
              </w:rPr>
              <w:sym w:font="Wingdings 2" w:char="F050"/>
            </w:r>
            <w:r w:rsidR="004B0B29">
              <w:rPr>
                <w:rFonts w:ascii="Wingdings 2" w:hAnsi="Wingdings 2"/>
                <w:color w:val="F828C6"/>
              </w:rPr>
              <w:t></w:t>
            </w:r>
            <w:r w:rsidR="004B0B29" w:rsidRPr="004B0B29">
              <w:rPr>
                <w:rFonts w:ascii="Wingdings 2" w:hAnsi="Wingdings 2"/>
                <w:color w:val="7030A0"/>
              </w:rPr>
              <w:sym w:font="Wingdings 2" w:char="F050"/>
            </w:r>
          </w:p>
          <w:p w14:paraId="604F9F01" w14:textId="77777777" w:rsidR="00E75A2B" w:rsidRPr="00003606" w:rsidRDefault="00E75A2B" w:rsidP="006714D0">
            <w:pPr>
              <w:pStyle w:val="ListParagraph"/>
              <w:ind w:left="502"/>
              <w:rPr>
                <w:rFonts w:ascii="Arial" w:hAnsi="Arial" w:cs="Arial"/>
              </w:rPr>
            </w:pPr>
          </w:p>
          <w:p w14:paraId="6993E657" w14:textId="77777777" w:rsidR="00E75A2B" w:rsidRPr="00003606" w:rsidRDefault="00E75A2B" w:rsidP="00FF7185">
            <w:pPr>
              <w:pStyle w:val="ListParagraph"/>
              <w:numPr>
                <w:ilvl w:val="0"/>
                <w:numId w:val="18"/>
              </w:numPr>
            </w:pPr>
            <w:r w:rsidRPr="00003606">
              <w:rPr>
                <w:rFonts w:ascii="Arial" w:hAnsi="Arial" w:cs="Arial"/>
              </w:rPr>
              <w:t>Performance information</w:t>
            </w:r>
            <w:r w:rsidR="004B0B29">
              <w:rPr>
                <w:rFonts w:ascii="Arial" w:hAnsi="Arial" w:cs="Arial"/>
              </w:rPr>
              <w:t xml:space="preserve"> </w:t>
            </w:r>
            <w:r w:rsidR="004B0B29" w:rsidRPr="004B0B29">
              <w:rPr>
                <w:rFonts w:ascii="Wingdings 2" w:hAnsi="Wingdings 2"/>
                <w:color w:val="F828C6"/>
              </w:rPr>
              <w:sym w:font="Wingdings 2" w:char="F050"/>
            </w:r>
            <w:r w:rsidR="004B0B29">
              <w:rPr>
                <w:rFonts w:ascii="Wingdings 2" w:hAnsi="Wingdings 2"/>
                <w:color w:val="F828C6"/>
              </w:rPr>
              <w:t></w:t>
            </w:r>
            <w:r w:rsidR="004B0B29" w:rsidRPr="004B0B29">
              <w:rPr>
                <w:rFonts w:ascii="Wingdings 2" w:hAnsi="Wingdings 2"/>
                <w:color w:val="7030A0"/>
              </w:rPr>
              <w:sym w:font="Wingdings 2" w:char="F050"/>
            </w:r>
          </w:p>
          <w:p w14:paraId="69F896E8" w14:textId="77777777" w:rsidR="00E75A2B" w:rsidRPr="00A06446" w:rsidRDefault="00E75A2B" w:rsidP="00225B10">
            <w:pPr>
              <w:pStyle w:val="ListParagraph"/>
              <w:ind w:left="502"/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336D" w14:textId="77777777" w:rsidR="00E75A2B" w:rsidRPr="005309AD" w:rsidRDefault="00E75A2B" w:rsidP="001030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B9AB7" w14:textId="77777777" w:rsidR="00E75A2B" w:rsidRPr="005309AD" w:rsidRDefault="005309AD" w:rsidP="00FF71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E75A2B" w:rsidRPr="005309AD">
              <w:rPr>
                <w:rFonts w:ascii="Arial" w:hAnsi="Arial" w:cs="Arial"/>
                <w:sz w:val="20"/>
                <w:szCs w:val="20"/>
              </w:rPr>
              <w:t>Self Evaluation for self-improvement</w:t>
            </w:r>
            <w:r w:rsidR="00BF1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2EF" w:rsidRPr="004132EF">
              <w:rPr>
                <w:rFonts w:ascii="Wingdings 2" w:hAnsi="Wingdings 2"/>
                <w:color w:val="FF0000"/>
              </w:rPr>
              <w:sym w:font="Wingdings 2" w:char="F050"/>
            </w:r>
            <w:r w:rsidR="004B0B29">
              <w:rPr>
                <w:rFonts w:ascii="Wingdings 2" w:hAnsi="Wingdings 2"/>
                <w:color w:val="FF0000"/>
              </w:rPr>
              <w:t></w:t>
            </w:r>
            <w:r w:rsidR="004B0B29" w:rsidRPr="004B0B29">
              <w:rPr>
                <w:rFonts w:ascii="Wingdings 2" w:hAnsi="Wingdings 2"/>
                <w:color w:val="F828C6"/>
              </w:rPr>
              <w:sym w:font="Wingdings 2" w:char="F050"/>
            </w:r>
            <w:r w:rsidR="004B0B29">
              <w:rPr>
                <w:rFonts w:ascii="Wingdings 2" w:hAnsi="Wingdings 2"/>
                <w:color w:val="F828C6"/>
              </w:rPr>
              <w:t></w:t>
            </w:r>
            <w:r w:rsidR="004B0B29" w:rsidRPr="004B0B29">
              <w:rPr>
                <w:rFonts w:ascii="Wingdings 2" w:hAnsi="Wingdings 2"/>
                <w:color w:val="002060"/>
              </w:rPr>
              <w:sym w:font="Wingdings 2" w:char="F050"/>
            </w:r>
          </w:p>
          <w:p w14:paraId="4AAB2836" w14:textId="77777777" w:rsidR="00E75A2B" w:rsidRPr="005309AD" w:rsidRDefault="001272A1" w:rsidP="00FF71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1.2 Leadership for l</w:t>
            </w:r>
            <w:r w:rsidR="00E75A2B" w:rsidRPr="005309AD">
              <w:rPr>
                <w:rFonts w:ascii="Arial" w:hAnsi="Arial" w:cs="Arial"/>
                <w:sz w:val="20"/>
                <w:szCs w:val="20"/>
              </w:rPr>
              <w:t>earning</w:t>
            </w:r>
            <w:r w:rsidR="00413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B29" w:rsidRPr="004B0B29">
              <w:rPr>
                <w:rFonts w:ascii="Wingdings 2" w:hAnsi="Wingdings 2"/>
                <w:color w:val="002060"/>
              </w:rPr>
              <w:sym w:font="Wingdings 2" w:char="F050"/>
            </w:r>
          </w:p>
          <w:p w14:paraId="23327AC5" w14:textId="77777777" w:rsidR="00E75A2B" w:rsidRPr="005309AD" w:rsidRDefault="00E75A2B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1.3 Leadership of change</w:t>
            </w:r>
            <w:r w:rsidR="00413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2EF" w:rsidRPr="004132EF">
              <w:rPr>
                <w:rFonts w:ascii="Wingdings 2" w:hAnsi="Wingdings 2"/>
                <w:color w:val="00B0F0"/>
              </w:rPr>
              <w:sym w:font="Wingdings 2" w:char="F050"/>
            </w:r>
          </w:p>
          <w:p w14:paraId="629C9CF3" w14:textId="77777777" w:rsidR="00E75A2B" w:rsidRPr="005309AD" w:rsidRDefault="00E75A2B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1.4 Leadership and management of staff</w:t>
            </w:r>
            <w:r w:rsidR="004B0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B29" w:rsidRPr="004B0B29">
              <w:rPr>
                <w:rFonts w:ascii="Wingdings 2" w:hAnsi="Wingdings 2"/>
                <w:color w:val="7030A0"/>
              </w:rPr>
              <w:sym w:font="Wingdings 2" w:char="F050"/>
            </w:r>
          </w:p>
          <w:p w14:paraId="2D3DF7C3" w14:textId="77777777" w:rsidR="00E75A2B" w:rsidRPr="005309AD" w:rsidRDefault="00E75A2B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1.5 Management of resources to promote equity</w:t>
            </w:r>
            <w:r w:rsidR="004B0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B29" w:rsidRPr="004B0B29">
              <w:rPr>
                <w:rFonts w:ascii="Wingdings 2" w:hAnsi="Wingdings 2"/>
                <w:color w:val="7030A0"/>
              </w:rPr>
              <w:sym w:font="Wingdings 2" w:char="F050"/>
            </w:r>
          </w:p>
          <w:p w14:paraId="3D56B361" w14:textId="77777777" w:rsidR="00E75A2B" w:rsidRPr="005309AD" w:rsidRDefault="00E75A2B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2.1 Safeguarding and child protection</w:t>
            </w:r>
          </w:p>
          <w:p w14:paraId="422C6B47" w14:textId="77777777" w:rsidR="00E75A2B" w:rsidRPr="005309AD" w:rsidRDefault="00E75A2B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2.2 Curriculum</w:t>
            </w:r>
            <w:r w:rsidR="004B0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B29" w:rsidRPr="004B0B29">
              <w:rPr>
                <w:rFonts w:ascii="Wingdings 2" w:hAnsi="Wingdings 2"/>
                <w:color w:val="92D050"/>
              </w:rPr>
              <w:sym w:font="Wingdings 2" w:char="F050"/>
            </w:r>
          </w:p>
          <w:p w14:paraId="3D1C50DE" w14:textId="77777777" w:rsidR="00E75A2B" w:rsidRPr="005309AD" w:rsidRDefault="001272A1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2.3 Learning teaching and a</w:t>
            </w:r>
            <w:r w:rsidR="00E75A2B" w:rsidRPr="005309AD">
              <w:rPr>
                <w:rFonts w:ascii="Arial" w:hAnsi="Arial" w:cs="Arial"/>
                <w:sz w:val="20"/>
                <w:szCs w:val="20"/>
              </w:rPr>
              <w:t>ssessment</w:t>
            </w:r>
            <w:r w:rsidR="00413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2EF" w:rsidRPr="004132EF">
              <w:rPr>
                <w:rFonts w:ascii="Wingdings 2" w:hAnsi="Wingdings 2"/>
                <w:color w:val="FF0000"/>
              </w:rPr>
              <w:sym w:font="Wingdings 2" w:char="F050"/>
            </w:r>
          </w:p>
          <w:p w14:paraId="025738D5" w14:textId="77777777" w:rsidR="00E75A2B" w:rsidRPr="005309AD" w:rsidRDefault="001272A1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 xml:space="preserve">2.4 </w:t>
            </w:r>
            <w:proofErr w:type="spellStart"/>
            <w:r w:rsidRPr="005309AD">
              <w:rPr>
                <w:rFonts w:ascii="Arial" w:hAnsi="Arial" w:cs="Arial"/>
                <w:sz w:val="20"/>
                <w:szCs w:val="20"/>
              </w:rPr>
              <w:t>Personalised</w:t>
            </w:r>
            <w:proofErr w:type="spellEnd"/>
            <w:r w:rsidRPr="005309AD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E75A2B" w:rsidRPr="005309AD">
              <w:rPr>
                <w:rFonts w:ascii="Arial" w:hAnsi="Arial" w:cs="Arial"/>
                <w:sz w:val="20"/>
                <w:szCs w:val="20"/>
              </w:rPr>
              <w:t>upport</w:t>
            </w:r>
          </w:p>
          <w:p w14:paraId="672BF13C" w14:textId="77777777" w:rsidR="00E75A2B" w:rsidRPr="005309AD" w:rsidRDefault="001272A1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2.5 Family l</w:t>
            </w:r>
            <w:r w:rsidR="00E75A2B" w:rsidRPr="005309AD">
              <w:rPr>
                <w:rFonts w:ascii="Arial" w:hAnsi="Arial" w:cs="Arial"/>
                <w:sz w:val="20"/>
                <w:szCs w:val="20"/>
              </w:rPr>
              <w:t>earning</w:t>
            </w:r>
            <w:r w:rsidR="004B0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B29" w:rsidRPr="004B0B29">
              <w:rPr>
                <w:rFonts w:ascii="Wingdings 2" w:hAnsi="Wingdings 2"/>
                <w:color w:val="C1BD13"/>
              </w:rPr>
              <w:sym w:font="Wingdings 2" w:char="F050"/>
            </w:r>
          </w:p>
          <w:p w14:paraId="1BD26AEF" w14:textId="77777777" w:rsidR="00E75A2B" w:rsidRPr="005309AD" w:rsidRDefault="00E75A2B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2.6 Transitions</w:t>
            </w:r>
          </w:p>
          <w:p w14:paraId="725D1F06" w14:textId="77777777" w:rsidR="00E75A2B" w:rsidRPr="005309AD" w:rsidRDefault="00E75A2B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2.7 Partnership</w:t>
            </w:r>
          </w:p>
          <w:p w14:paraId="797C1EF7" w14:textId="77777777" w:rsidR="00E75A2B" w:rsidRPr="005309AD" w:rsidRDefault="00E75A2B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3.1 Ensuring wellbeing, equality and inclusion</w:t>
            </w:r>
            <w:r w:rsidR="00413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2EF" w:rsidRPr="004132EF">
              <w:rPr>
                <w:rFonts w:ascii="Wingdings 2" w:hAnsi="Wingdings 2"/>
                <w:color w:val="00B0F0"/>
              </w:rPr>
              <w:sym w:font="Wingdings 2" w:char="F050"/>
            </w:r>
          </w:p>
          <w:p w14:paraId="29BCD840" w14:textId="77777777" w:rsidR="005309AD" w:rsidRPr="005309AD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 xml:space="preserve">3.2 Raising attainment and achievement/Securing children’s progress </w:t>
            </w:r>
            <w:r w:rsidR="004132EF" w:rsidRPr="004132EF">
              <w:rPr>
                <w:rFonts w:ascii="Wingdings 2" w:hAnsi="Wingdings 2"/>
                <w:color w:val="FF0000"/>
              </w:rPr>
              <w:sym w:font="Wingdings 2" w:char="F050"/>
            </w:r>
            <w:r w:rsidR="004B0B29">
              <w:rPr>
                <w:rFonts w:ascii="Wingdings 2" w:hAnsi="Wingdings 2"/>
                <w:color w:val="FF0000"/>
              </w:rPr>
              <w:t></w:t>
            </w:r>
            <w:r w:rsidR="004B0B29" w:rsidRPr="004B0B29">
              <w:rPr>
                <w:rFonts w:ascii="Wingdings 2" w:hAnsi="Wingdings 2"/>
                <w:color w:val="92D050"/>
              </w:rPr>
              <w:sym w:font="Wingdings 2" w:char="F050"/>
            </w:r>
            <w:r w:rsidR="004B0B29">
              <w:rPr>
                <w:rFonts w:ascii="Wingdings 2" w:hAnsi="Wingdings 2"/>
                <w:color w:val="92D050"/>
              </w:rPr>
              <w:t></w:t>
            </w:r>
            <w:r w:rsidR="004B0B29" w:rsidRPr="004B0B29">
              <w:rPr>
                <w:rFonts w:ascii="Wingdings 2" w:hAnsi="Wingdings 2"/>
                <w:color w:val="F828C6"/>
              </w:rPr>
              <w:sym w:font="Wingdings 2" w:char="F050"/>
            </w:r>
          </w:p>
          <w:p w14:paraId="4CC0E617" w14:textId="77777777" w:rsidR="005309AD" w:rsidRPr="005309AD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3.3 Increasing creativity and employability/ Developing creativity and skills for life and learning</w:t>
            </w:r>
            <w:r w:rsidR="004B0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B29" w:rsidRPr="004B0B29">
              <w:rPr>
                <w:rFonts w:ascii="Wingdings 2" w:hAnsi="Wingdings 2"/>
                <w:color w:val="92D050"/>
              </w:rPr>
              <w:sym w:font="Wingdings 2" w:char="F050"/>
            </w:r>
          </w:p>
          <w:p w14:paraId="1F47EE34" w14:textId="77777777" w:rsidR="005309AD" w:rsidRPr="005309AD" w:rsidRDefault="005309AD" w:rsidP="005309A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589FF4F" w14:textId="77777777" w:rsidR="00E75A2B" w:rsidRDefault="00E75A2B" w:rsidP="00976A54">
            <w:pPr>
              <w:pStyle w:val="Default"/>
              <w:rPr>
                <w:b/>
                <w:sz w:val="16"/>
                <w:szCs w:val="16"/>
              </w:rPr>
            </w:pPr>
          </w:p>
          <w:p w14:paraId="3A1438F0" w14:textId="77777777" w:rsidR="00303D72" w:rsidRDefault="00303D72" w:rsidP="00976A54">
            <w:pPr>
              <w:pStyle w:val="Default"/>
              <w:rPr>
                <w:b/>
                <w:sz w:val="16"/>
                <w:szCs w:val="16"/>
              </w:rPr>
            </w:pPr>
          </w:p>
          <w:p w14:paraId="34D934B7" w14:textId="77777777" w:rsidR="00303D72" w:rsidRDefault="00303D72" w:rsidP="00976A54">
            <w:pPr>
              <w:pStyle w:val="Default"/>
              <w:rPr>
                <w:b/>
                <w:sz w:val="16"/>
                <w:szCs w:val="16"/>
              </w:rPr>
            </w:pPr>
          </w:p>
          <w:p w14:paraId="0BC82F0B" w14:textId="77777777" w:rsidR="00303D72" w:rsidRDefault="00303D72" w:rsidP="00976A54">
            <w:pPr>
              <w:pStyle w:val="Default"/>
              <w:rPr>
                <w:b/>
                <w:sz w:val="16"/>
                <w:szCs w:val="16"/>
              </w:rPr>
            </w:pPr>
          </w:p>
          <w:p w14:paraId="19C17551" w14:textId="77777777" w:rsidR="00303D72" w:rsidRDefault="00303D72" w:rsidP="00976A54">
            <w:pPr>
              <w:pStyle w:val="Default"/>
              <w:rPr>
                <w:b/>
                <w:sz w:val="16"/>
                <w:szCs w:val="16"/>
              </w:rPr>
            </w:pPr>
          </w:p>
          <w:p w14:paraId="2DBE605F" w14:textId="77777777" w:rsidR="00303D72" w:rsidRDefault="00303D72" w:rsidP="00976A54">
            <w:pPr>
              <w:pStyle w:val="Default"/>
              <w:rPr>
                <w:b/>
                <w:sz w:val="16"/>
                <w:szCs w:val="16"/>
              </w:rPr>
            </w:pPr>
          </w:p>
          <w:p w14:paraId="7B83DBF9" w14:textId="77777777" w:rsidR="00303D72" w:rsidRDefault="00303D72" w:rsidP="00976A54">
            <w:pPr>
              <w:pStyle w:val="Default"/>
              <w:rPr>
                <w:b/>
                <w:sz w:val="16"/>
                <w:szCs w:val="16"/>
              </w:rPr>
            </w:pPr>
          </w:p>
          <w:p w14:paraId="0C9AD9E5" w14:textId="77777777" w:rsidR="00303D72" w:rsidRDefault="00303D72" w:rsidP="00976A54">
            <w:pPr>
              <w:pStyle w:val="Default"/>
              <w:rPr>
                <w:b/>
                <w:sz w:val="16"/>
                <w:szCs w:val="16"/>
              </w:rPr>
            </w:pPr>
          </w:p>
          <w:p w14:paraId="2BA5D22D" w14:textId="77777777" w:rsidR="00303D72" w:rsidRDefault="00303D72" w:rsidP="00976A54">
            <w:pPr>
              <w:pStyle w:val="Default"/>
              <w:rPr>
                <w:b/>
                <w:sz w:val="16"/>
                <w:szCs w:val="16"/>
              </w:rPr>
            </w:pPr>
          </w:p>
          <w:p w14:paraId="137CD3BB" w14:textId="77777777" w:rsidR="00303D72" w:rsidRDefault="00303D72" w:rsidP="00976A54">
            <w:pPr>
              <w:pStyle w:val="Default"/>
              <w:rPr>
                <w:b/>
                <w:sz w:val="16"/>
                <w:szCs w:val="16"/>
              </w:rPr>
            </w:pPr>
          </w:p>
          <w:p w14:paraId="36D35612" w14:textId="77777777" w:rsidR="00303D72" w:rsidRDefault="00303D72" w:rsidP="00976A54">
            <w:pPr>
              <w:pStyle w:val="Default"/>
              <w:rPr>
                <w:b/>
                <w:sz w:val="16"/>
                <w:szCs w:val="16"/>
              </w:rPr>
            </w:pPr>
          </w:p>
          <w:p w14:paraId="6499BFA9" w14:textId="77777777" w:rsidR="00303D72" w:rsidRPr="0010300D" w:rsidRDefault="00303D72" w:rsidP="00976A54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AF67" w14:textId="77777777" w:rsidR="00E75A2B" w:rsidRPr="005309AD" w:rsidRDefault="001272A1" w:rsidP="00E75A2B">
            <w:pPr>
              <w:spacing w:line="276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Transform</w:t>
            </w:r>
            <w:r w:rsidR="005309AD" w:rsidRPr="005309AD">
              <w:rPr>
                <w:rFonts w:ascii="Arial" w:hAnsi="Arial" w:cs="Arial"/>
                <w:sz w:val="20"/>
                <w:szCs w:val="20"/>
              </w:rPr>
              <w:t>ing</w:t>
            </w:r>
            <w:r w:rsidRPr="005309AD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E75A2B" w:rsidRPr="005309AD">
              <w:rPr>
                <w:rFonts w:ascii="Arial" w:hAnsi="Arial" w:cs="Arial"/>
                <w:sz w:val="20"/>
                <w:szCs w:val="20"/>
              </w:rPr>
              <w:t>earning and</w:t>
            </w:r>
          </w:p>
          <w:p w14:paraId="2707E9AC" w14:textId="77777777" w:rsidR="00E75A2B" w:rsidRPr="005309AD" w:rsidRDefault="001272A1" w:rsidP="005309A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T</w:t>
            </w:r>
            <w:r w:rsidR="00E75A2B" w:rsidRPr="005309AD">
              <w:rPr>
                <w:rFonts w:ascii="Arial" w:hAnsi="Arial" w:cs="Arial"/>
                <w:sz w:val="20"/>
                <w:szCs w:val="20"/>
              </w:rPr>
              <w:t>eaching</w:t>
            </w:r>
            <w:r w:rsidR="00413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2EF" w:rsidRPr="004132EF">
              <w:rPr>
                <w:rFonts w:ascii="Wingdings 2" w:hAnsi="Wingdings 2"/>
                <w:color w:val="FF0000"/>
              </w:rPr>
              <w:sym w:font="Wingdings 2" w:char="F050"/>
            </w:r>
            <w:r w:rsidR="004B0B29">
              <w:rPr>
                <w:rFonts w:ascii="Wingdings 2" w:hAnsi="Wingdings 2"/>
                <w:color w:val="FF0000"/>
              </w:rPr>
              <w:t></w:t>
            </w:r>
            <w:r w:rsidR="004B0B29" w:rsidRPr="004B0B29">
              <w:rPr>
                <w:rFonts w:ascii="Wingdings 2" w:hAnsi="Wingdings 2"/>
                <w:color w:val="92D050"/>
              </w:rPr>
              <w:sym w:font="Wingdings 2" w:char="F050"/>
            </w:r>
            <w:r w:rsidR="004B0B29">
              <w:rPr>
                <w:rFonts w:ascii="Wingdings 2" w:hAnsi="Wingdings 2"/>
                <w:color w:val="92D050"/>
              </w:rPr>
              <w:t></w:t>
            </w:r>
            <w:r w:rsidR="004B0B29" w:rsidRPr="004B0B29">
              <w:rPr>
                <w:rFonts w:ascii="Wingdings 2" w:hAnsi="Wingdings 2"/>
                <w:color w:val="7030A0"/>
              </w:rPr>
              <w:sym w:font="Wingdings 2" w:char="F050"/>
            </w:r>
          </w:p>
        </w:tc>
      </w:tr>
      <w:tr w:rsidR="005309AD" w14:paraId="458EB7DF" w14:textId="77777777" w:rsidTr="00E75A2B">
        <w:trPr>
          <w:cantSplit/>
          <w:trHeight w:val="792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D00DE" w14:textId="77777777" w:rsidR="005309AD" w:rsidRPr="00003606" w:rsidRDefault="005309AD" w:rsidP="0010300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7011F" w14:textId="77777777" w:rsidR="005309AD" w:rsidRDefault="005309AD" w:rsidP="00103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A5C8" w14:textId="77777777" w:rsidR="005309AD" w:rsidRPr="005309AD" w:rsidRDefault="005309AD" w:rsidP="00E75A2B">
            <w:pPr>
              <w:spacing w:line="276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Implementing Curriculum for Excellence</w:t>
            </w:r>
            <w:r w:rsidR="004B0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B29" w:rsidRPr="004B0B29">
              <w:rPr>
                <w:rFonts w:ascii="Wingdings 2" w:hAnsi="Wingdings 2"/>
                <w:color w:val="F828C6"/>
              </w:rPr>
              <w:sym w:font="Wingdings 2" w:char="F050"/>
            </w:r>
            <w:r w:rsidR="004B0B29">
              <w:rPr>
                <w:rFonts w:ascii="Wingdings 2" w:hAnsi="Wingdings 2"/>
                <w:color w:val="F828C6"/>
              </w:rPr>
              <w:t></w:t>
            </w:r>
            <w:r w:rsidR="004B0B29" w:rsidRPr="004B0B29">
              <w:rPr>
                <w:rFonts w:ascii="Wingdings 2" w:hAnsi="Wingdings 2"/>
                <w:color w:val="002060"/>
              </w:rPr>
              <w:sym w:font="Wingdings 2" w:char="F050"/>
            </w:r>
          </w:p>
        </w:tc>
      </w:tr>
      <w:tr w:rsidR="00E75A2B" w14:paraId="72CA35B1" w14:textId="77777777" w:rsidTr="00E75A2B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0C8E2" w14:textId="77777777" w:rsidR="00E75A2B" w:rsidRPr="0010300D" w:rsidRDefault="00E75A2B" w:rsidP="00103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7403F" w14:textId="77777777" w:rsidR="00E75A2B" w:rsidRDefault="00E75A2B" w:rsidP="00103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8EE" w14:textId="77777777" w:rsidR="00E75A2B" w:rsidRPr="005309AD" w:rsidRDefault="00E75A2B" w:rsidP="00E75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9D659" w14:textId="77777777" w:rsidR="00E75A2B" w:rsidRPr="005309AD" w:rsidRDefault="001272A1" w:rsidP="00E75A2B">
            <w:p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Meeting the N</w:t>
            </w:r>
            <w:r w:rsidR="00E75A2B" w:rsidRPr="005309AD">
              <w:rPr>
                <w:rFonts w:ascii="Arial" w:hAnsi="Arial" w:cs="Arial"/>
                <w:sz w:val="20"/>
                <w:szCs w:val="20"/>
              </w:rPr>
              <w:t>ee</w:t>
            </w:r>
            <w:r w:rsidRPr="005309AD">
              <w:rPr>
                <w:rFonts w:ascii="Arial" w:hAnsi="Arial" w:cs="Arial"/>
                <w:sz w:val="20"/>
                <w:szCs w:val="20"/>
              </w:rPr>
              <w:t>ds of all L</w:t>
            </w:r>
            <w:r w:rsidR="00E75A2B" w:rsidRPr="005309AD">
              <w:rPr>
                <w:rFonts w:ascii="Arial" w:hAnsi="Arial" w:cs="Arial"/>
                <w:sz w:val="20"/>
                <w:szCs w:val="20"/>
              </w:rPr>
              <w:t>earners’,</w:t>
            </w:r>
          </w:p>
          <w:p w14:paraId="59A0DD89" w14:textId="77777777" w:rsidR="00E75A2B" w:rsidRPr="005309AD" w:rsidRDefault="001272A1" w:rsidP="00E75A2B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GIRFEC and Statutory D</w:t>
            </w:r>
            <w:r w:rsidR="00E75A2B" w:rsidRPr="005309AD">
              <w:rPr>
                <w:rFonts w:ascii="Arial" w:hAnsi="Arial" w:cs="Arial"/>
                <w:sz w:val="20"/>
                <w:szCs w:val="20"/>
              </w:rPr>
              <w:t xml:space="preserve">uties </w:t>
            </w:r>
            <w:r w:rsidR="004132EF" w:rsidRPr="004132EF">
              <w:rPr>
                <w:rFonts w:ascii="Wingdings 2" w:hAnsi="Wingdings 2"/>
                <w:color w:val="00B0F0"/>
              </w:rPr>
              <w:sym w:font="Wingdings 2" w:char="F050"/>
            </w:r>
          </w:p>
          <w:p w14:paraId="0B5FBC5F" w14:textId="77777777" w:rsidR="00E75A2B" w:rsidRPr="005309AD" w:rsidRDefault="00E75A2B" w:rsidP="00E75A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A2B" w14:paraId="233415B8" w14:textId="77777777" w:rsidTr="00E75A2B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AB572" w14:textId="77777777" w:rsidR="00E75A2B" w:rsidRPr="0010300D" w:rsidRDefault="00E75A2B" w:rsidP="00103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FB0DA" w14:textId="77777777" w:rsidR="00E75A2B" w:rsidRDefault="00E75A2B" w:rsidP="00103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7E40" w14:textId="77777777" w:rsidR="00E75A2B" w:rsidRPr="005309AD" w:rsidRDefault="00E75A2B" w:rsidP="00E75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83C09" w14:textId="77777777" w:rsidR="00E75A2B" w:rsidRPr="005309AD" w:rsidRDefault="00BD3E95" w:rsidP="00E75A2B">
            <w:p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Skills for Learning</w:t>
            </w:r>
            <w:r w:rsidR="00BB38CB" w:rsidRPr="005309AD">
              <w:rPr>
                <w:rFonts w:ascii="Arial" w:hAnsi="Arial" w:cs="Arial"/>
                <w:sz w:val="20"/>
                <w:szCs w:val="20"/>
              </w:rPr>
              <w:t>,</w:t>
            </w:r>
            <w:r w:rsidRPr="005309AD">
              <w:rPr>
                <w:rFonts w:ascii="Arial" w:hAnsi="Arial" w:cs="Arial"/>
                <w:sz w:val="20"/>
                <w:szCs w:val="20"/>
              </w:rPr>
              <w:t xml:space="preserve"> Life and W</w:t>
            </w:r>
            <w:r w:rsidR="00E75A2B" w:rsidRPr="005309AD">
              <w:rPr>
                <w:rFonts w:ascii="Arial" w:hAnsi="Arial" w:cs="Arial"/>
                <w:sz w:val="20"/>
                <w:szCs w:val="20"/>
              </w:rPr>
              <w:t>ork</w:t>
            </w:r>
            <w:r w:rsidR="004B0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B29" w:rsidRPr="004B0B29">
              <w:rPr>
                <w:rFonts w:ascii="Wingdings 2" w:hAnsi="Wingdings 2"/>
                <w:color w:val="92D050"/>
              </w:rPr>
              <w:sym w:font="Wingdings 2" w:char="F050"/>
            </w:r>
            <w:r w:rsidR="004B0B29">
              <w:rPr>
                <w:rFonts w:ascii="Wingdings 2" w:hAnsi="Wingdings 2"/>
                <w:color w:val="92D050"/>
              </w:rPr>
              <w:t></w:t>
            </w:r>
            <w:r w:rsidR="004B0B29" w:rsidRPr="004B0B29">
              <w:rPr>
                <w:rFonts w:ascii="Wingdings 2" w:hAnsi="Wingdings 2"/>
                <w:color w:val="C1BD13"/>
              </w:rPr>
              <w:sym w:font="Wingdings 2" w:char="F050"/>
            </w:r>
          </w:p>
          <w:p w14:paraId="6EA3F67D" w14:textId="77777777" w:rsidR="00E75A2B" w:rsidRPr="005309AD" w:rsidRDefault="00E75A2B" w:rsidP="00E75A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A2B" w14:paraId="4EF83796" w14:textId="77777777" w:rsidTr="00E75A2B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1F482" w14:textId="77777777" w:rsidR="00E75A2B" w:rsidRPr="0010300D" w:rsidRDefault="00E75A2B" w:rsidP="00103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DEFB3" w14:textId="77777777" w:rsidR="00E75A2B" w:rsidRDefault="00E75A2B" w:rsidP="00103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8303" w14:textId="77777777" w:rsidR="005309AD" w:rsidRDefault="005309AD" w:rsidP="00E75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BF3E4" w14:textId="77777777" w:rsidR="00E75A2B" w:rsidRPr="005309AD" w:rsidRDefault="005309AD" w:rsidP="00E75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</w:t>
            </w:r>
            <w:r w:rsidR="00BD3E95" w:rsidRPr="005309AD">
              <w:rPr>
                <w:rFonts w:ascii="Arial" w:hAnsi="Arial" w:cs="Arial"/>
                <w:sz w:val="20"/>
                <w:szCs w:val="20"/>
              </w:rPr>
              <w:t>sional L</w:t>
            </w:r>
            <w:r w:rsidR="00E75A2B" w:rsidRPr="005309AD">
              <w:rPr>
                <w:rFonts w:ascii="Arial" w:hAnsi="Arial" w:cs="Arial"/>
                <w:sz w:val="20"/>
                <w:szCs w:val="20"/>
              </w:rPr>
              <w:t>earning</w:t>
            </w:r>
            <w:r w:rsidR="00413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2EF" w:rsidRPr="004132EF">
              <w:rPr>
                <w:rFonts w:ascii="Wingdings 2" w:hAnsi="Wingdings 2"/>
                <w:color w:val="FF0000"/>
              </w:rPr>
              <w:sym w:font="Wingdings 2" w:char="F050"/>
            </w:r>
            <w:r w:rsidR="004B0B29">
              <w:rPr>
                <w:rFonts w:ascii="Wingdings 2" w:hAnsi="Wingdings 2"/>
                <w:color w:val="FF0000"/>
              </w:rPr>
              <w:t></w:t>
            </w:r>
            <w:r w:rsidR="004B0B29" w:rsidRPr="004B0B29">
              <w:rPr>
                <w:rFonts w:ascii="Wingdings 2" w:hAnsi="Wingdings 2"/>
                <w:color w:val="7030A0"/>
              </w:rPr>
              <w:sym w:font="Wingdings 2" w:char="F050"/>
            </w:r>
            <w:r w:rsidR="004B0B29">
              <w:rPr>
                <w:rFonts w:ascii="Wingdings 2" w:hAnsi="Wingdings 2"/>
                <w:color w:val="7030A0"/>
              </w:rPr>
              <w:t></w:t>
            </w:r>
            <w:r w:rsidR="004B0B29" w:rsidRPr="004B0B29">
              <w:rPr>
                <w:rFonts w:ascii="Wingdings 2" w:hAnsi="Wingdings 2"/>
                <w:color w:val="C1BD13"/>
              </w:rPr>
              <w:sym w:font="Wingdings 2" w:char="F050"/>
            </w:r>
          </w:p>
        </w:tc>
      </w:tr>
      <w:tr w:rsidR="00E75A2B" w14:paraId="5B62FEC3" w14:textId="77777777" w:rsidTr="005309AD">
        <w:trPr>
          <w:cantSplit/>
          <w:trHeight w:val="520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374" w14:textId="77777777" w:rsidR="00E75A2B" w:rsidRPr="0010300D" w:rsidRDefault="00E75A2B" w:rsidP="00103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A71" w14:textId="77777777" w:rsidR="00E75A2B" w:rsidRDefault="00E75A2B" w:rsidP="00103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5799" w14:textId="77777777" w:rsidR="00E75A2B" w:rsidRPr="005309AD" w:rsidRDefault="00E75A2B" w:rsidP="00E75A2B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61FA6B69" w14:textId="77777777" w:rsidR="003D1E60" w:rsidRDefault="00BD3E95" w:rsidP="005309AD">
            <w:pPr>
              <w:rPr>
                <w:rFonts w:ascii="Arial" w:hAnsi="Arial" w:cs="Arial"/>
                <w:sz w:val="20"/>
                <w:szCs w:val="20"/>
              </w:rPr>
            </w:pPr>
            <w:r w:rsidRPr="005309AD">
              <w:rPr>
                <w:rFonts w:ascii="Arial" w:hAnsi="Arial" w:cs="Arial"/>
                <w:sz w:val="20"/>
                <w:szCs w:val="20"/>
              </w:rPr>
              <w:t>Leadership</w:t>
            </w:r>
            <w:r w:rsidR="00BB38CB" w:rsidRPr="00530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9AD">
              <w:rPr>
                <w:rFonts w:ascii="Arial" w:hAnsi="Arial" w:cs="Arial"/>
                <w:sz w:val="20"/>
                <w:szCs w:val="20"/>
              </w:rPr>
              <w:t>(Change and I</w:t>
            </w:r>
            <w:r w:rsidR="00E75A2B" w:rsidRPr="005309AD">
              <w:rPr>
                <w:rFonts w:ascii="Arial" w:hAnsi="Arial" w:cs="Arial"/>
                <w:sz w:val="20"/>
                <w:szCs w:val="20"/>
              </w:rPr>
              <w:t>mprovement)</w:t>
            </w:r>
            <w:r w:rsidR="00413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2EF" w:rsidRPr="004132EF">
              <w:rPr>
                <w:rFonts w:ascii="Wingdings 2" w:hAnsi="Wingdings 2"/>
                <w:color w:val="00B0F0"/>
              </w:rPr>
              <w:sym w:font="Wingdings 2" w:char="F050"/>
            </w:r>
            <w:r w:rsidR="004B0B29">
              <w:rPr>
                <w:rFonts w:ascii="Wingdings 2" w:hAnsi="Wingdings 2"/>
                <w:color w:val="00B0F0"/>
              </w:rPr>
              <w:t></w:t>
            </w:r>
            <w:r w:rsidR="004B0B29" w:rsidRPr="004B0B29">
              <w:rPr>
                <w:rFonts w:ascii="Wingdings 2" w:hAnsi="Wingdings 2"/>
                <w:color w:val="C1BD13"/>
              </w:rPr>
              <w:sym w:font="Wingdings 2" w:char="F050"/>
            </w:r>
          </w:p>
          <w:p w14:paraId="5EF796D9" w14:textId="77777777" w:rsidR="005309AD" w:rsidRPr="005309AD" w:rsidRDefault="005309AD" w:rsidP="00530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4694F" w14:textId="77777777" w:rsidR="003953FD" w:rsidRDefault="003953FD"/>
    <w:p w14:paraId="12D9002D" w14:textId="77777777" w:rsidR="00DF3AD9" w:rsidRDefault="00DF3AD9"/>
    <w:p w14:paraId="29E87738" w14:textId="797B59A6" w:rsidR="00DF3AD9" w:rsidRDefault="00DF3AD9"/>
    <w:p w14:paraId="0C2B2972" w14:textId="77777777" w:rsidR="007E6BAB" w:rsidRDefault="007E6BAB"/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CA2081" w14:paraId="68997AAB" w14:textId="77777777" w:rsidTr="0060172E">
        <w:tc>
          <w:tcPr>
            <w:tcW w:w="15593" w:type="dxa"/>
            <w:shd w:val="clear" w:color="auto" w:fill="DBE5F1" w:themeFill="accent1" w:themeFillTint="33"/>
          </w:tcPr>
          <w:p w14:paraId="56327403" w14:textId="77777777" w:rsidR="00E75A2B" w:rsidRPr="00E75A2B" w:rsidRDefault="00CA2081" w:rsidP="005309A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10CA">
              <w:rPr>
                <w:rFonts w:ascii="Arial" w:hAnsi="Arial" w:cs="Arial"/>
                <w:b/>
                <w:bCs/>
                <w:color w:val="000000" w:themeColor="text1"/>
              </w:rPr>
              <w:t xml:space="preserve">Strategic Priorities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3 Year Cycle</w:t>
            </w:r>
          </w:p>
        </w:tc>
      </w:tr>
      <w:tr w:rsidR="00E75A2B" w14:paraId="56974C15" w14:textId="77777777" w:rsidTr="00976A54">
        <w:trPr>
          <w:trHeight w:val="1493"/>
        </w:trPr>
        <w:tc>
          <w:tcPr>
            <w:tcW w:w="15593" w:type="dxa"/>
          </w:tcPr>
          <w:p w14:paraId="6303DB52" w14:textId="77777777" w:rsidR="00C01EDF" w:rsidRDefault="00C01EDF" w:rsidP="00C01EDF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2601B387" w14:textId="77777777" w:rsidR="00C01EDF" w:rsidRPr="00EC1E14" w:rsidRDefault="00C01EDF" w:rsidP="00C01EDF">
            <w:p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2018/2019</w:t>
            </w:r>
          </w:p>
          <w:p w14:paraId="2A511A9C" w14:textId="77777777" w:rsidR="00C01EDF" w:rsidRPr="00EC1E14" w:rsidRDefault="00C01EDF" w:rsidP="00C01ED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0476A0FA" w14:textId="77777777" w:rsidR="00C01EDF" w:rsidRPr="00EC1E14" w:rsidRDefault="00C01EDF" w:rsidP="00FF718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7E64EB" w:rsidRPr="00EC1E14">
              <w:rPr>
                <w:rFonts w:ascii="Arial" w:hAnsi="Arial" w:cs="Arial"/>
                <w:sz w:val="22"/>
                <w:szCs w:val="22"/>
              </w:rPr>
              <w:t xml:space="preserve">further develop a culture of </w:t>
            </w:r>
            <w:r w:rsidR="003953FD" w:rsidRPr="00EC1E14">
              <w:rPr>
                <w:rFonts w:ascii="Arial" w:hAnsi="Arial" w:cs="Arial"/>
                <w:sz w:val="22"/>
                <w:szCs w:val="22"/>
              </w:rPr>
              <w:t>ongoing self-</w:t>
            </w:r>
            <w:r w:rsidR="007E64EB" w:rsidRPr="00EC1E14">
              <w:rPr>
                <w:rFonts w:ascii="Arial" w:hAnsi="Arial" w:cs="Arial"/>
                <w:sz w:val="22"/>
                <w:szCs w:val="22"/>
              </w:rPr>
              <w:t xml:space="preserve">evaluation which leads </w:t>
            </w:r>
            <w:r w:rsidR="00CE07B4" w:rsidRPr="00EC1E1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7E64EB" w:rsidRPr="00EC1E14">
              <w:rPr>
                <w:rFonts w:ascii="Arial" w:hAnsi="Arial" w:cs="Arial"/>
                <w:sz w:val="22"/>
                <w:szCs w:val="22"/>
              </w:rPr>
              <w:t>strategic improvements</w:t>
            </w:r>
            <w:r w:rsidR="00B76CF7" w:rsidRPr="00EC1E14">
              <w:rPr>
                <w:rFonts w:ascii="Arial" w:hAnsi="Arial" w:cs="Arial"/>
                <w:sz w:val="22"/>
                <w:szCs w:val="22"/>
              </w:rPr>
              <w:t xml:space="preserve"> through teacher participation in Tapestry.</w:t>
            </w:r>
            <w:r w:rsidR="00BC15D9" w:rsidRPr="00EC1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2EF" w:rsidRPr="00EC1E14">
              <w:rPr>
                <w:rFonts w:ascii="Arial" w:hAnsi="Arial" w:cs="Arial"/>
                <w:color w:val="FF0000"/>
                <w:sz w:val="22"/>
                <w:szCs w:val="22"/>
              </w:rPr>
              <w:sym w:font="Wingdings 2" w:char="F050"/>
            </w:r>
          </w:p>
          <w:p w14:paraId="560A432D" w14:textId="77777777" w:rsidR="00C01EDF" w:rsidRPr="00EC1E14" w:rsidRDefault="007E64EB" w:rsidP="00FF718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To continue to foster an encouraging climate where pupil vo</w:t>
            </w:r>
            <w:r w:rsidR="00B3169A" w:rsidRPr="00EC1E14">
              <w:rPr>
                <w:rFonts w:ascii="Arial" w:hAnsi="Arial" w:cs="Arial"/>
                <w:sz w:val="22"/>
                <w:szCs w:val="22"/>
              </w:rPr>
              <w:t xml:space="preserve">ice and confidence is paramount and further embed a Rights Respecting school ethos. </w:t>
            </w:r>
            <w:r w:rsidR="004132EF" w:rsidRPr="00EC1E14">
              <w:rPr>
                <w:rFonts w:ascii="Arial" w:hAnsi="Arial" w:cs="Arial"/>
                <w:color w:val="00B0F0"/>
                <w:sz w:val="22"/>
                <w:szCs w:val="22"/>
              </w:rPr>
              <w:sym w:font="Wingdings 2" w:char="F050"/>
            </w:r>
          </w:p>
          <w:p w14:paraId="62C00391" w14:textId="77777777" w:rsidR="001B1F30" w:rsidRPr="00EC1E14" w:rsidRDefault="00C01EDF" w:rsidP="00FF718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To further </w:t>
            </w:r>
            <w:r w:rsidR="00303D72" w:rsidRPr="00EC1E14">
              <w:rPr>
                <w:rFonts w:ascii="Arial" w:hAnsi="Arial" w:cs="Arial"/>
                <w:sz w:val="22"/>
                <w:szCs w:val="22"/>
              </w:rPr>
              <w:t>develop</w:t>
            </w:r>
            <w:r w:rsidR="007E64EB" w:rsidRPr="00EC1E14">
              <w:rPr>
                <w:rFonts w:ascii="Arial" w:hAnsi="Arial" w:cs="Arial"/>
                <w:sz w:val="22"/>
                <w:szCs w:val="22"/>
              </w:rPr>
              <w:t xml:space="preserve"> innovative practices in active learning and outdoor play as part of the Health and Wellbeing </w:t>
            </w:r>
            <w:r w:rsidR="001526AF" w:rsidRPr="00EC1E14">
              <w:rPr>
                <w:rFonts w:ascii="Arial" w:hAnsi="Arial" w:cs="Arial"/>
                <w:sz w:val="22"/>
                <w:szCs w:val="22"/>
              </w:rPr>
              <w:t xml:space="preserve">and Literacy </w:t>
            </w:r>
            <w:r w:rsidR="00B76CF7" w:rsidRPr="00EC1E14">
              <w:rPr>
                <w:rFonts w:ascii="Arial" w:hAnsi="Arial" w:cs="Arial"/>
                <w:sz w:val="22"/>
                <w:szCs w:val="22"/>
              </w:rPr>
              <w:t xml:space="preserve">and Numeracy </w:t>
            </w:r>
            <w:proofErr w:type="spellStart"/>
            <w:r w:rsidR="001526AF" w:rsidRPr="00EC1E14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 w:rsidR="00B76CF7" w:rsidRPr="00EC1E14">
              <w:rPr>
                <w:rFonts w:ascii="Arial" w:hAnsi="Arial" w:cs="Arial"/>
                <w:sz w:val="22"/>
                <w:szCs w:val="22"/>
              </w:rPr>
              <w:t xml:space="preserve"> of study</w:t>
            </w:r>
            <w:r w:rsidR="001526AF" w:rsidRPr="00EC1E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B0B29" w:rsidRPr="00EC1E14">
              <w:rPr>
                <w:rFonts w:ascii="Arial" w:hAnsi="Arial" w:cs="Arial"/>
                <w:color w:val="92D050"/>
                <w:sz w:val="22"/>
                <w:szCs w:val="22"/>
              </w:rPr>
              <w:sym w:font="Wingdings 2" w:char="F050"/>
            </w:r>
          </w:p>
          <w:p w14:paraId="7B55B2EE" w14:textId="77777777" w:rsidR="00C01EDF" w:rsidRPr="00EC1E14" w:rsidRDefault="00C01EDF" w:rsidP="00C01EDF">
            <w:p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2019/2020</w:t>
            </w:r>
          </w:p>
          <w:p w14:paraId="21BE4BD3" w14:textId="77777777" w:rsidR="00B5277F" w:rsidRPr="00EC1E14" w:rsidRDefault="00B5277F" w:rsidP="00FF718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897655" w:rsidRPr="00EC1E14">
              <w:rPr>
                <w:rFonts w:ascii="Arial" w:hAnsi="Arial" w:cs="Arial"/>
                <w:sz w:val="22"/>
                <w:szCs w:val="22"/>
              </w:rPr>
              <w:t>consolidate the impact of work done 2017- 2020 and evaluate attainment and achievement over time.</w:t>
            </w:r>
            <w:r w:rsidR="004B0B29" w:rsidRPr="00EC1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0B29" w:rsidRPr="00EC1E14">
              <w:rPr>
                <w:rFonts w:ascii="Arial" w:hAnsi="Arial" w:cs="Arial"/>
                <w:color w:val="F828C6"/>
                <w:sz w:val="22"/>
                <w:szCs w:val="22"/>
              </w:rPr>
              <w:sym w:font="Wingdings 2" w:char="F050"/>
            </w:r>
          </w:p>
          <w:p w14:paraId="1C6F9EC4" w14:textId="77777777" w:rsidR="008F5CE1" w:rsidRPr="00EC1E14" w:rsidRDefault="00897655" w:rsidP="00FF718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To evaluate the impact of family learning on closing the attainment gap and continue to explore new approaches </w:t>
            </w:r>
            <w:r w:rsidR="003953FD" w:rsidRPr="00EC1E14">
              <w:rPr>
                <w:rFonts w:ascii="Arial" w:hAnsi="Arial" w:cs="Arial"/>
                <w:sz w:val="22"/>
                <w:szCs w:val="22"/>
              </w:rPr>
              <w:t>for</w:t>
            </w:r>
            <w:r w:rsidRPr="00EC1E14">
              <w:rPr>
                <w:rFonts w:ascii="Arial" w:hAnsi="Arial" w:cs="Arial"/>
                <w:sz w:val="22"/>
                <w:szCs w:val="22"/>
              </w:rPr>
              <w:t xml:space="preserve"> the best use of PEF funding.</w:t>
            </w:r>
            <w:r w:rsidR="004B0B29" w:rsidRPr="00EC1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0B29" w:rsidRPr="00EC1E14">
              <w:rPr>
                <w:rFonts w:ascii="Arial" w:hAnsi="Arial" w:cs="Arial"/>
                <w:color w:val="7030A0"/>
                <w:sz w:val="22"/>
                <w:szCs w:val="22"/>
              </w:rPr>
              <w:sym w:font="Wingdings 2" w:char="F050"/>
            </w:r>
          </w:p>
          <w:p w14:paraId="012A9921" w14:textId="77777777" w:rsidR="001B1F30" w:rsidRPr="00EC1E14" w:rsidRDefault="001B1F30" w:rsidP="00FF718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To consolidate the work started in 2018/2019 on Tapestry developing innovative teaching approaches to raise attainment.</w:t>
            </w:r>
            <w:r w:rsidR="004B0B29" w:rsidRPr="00EC1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0B29" w:rsidRPr="00EC1E14">
              <w:rPr>
                <w:rFonts w:ascii="Arial" w:hAnsi="Arial" w:cs="Arial"/>
                <w:color w:val="FF0000"/>
                <w:sz w:val="22"/>
                <w:szCs w:val="22"/>
              </w:rPr>
              <w:sym w:font="Wingdings 2" w:char="F050"/>
            </w:r>
          </w:p>
          <w:p w14:paraId="5A4124E2" w14:textId="77777777" w:rsidR="008F5CE1" w:rsidRPr="00EC1E14" w:rsidRDefault="008F5CE1" w:rsidP="008F5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0DE27" w14:textId="77777777" w:rsidR="008F5CE1" w:rsidRPr="00EC1E14" w:rsidRDefault="008F5CE1" w:rsidP="008F5CE1">
            <w:p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2020/2021                  8. To further develop teacher understanding of pedagogy to raise attainment and embed practice learned from Tapestry.</w:t>
            </w:r>
            <w:r w:rsidR="004B0B29" w:rsidRPr="00EC1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0B29" w:rsidRPr="00EC1E14">
              <w:rPr>
                <w:rFonts w:ascii="Arial" w:hAnsi="Arial" w:cs="Arial"/>
                <w:color w:val="FF0000"/>
                <w:sz w:val="22"/>
                <w:szCs w:val="22"/>
              </w:rPr>
              <w:sym w:font="Wingdings 2" w:char="F050"/>
            </w:r>
          </w:p>
          <w:p w14:paraId="3DC73A43" w14:textId="77777777" w:rsidR="008F5CE1" w:rsidRPr="00EC1E14" w:rsidRDefault="008F5CE1" w:rsidP="008F5CE1">
            <w:p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                                      9. To build upon teacher expertise in </w:t>
            </w:r>
            <w:proofErr w:type="spellStart"/>
            <w:r w:rsidRPr="00EC1E14">
              <w:rPr>
                <w:rFonts w:ascii="Arial" w:hAnsi="Arial" w:cs="Arial"/>
                <w:sz w:val="22"/>
                <w:szCs w:val="22"/>
              </w:rPr>
              <w:t>analysing</w:t>
            </w:r>
            <w:proofErr w:type="spellEnd"/>
            <w:r w:rsidRPr="00EC1E14">
              <w:rPr>
                <w:rFonts w:ascii="Arial" w:hAnsi="Arial" w:cs="Arial"/>
                <w:sz w:val="22"/>
                <w:szCs w:val="22"/>
              </w:rPr>
              <w:t xml:space="preserve"> data to close the attainment gap.</w:t>
            </w:r>
            <w:r w:rsidR="004B0B29" w:rsidRPr="00EC1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0B29" w:rsidRPr="00EC1E14">
              <w:rPr>
                <w:rFonts w:ascii="Arial" w:hAnsi="Arial" w:cs="Arial"/>
                <w:color w:val="C1BD13"/>
                <w:sz w:val="22"/>
                <w:szCs w:val="22"/>
              </w:rPr>
              <w:sym w:font="Wingdings 2" w:char="F050"/>
            </w:r>
          </w:p>
          <w:p w14:paraId="1F12E9BE" w14:textId="77777777" w:rsidR="001B1F30" w:rsidRPr="00EC1E14" w:rsidRDefault="001B1F30" w:rsidP="008F5CE1">
            <w:p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                                    10. To evaluate and consolidate the development of the teaching of literacy adopting NL Strategies which commenced in 2018/2019.</w:t>
            </w:r>
            <w:r w:rsidR="004B0B29" w:rsidRPr="00EC1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0B29" w:rsidRPr="00EC1E14">
              <w:rPr>
                <w:rFonts w:ascii="Arial" w:hAnsi="Arial" w:cs="Arial"/>
                <w:color w:val="002060"/>
                <w:sz w:val="22"/>
                <w:szCs w:val="22"/>
              </w:rPr>
              <w:sym w:font="Wingdings 2" w:char="F050"/>
            </w:r>
          </w:p>
          <w:p w14:paraId="339DE9DA" w14:textId="77777777" w:rsidR="001B1F30" w:rsidRDefault="001B1F30" w:rsidP="008F5CE1"/>
          <w:p w14:paraId="4C212324" w14:textId="77777777" w:rsidR="008F5CE1" w:rsidRDefault="008F5CE1" w:rsidP="008F5CE1"/>
          <w:p w14:paraId="2E4DF8D7" w14:textId="77777777" w:rsidR="00976A54" w:rsidRDefault="00976A54" w:rsidP="005309AD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00502501" w14:textId="77777777" w:rsidR="00976A54" w:rsidRDefault="00976A54" w:rsidP="005309AD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1DA84320" w14:textId="77777777" w:rsidR="00976A54" w:rsidRDefault="00976A54" w:rsidP="005309AD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B23D919" w14:textId="77777777" w:rsidR="00976A54" w:rsidRDefault="00976A54" w:rsidP="005309AD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094C7E56" w14:textId="77777777" w:rsidR="00976A54" w:rsidRPr="005309AD" w:rsidRDefault="00976A54" w:rsidP="005309A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054EAD3B" w14:textId="77777777" w:rsidR="00303D72" w:rsidRDefault="00303D72" w:rsidP="00CD5CA9">
      <w:pPr>
        <w:spacing w:line="276" w:lineRule="auto"/>
        <w:jc w:val="right"/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36585D9E" w14:textId="77777777" w:rsidR="00303D72" w:rsidRDefault="00303D72" w:rsidP="00CD5CA9">
      <w:pPr>
        <w:spacing w:line="276" w:lineRule="auto"/>
        <w:jc w:val="right"/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770C3E2D" w14:textId="77777777" w:rsidR="00303D72" w:rsidRDefault="00303D72" w:rsidP="00CD5CA9">
      <w:pPr>
        <w:spacing w:line="276" w:lineRule="auto"/>
        <w:jc w:val="right"/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2BBA4500" w14:textId="77777777" w:rsidR="00303D72" w:rsidRDefault="00303D72" w:rsidP="00CD5CA9">
      <w:pPr>
        <w:spacing w:line="276" w:lineRule="auto"/>
        <w:jc w:val="right"/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23F5E632" w14:textId="77777777" w:rsidR="00303D72" w:rsidRDefault="00303D72" w:rsidP="00CD5CA9">
      <w:pPr>
        <w:spacing w:line="276" w:lineRule="auto"/>
        <w:jc w:val="right"/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2B8CD3CC" w14:textId="28566858" w:rsidR="004B0B29" w:rsidRDefault="004B0B29" w:rsidP="00CD5CA9">
      <w:pPr>
        <w:spacing w:line="276" w:lineRule="auto"/>
        <w:jc w:val="right"/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15EDD2EF" w14:textId="57FFB0FF" w:rsidR="007E6BAB" w:rsidRDefault="007E6BAB" w:rsidP="00CD5CA9">
      <w:pPr>
        <w:spacing w:line="276" w:lineRule="auto"/>
        <w:jc w:val="right"/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07361D67" w14:textId="77777777" w:rsidR="007E6BAB" w:rsidRDefault="007E6BAB" w:rsidP="00CD5CA9">
      <w:pPr>
        <w:spacing w:line="276" w:lineRule="auto"/>
        <w:jc w:val="right"/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54A60576" w14:textId="77777777" w:rsidR="00303D72" w:rsidRDefault="00303D72" w:rsidP="00CD5CA9">
      <w:pPr>
        <w:spacing w:line="276" w:lineRule="auto"/>
        <w:jc w:val="right"/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002C5D3B" w14:textId="77777777" w:rsidR="001272A1" w:rsidRPr="00CD5CA9" w:rsidRDefault="00814BAC" w:rsidP="00B76CF7">
      <w:pPr>
        <w:spacing w:line="276" w:lineRule="auto"/>
        <w:rPr>
          <w:rFonts w:ascii="Arial" w:hAnsi="Arial" w:cs="Arial"/>
          <w:b/>
          <w:bCs/>
          <w:color w:val="0070C0"/>
          <w:sz w:val="26"/>
          <w:szCs w:val="26"/>
        </w:rPr>
      </w:pPr>
      <w:r w:rsidRPr="008B6DF2">
        <w:rPr>
          <w:rFonts w:ascii="Arial" w:hAnsi="Arial" w:cs="Arial"/>
          <w:b/>
          <w:bCs/>
          <w:color w:val="548DD4" w:themeColor="text2" w:themeTint="99"/>
          <w:sz w:val="26"/>
          <w:szCs w:val="26"/>
        </w:rPr>
        <w:t xml:space="preserve">Strategic Improvement Planning for </w:t>
      </w:r>
      <w:r w:rsidR="008B3B65" w:rsidRPr="008B6DF2">
        <w:rPr>
          <w:rFonts w:ascii="Arial" w:hAnsi="Arial" w:cs="Arial"/>
          <w:b/>
          <w:bCs/>
          <w:color w:val="548DD4" w:themeColor="text2" w:themeTint="99"/>
          <w:sz w:val="26"/>
          <w:szCs w:val="26"/>
        </w:rPr>
        <w:t>Establishment</w:t>
      </w:r>
      <w:r w:rsidRPr="008B6DF2">
        <w:rPr>
          <w:rFonts w:ascii="Arial" w:hAnsi="Arial" w:cs="Arial"/>
          <w:b/>
          <w:bCs/>
          <w:color w:val="548DD4" w:themeColor="text2" w:themeTint="99"/>
          <w:sz w:val="26"/>
          <w:szCs w:val="26"/>
        </w:rPr>
        <w:tab/>
      </w:r>
      <w:r w:rsidR="00303D72">
        <w:rPr>
          <w:rFonts w:ascii="Arial" w:hAnsi="Arial" w:cs="Arial"/>
          <w:b/>
          <w:bCs/>
          <w:color w:val="548DD4" w:themeColor="text2" w:themeTint="99"/>
          <w:sz w:val="26"/>
          <w:szCs w:val="26"/>
        </w:rPr>
        <w:t>St John’s Primary Hamilton</w:t>
      </w:r>
      <w:r w:rsidRPr="008B6DF2">
        <w:rPr>
          <w:rFonts w:ascii="Arial" w:hAnsi="Arial" w:cs="Arial"/>
          <w:b/>
          <w:bCs/>
          <w:color w:val="548DD4" w:themeColor="text2" w:themeTint="99"/>
          <w:sz w:val="26"/>
          <w:szCs w:val="26"/>
        </w:rPr>
        <w:tab/>
      </w:r>
      <w:r w:rsidRPr="008B6DF2">
        <w:rPr>
          <w:rFonts w:ascii="Arial" w:hAnsi="Arial" w:cs="Arial"/>
          <w:b/>
          <w:bCs/>
          <w:color w:val="548DD4" w:themeColor="text2" w:themeTint="99"/>
          <w:sz w:val="26"/>
          <w:szCs w:val="26"/>
        </w:rPr>
        <w:tab/>
      </w:r>
      <w:r w:rsidRPr="008B6DF2">
        <w:rPr>
          <w:rFonts w:ascii="Arial" w:hAnsi="Arial" w:cs="Arial"/>
          <w:b/>
          <w:bCs/>
          <w:color w:val="548DD4" w:themeColor="text2" w:themeTint="99"/>
          <w:sz w:val="26"/>
          <w:szCs w:val="26"/>
        </w:rPr>
        <w:tab/>
      </w:r>
      <w:r w:rsidR="00BB38CB" w:rsidRPr="008B6DF2">
        <w:rPr>
          <w:rFonts w:ascii="Arial" w:hAnsi="Arial" w:cs="Arial"/>
          <w:b/>
          <w:bCs/>
          <w:color w:val="548DD4" w:themeColor="text2" w:themeTint="99"/>
          <w:sz w:val="26"/>
          <w:szCs w:val="26"/>
        </w:rPr>
        <w:t xml:space="preserve">Session: </w:t>
      </w:r>
      <w:r w:rsidR="00C40F9C">
        <w:rPr>
          <w:rFonts w:ascii="Arial" w:hAnsi="Arial" w:cs="Arial"/>
          <w:b/>
          <w:bCs/>
          <w:color w:val="548DD4" w:themeColor="text2" w:themeTint="99"/>
          <w:sz w:val="26"/>
          <w:szCs w:val="26"/>
        </w:rPr>
        <w:t>2018/2019</w:t>
      </w:r>
    </w:p>
    <w:tbl>
      <w:tblPr>
        <w:tblStyle w:val="TableGrid"/>
        <w:tblpPr w:leftFromText="180" w:rightFromText="180" w:vertAnchor="text" w:horzAnchor="margin" w:tblpXSpec="center" w:tblpY="147"/>
        <w:tblW w:w="15559" w:type="dxa"/>
        <w:tblLayout w:type="fixed"/>
        <w:tblLook w:val="04A0" w:firstRow="1" w:lastRow="0" w:firstColumn="1" w:lastColumn="0" w:noHBand="0" w:noVBand="1"/>
      </w:tblPr>
      <w:tblGrid>
        <w:gridCol w:w="5070"/>
        <w:gridCol w:w="6237"/>
        <w:gridCol w:w="4252"/>
      </w:tblGrid>
      <w:tr w:rsidR="00CD5CA9" w:rsidRPr="001D5983" w14:paraId="5B51A287" w14:textId="77777777" w:rsidTr="00CD5CA9">
        <w:trPr>
          <w:tblHeader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059" w14:textId="77777777" w:rsidR="00CD5CA9" w:rsidRPr="00A06446" w:rsidRDefault="00CD5CA9" w:rsidP="001272A1">
            <w:pPr>
              <w:ind w:left="142"/>
              <w:rPr>
                <w:b/>
              </w:rPr>
            </w:pPr>
            <w:r w:rsidRPr="00A06446">
              <w:rPr>
                <w:b/>
              </w:rPr>
              <w:t>National Improvement Framework Key Priorities</w:t>
            </w:r>
          </w:p>
          <w:p w14:paraId="6CDA0DD9" w14:textId="77777777" w:rsidR="00CD5CA9" w:rsidRPr="00BF1A9F" w:rsidRDefault="00CD5CA9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>Improvement in attainment, particularly in literacy and numeracy;</w:t>
            </w:r>
            <w:r w:rsidR="004B0B29">
              <w:rPr>
                <w:rFonts w:ascii="Arial" w:hAnsi="Arial" w:cs="Arial"/>
              </w:rPr>
              <w:t xml:space="preserve"> </w:t>
            </w:r>
          </w:p>
          <w:p w14:paraId="04522C0E" w14:textId="77777777" w:rsidR="00CD5CA9" w:rsidRPr="00BF1A9F" w:rsidRDefault="00CD5CA9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 xml:space="preserve">Closing the attainment gap between the most and least disadvantaged children; </w:t>
            </w:r>
          </w:p>
          <w:p w14:paraId="5F70D00E" w14:textId="77777777" w:rsidR="00CD5CA9" w:rsidRPr="00E75A2B" w:rsidRDefault="00CD5CA9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75A2B">
              <w:rPr>
                <w:rFonts w:ascii="Arial" w:hAnsi="Arial" w:cs="Arial"/>
              </w:rPr>
              <w:t>Improvement in children and young people’s health and wellbeing; and</w:t>
            </w:r>
          </w:p>
          <w:p w14:paraId="05EA810E" w14:textId="77777777" w:rsidR="00CD5CA9" w:rsidRPr="00E75A2B" w:rsidRDefault="00CD5CA9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75A2B">
              <w:rPr>
                <w:rFonts w:ascii="Arial" w:hAnsi="Arial" w:cs="Arial"/>
              </w:rPr>
              <w:t>Improvement in employability skills and sustained positive school leaver destinations for all young people.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302" w14:textId="77777777" w:rsidR="00CD5CA9" w:rsidRDefault="00CD5CA9" w:rsidP="00CD5CA9">
            <w:pPr>
              <w:ind w:left="142"/>
            </w:pPr>
            <w:r w:rsidRPr="00CD5CA9">
              <w:rPr>
                <w:b/>
              </w:rPr>
              <w:t>Collaboration and consultation</w:t>
            </w:r>
            <w:r>
              <w:t xml:space="preserve"> </w:t>
            </w:r>
          </w:p>
          <w:p w14:paraId="2890FAB1" w14:textId="77777777" w:rsidR="00CD5CA9" w:rsidRDefault="00CD5CA9" w:rsidP="00CD5CA9">
            <w:pPr>
              <w:ind w:left="142"/>
            </w:pPr>
            <w:r>
              <w:t>(list stakeholders):</w:t>
            </w:r>
          </w:p>
          <w:p w14:paraId="5CEE1D29" w14:textId="77777777" w:rsidR="00CD5CA9" w:rsidRDefault="00303D72" w:rsidP="00FF7185">
            <w:pPr>
              <w:pStyle w:val="ListParagraph"/>
              <w:numPr>
                <w:ilvl w:val="0"/>
                <w:numId w:val="6"/>
              </w:numPr>
            </w:pPr>
            <w:r>
              <w:t>All staff</w:t>
            </w:r>
            <w:r w:rsidR="004B0B29">
              <w:t xml:space="preserve"> </w:t>
            </w:r>
            <w:r w:rsidR="004B0B29" w:rsidRPr="004132EF">
              <w:rPr>
                <w:rFonts w:ascii="Wingdings 2" w:hAnsi="Wingdings 2"/>
                <w:color w:val="FF0000"/>
              </w:rPr>
              <w:sym w:font="Wingdings 2" w:char="F050"/>
            </w:r>
            <w:r w:rsidR="00A91AA9" w:rsidRPr="004132EF">
              <w:rPr>
                <w:rFonts w:ascii="Wingdings 2" w:hAnsi="Wingdings 2"/>
                <w:color w:val="00B0F0"/>
              </w:rPr>
              <w:sym w:font="Wingdings 2" w:char="F050"/>
            </w:r>
          </w:p>
          <w:p w14:paraId="35E184F6" w14:textId="77777777" w:rsidR="00303D72" w:rsidRDefault="00524EA6" w:rsidP="00FF7185">
            <w:pPr>
              <w:pStyle w:val="ListParagraph"/>
              <w:numPr>
                <w:ilvl w:val="0"/>
                <w:numId w:val="6"/>
              </w:numPr>
            </w:pPr>
            <w:r>
              <w:t>Parent Body</w:t>
            </w:r>
            <w:r w:rsidR="00A91AA9">
              <w:t xml:space="preserve"> </w:t>
            </w:r>
            <w:r w:rsidR="00A91AA9" w:rsidRPr="004132EF">
              <w:rPr>
                <w:rFonts w:ascii="Wingdings 2" w:hAnsi="Wingdings 2"/>
                <w:color w:val="FF0000"/>
              </w:rPr>
              <w:sym w:font="Wingdings 2" w:char="F050"/>
            </w:r>
            <w:r w:rsidR="00A91AA9" w:rsidRPr="004132EF">
              <w:rPr>
                <w:rFonts w:ascii="Wingdings 2" w:hAnsi="Wingdings 2"/>
                <w:color w:val="00B0F0"/>
              </w:rPr>
              <w:sym w:font="Wingdings 2" w:char="F050"/>
            </w:r>
          </w:p>
          <w:p w14:paraId="27B6ADC1" w14:textId="77777777" w:rsidR="00303D72" w:rsidRDefault="00524EA6" w:rsidP="00FF7185">
            <w:pPr>
              <w:pStyle w:val="ListParagraph"/>
              <w:numPr>
                <w:ilvl w:val="0"/>
                <w:numId w:val="6"/>
              </w:numPr>
            </w:pPr>
            <w:r>
              <w:t>Pupil Leadership Teams</w:t>
            </w:r>
            <w:r w:rsidR="004B0B29">
              <w:t xml:space="preserve"> </w:t>
            </w:r>
            <w:r w:rsidR="004B0B29" w:rsidRPr="004132EF">
              <w:rPr>
                <w:rFonts w:ascii="Wingdings 2" w:hAnsi="Wingdings 2"/>
                <w:color w:val="FF0000"/>
              </w:rPr>
              <w:sym w:font="Wingdings 2" w:char="F050"/>
            </w:r>
            <w:r w:rsidR="00A91AA9" w:rsidRPr="004132EF">
              <w:rPr>
                <w:rFonts w:ascii="Wingdings 2" w:hAnsi="Wingdings 2"/>
                <w:color w:val="00B0F0"/>
              </w:rPr>
              <w:sym w:font="Wingdings 2" w:char="F050"/>
            </w:r>
          </w:p>
          <w:p w14:paraId="26349D88" w14:textId="77777777" w:rsidR="00524EA6" w:rsidRDefault="00524EA6" w:rsidP="00FF7185">
            <w:pPr>
              <w:pStyle w:val="ListParagraph"/>
              <w:numPr>
                <w:ilvl w:val="0"/>
                <w:numId w:val="6"/>
              </w:numPr>
            </w:pPr>
            <w:r>
              <w:t>All children</w:t>
            </w:r>
            <w:r w:rsidR="00A91AA9">
              <w:t xml:space="preserve"> </w:t>
            </w:r>
            <w:r w:rsidR="00A91AA9" w:rsidRPr="004132EF">
              <w:rPr>
                <w:rFonts w:ascii="Wingdings 2" w:hAnsi="Wingdings 2"/>
                <w:color w:val="00B0F0"/>
              </w:rPr>
              <w:sym w:font="Wingdings 2" w:char="F050"/>
            </w:r>
          </w:p>
          <w:p w14:paraId="4B8C2AC5" w14:textId="77777777" w:rsidR="00CD5CA9" w:rsidRPr="00CD5CA9" w:rsidRDefault="00CD5CA9" w:rsidP="00303D72">
            <w:pPr>
              <w:pStyle w:val="ListParagraph"/>
              <w:ind w:left="862"/>
            </w:pPr>
          </w:p>
        </w:tc>
      </w:tr>
      <w:tr w:rsidR="001272A1" w:rsidRPr="00A06446" w14:paraId="5B354D75" w14:textId="77777777" w:rsidTr="0060172E">
        <w:trPr>
          <w:trHeight w:val="338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D50283" w14:textId="77777777" w:rsidR="001272A1" w:rsidRPr="0060172E" w:rsidRDefault="001272A1" w:rsidP="0060172E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60172E">
              <w:rPr>
                <w:rFonts w:ascii="Arial" w:hAnsi="Arial" w:cs="Arial"/>
                <w:b/>
                <w:sz w:val="20"/>
              </w:rPr>
              <w:t>National Improvement Framework Key Drivers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CE43E4" w14:textId="77777777" w:rsidR="001272A1" w:rsidRPr="0060172E" w:rsidRDefault="001272A1" w:rsidP="006017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172E">
              <w:rPr>
                <w:rFonts w:ascii="Arial" w:hAnsi="Arial" w:cs="Arial"/>
                <w:b/>
                <w:sz w:val="20"/>
              </w:rPr>
              <w:t>HGIOS 4  and  Early Learning and Childcare Indicators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0F55AB" w14:textId="77777777" w:rsidR="0060172E" w:rsidRPr="0060172E" w:rsidRDefault="0060172E" w:rsidP="0060172E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14:paraId="0A568B25" w14:textId="77777777" w:rsidR="001272A1" w:rsidRPr="0060172E" w:rsidRDefault="001272A1" w:rsidP="006017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172E">
              <w:rPr>
                <w:rFonts w:ascii="Arial" w:hAnsi="Arial" w:cs="Arial"/>
                <w:b/>
                <w:sz w:val="20"/>
              </w:rPr>
              <w:t>SL</w:t>
            </w:r>
            <w:r w:rsidR="00981E7C">
              <w:rPr>
                <w:rFonts w:ascii="Arial" w:hAnsi="Arial" w:cs="Arial"/>
                <w:b/>
                <w:sz w:val="20"/>
              </w:rPr>
              <w:t>C Education Resources Themes</w:t>
            </w:r>
          </w:p>
          <w:p w14:paraId="3524AE09" w14:textId="77777777" w:rsidR="0060172E" w:rsidRPr="0060172E" w:rsidRDefault="0060172E" w:rsidP="0060172E">
            <w:pPr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72A1" w:rsidRPr="00C92EAA" w14:paraId="13B04165" w14:textId="77777777" w:rsidTr="001272A1">
        <w:trPr>
          <w:cantSplit/>
          <w:trHeight w:val="79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7891" w14:textId="77777777" w:rsidR="001272A1" w:rsidRPr="00BF1A9F" w:rsidRDefault="001272A1" w:rsidP="001272A1">
            <w:pPr>
              <w:rPr>
                <w:rFonts w:ascii="Arial" w:hAnsi="Arial" w:cs="Arial"/>
              </w:rPr>
            </w:pPr>
          </w:p>
          <w:p w14:paraId="65C31E34" w14:textId="77777777" w:rsidR="001272A1" w:rsidRPr="00BF1A9F" w:rsidRDefault="001272A1" w:rsidP="00FF718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 xml:space="preserve">School leadership    </w:t>
            </w:r>
            <w:r w:rsidR="004B0B29" w:rsidRPr="004132EF">
              <w:rPr>
                <w:rFonts w:ascii="Wingdings 2" w:hAnsi="Wingdings 2"/>
                <w:color w:val="FF0000"/>
              </w:rPr>
              <w:sym w:font="Wingdings 2" w:char="F050"/>
            </w:r>
          </w:p>
          <w:p w14:paraId="096A8E54" w14:textId="77777777" w:rsidR="001272A1" w:rsidRPr="00BF1A9F" w:rsidRDefault="001272A1" w:rsidP="001272A1">
            <w:pPr>
              <w:rPr>
                <w:rFonts w:ascii="Arial" w:hAnsi="Arial" w:cs="Arial"/>
              </w:rPr>
            </w:pPr>
          </w:p>
          <w:p w14:paraId="57E2F366" w14:textId="77777777" w:rsidR="001272A1" w:rsidRPr="00BF1A9F" w:rsidRDefault="001272A1" w:rsidP="00FF718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 xml:space="preserve">Teacher  professionalism </w:t>
            </w:r>
            <w:r w:rsidR="004B0B29" w:rsidRPr="004132EF">
              <w:rPr>
                <w:rFonts w:ascii="Wingdings 2" w:hAnsi="Wingdings 2"/>
                <w:color w:val="FF0000"/>
              </w:rPr>
              <w:sym w:font="Wingdings 2" w:char="F050"/>
            </w:r>
            <w:r w:rsidR="00A91AA9" w:rsidRPr="004B0B29">
              <w:rPr>
                <w:rFonts w:ascii="Wingdings 2" w:hAnsi="Wingdings 2"/>
                <w:color w:val="92D050"/>
              </w:rPr>
              <w:sym w:font="Wingdings 2" w:char="F050"/>
            </w:r>
          </w:p>
          <w:p w14:paraId="38A06373" w14:textId="77777777" w:rsidR="001272A1" w:rsidRPr="00BF1A9F" w:rsidRDefault="001272A1" w:rsidP="001272A1">
            <w:pPr>
              <w:pStyle w:val="ListParagraph"/>
              <w:ind w:left="502"/>
              <w:rPr>
                <w:rFonts w:ascii="Arial" w:hAnsi="Arial" w:cs="Arial"/>
              </w:rPr>
            </w:pPr>
          </w:p>
          <w:p w14:paraId="7C1412FB" w14:textId="77777777" w:rsidR="001272A1" w:rsidRPr="00BF1A9F" w:rsidRDefault="001272A1" w:rsidP="00FF718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>Parental engagement</w:t>
            </w:r>
            <w:r w:rsidR="00A91AA9">
              <w:rPr>
                <w:rFonts w:ascii="Arial" w:hAnsi="Arial" w:cs="Arial"/>
              </w:rPr>
              <w:t xml:space="preserve"> </w:t>
            </w:r>
            <w:r w:rsidR="00A91AA9" w:rsidRPr="004132EF">
              <w:rPr>
                <w:rFonts w:ascii="Wingdings 2" w:hAnsi="Wingdings 2"/>
                <w:color w:val="00B0F0"/>
              </w:rPr>
              <w:sym w:font="Wingdings 2" w:char="F050"/>
            </w:r>
            <w:r w:rsidR="00A91AA9" w:rsidRPr="004B0B29">
              <w:rPr>
                <w:rFonts w:ascii="Wingdings 2" w:hAnsi="Wingdings 2"/>
                <w:color w:val="92D050"/>
              </w:rPr>
              <w:sym w:font="Wingdings 2" w:char="F050"/>
            </w:r>
          </w:p>
          <w:p w14:paraId="29293014" w14:textId="77777777" w:rsidR="001272A1" w:rsidRPr="00BF1A9F" w:rsidRDefault="001272A1" w:rsidP="001272A1">
            <w:pPr>
              <w:rPr>
                <w:rFonts w:ascii="Arial" w:hAnsi="Arial" w:cs="Arial"/>
              </w:rPr>
            </w:pPr>
          </w:p>
          <w:p w14:paraId="2C2643B6" w14:textId="77777777" w:rsidR="001272A1" w:rsidRPr="00BF1A9F" w:rsidRDefault="001272A1" w:rsidP="00FF718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>Assessment of children’s progress</w:t>
            </w:r>
            <w:r w:rsidR="004B0B29">
              <w:rPr>
                <w:rFonts w:ascii="Arial" w:hAnsi="Arial" w:cs="Arial"/>
              </w:rPr>
              <w:t xml:space="preserve"> </w:t>
            </w:r>
            <w:r w:rsidR="004B0B29" w:rsidRPr="004132EF">
              <w:rPr>
                <w:rFonts w:ascii="Wingdings 2" w:hAnsi="Wingdings 2"/>
                <w:color w:val="FF0000"/>
              </w:rPr>
              <w:sym w:font="Wingdings 2" w:char="F050"/>
            </w:r>
          </w:p>
          <w:p w14:paraId="53006BCB" w14:textId="77777777" w:rsidR="001272A1" w:rsidRPr="00BF1A9F" w:rsidRDefault="001272A1" w:rsidP="001272A1">
            <w:pPr>
              <w:pStyle w:val="ListParagraph"/>
              <w:ind w:left="502"/>
              <w:rPr>
                <w:rFonts w:ascii="Arial" w:hAnsi="Arial" w:cs="Arial"/>
              </w:rPr>
            </w:pPr>
          </w:p>
          <w:p w14:paraId="523419F2" w14:textId="77777777" w:rsidR="001272A1" w:rsidRPr="00BF1A9F" w:rsidRDefault="001272A1" w:rsidP="00FF718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>School improvement</w:t>
            </w:r>
            <w:r w:rsidR="004B0B29">
              <w:rPr>
                <w:rFonts w:ascii="Arial" w:hAnsi="Arial" w:cs="Arial"/>
              </w:rPr>
              <w:t xml:space="preserve"> </w:t>
            </w:r>
            <w:r w:rsidR="004B0B29" w:rsidRPr="004132EF">
              <w:rPr>
                <w:rFonts w:ascii="Wingdings 2" w:hAnsi="Wingdings 2"/>
                <w:color w:val="FF0000"/>
              </w:rPr>
              <w:sym w:font="Wingdings 2" w:char="F050"/>
            </w:r>
            <w:r w:rsidR="00A91AA9" w:rsidRPr="004B0B29">
              <w:rPr>
                <w:rFonts w:ascii="Wingdings 2" w:hAnsi="Wingdings 2"/>
                <w:color w:val="92D050"/>
              </w:rPr>
              <w:sym w:font="Wingdings 2" w:char="F050"/>
            </w:r>
          </w:p>
          <w:p w14:paraId="33D43288" w14:textId="77777777" w:rsidR="001272A1" w:rsidRPr="00BF1A9F" w:rsidRDefault="001272A1" w:rsidP="001272A1">
            <w:pPr>
              <w:pStyle w:val="ListParagraph"/>
              <w:ind w:left="502"/>
              <w:rPr>
                <w:rFonts w:ascii="Arial" w:hAnsi="Arial" w:cs="Arial"/>
              </w:rPr>
            </w:pPr>
          </w:p>
          <w:p w14:paraId="6EA3482C" w14:textId="77777777" w:rsidR="001272A1" w:rsidRPr="00BF1A9F" w:rsidRDefault="001272A1" w:rsidP="00FF7185">
            <w:pPr>
              <w:pStyle w:val="ListParagraph"/>
              <w:numPr>
                <w:ilvl w:val="0"/>
                <w:numId w:val="17"/>
              </w:numPr>
            </w:pPr>
            <w:r w:rsidRPr="00BF1A9F">
              <w:rPr>
                <w:rFonts w:ascii="Arial" w:hAnsi="Arial" w:cs="Arial"/>
              </w:rPr>
              <w:t>Performance information</w:t>
            </w:r>
            <w:r w:rsidR="004F2B7B">
              <w:rPr>
                <w:rFonts w:ascii="Arial" w:hAnsi="Arial" w:cs="Arial"/>
              </w:rPr>
              <w:t xml:space="preserve"> </w:t>
            </w:r>
            <w:r w:rsidR="004F2B7B" w:rsidRPr="004B0B29">
              <w:rPr>
                <w:rFonts w:ascii="Wingdings 2" w:hAnsi="Wingdings 2"/>
                <w:color w:val="92D050"/>
              </w:rPr>
              <w:sym w:font="Wingdings 2" w:char="F050"/>
            </w:r>
          </w:p>
          <w:p w14:paraId="0914A5BE" w14:textId="77777777" w:rsidR="001272A1" w:rsidRPr="00BF1A9F" w:rsidRDefault="001272A1" w:rsidP="001272A1">
            <w:pPr>
              <w:pStyle w:val="ListParagraph"/>
              <w:ind w:left="502"/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710E8" w14:textId="77777777" w:rsidR="001272A1" w:rsidRPr="00BF1A9F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C09EE7" w14:textId="77777777" w:rsidR="005309AD" w:rsidRPr="00BF1A9F" w:rsidRDefault="005309AD" w:rsidP="00FF71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F1A9F">
              <w:rPr>
                <w:rFonts w:ascii="Arial" w:hAnsi="Arial" w:cs="Arial"/>
                <w:sz w:val="20"/>
                <w:szCs w:val="20"/>
              </w:rPr>
              <w:t>1.1 Self Evaluation for self-improvement</w:t>
            </w:r>
            <w:r w:rsidR="004B0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B29" w:rsidRPr="004132EF">
              <w:rPr>
                <w:rFonts w:ascii="Wingdings 2" w:hAnsi="Wingdings 2"/>
                <w:color w:val="FF0000"/>
              </w:rPr>
              <w:sym w:font="Wingdings 2" w:char="F050"/>
            </w:r>
          </w:p>
          <w:p w14:paraId="319CB8E5" w14:textId="77777777" w:rsidR="005309AD" w:rsidRPr="00BF1A9F" w:rsidRDefault="005309AD" w:rsidP="00FF71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1A9F">
              <w:rPr>
                <w:rFonts w:ascii="Arial" w:hAnsi="Arial" w:cs="Arial"/>
                <w:sz w:val="20"/>
                <w:szCs w:val="20"/>
              </w:rPr>
              <w:t>1.2 Leadership for learning</w:t>
            </w:r>
            <w:r w:rsidR="004B0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B29" w:rsidRPr="004132EF">
              <w:rPr>
                <w:rFonts w:ascii="Wingdings 2" w:hAnsi="Wingdings 2"/>
                <w:color w:val="FF0000"/>
              </w:rPr>
              <w:sym w:font="Wingdings 2" w:char="F050"/>
            </w:r>
          </w:p>
          <w:p w14:paraId="646DECC6" w14:textId="77777777" w:rsidR="005309AD" w:rsidRPr="00BF1A9F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1A9F">
              <w:rPr>
                <w:rFonts w:ascii="Arial" w:hAnsi="Arial" w:cs="Arial"/>
                <w:sz w:val="20"/>
                <w:szCs w:val="20"/>
              </w:rPr>
              <w:t>1.3 Leadership of change</w:t>
            </w:r>
            <w:r w:rsidR="004B0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B29" w:rsidRPr="004132EF">
              <w:rPr>
                <w:rFonts w:ascii="Wingdings 2" w:hAnsi="Wingdings 2"/>
                <w:color w:val="FF0000"/>
              </w:rPr>
              <w:sym w:font="Wingdings 2" w:char="F050"/>
            </w:r>
          </w:p>
          <w:p w14:paraId="682161FC" w14:textId="77777777" w:rsidR="005309AD" w:rsidRPr="00BF1A9F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1A9F">
              <w:rPr>
                <w:rFonts w:ascii="Arial" w:hAnsi="Arial" w:cs="Arial"/>
                <w:sz w:val="20"/>
                <w:szCs w:val="20"/>
              </w:rPr>
              <w:t>1.4 Leadership and management of staff</w:t>
            </w:r>
          </w:p>
          <w:p w14:paraId="63B8FCA0" w14:textId="77777777" w:rsidR="005309AD" w:rsidRPr="00BF1A9F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1A9F">
              <w:rPr>
                <w:rFonts w:ascii="Arial" w:hAnsi="Arial" w:cs="Arial"/>
                <w:sz w:val="20"/>
                <w:szCs w:val="20"/>
              </w:rPr>
              <w:t>1.5 Management of resources to promote equity</w:t>
            </w:r>
            <w:r w:rsidR="00A91AA9" w:rsidRPr="004B0B29">
              <w:rPr>
                <w:rFonts w:ascii="Wingdings 2" w:hAnsi="Wingdings 2"/>
                <w:color w:val="92D050"/>
              </w:rPr>
              <w:sym w:font="Wingdings 2" w:char="F050"/>
            </w:r>
          </w:p>
          <w:p w14:paraId="4AC07E89" w14:textId="77777777" w:rsidR="005309AD" w:rsidRPr="00BF1A9F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1A9F">
              <w:rPr>
                <w:rFonts w:ascii="Arial" w:hAnsi="Arial" w:cs="Arial"/>
                <w:sz w:val="20"/>
                <w:szCs w:val="20"/>
              </w:rPr>
              <w:t>2.1 Safeguarding and child protection</w:t>
            </w:r>
          </w:p>
          <w:p w14:paraId="55C323A3" w14:textId="77777777" w:rsidR="005309AD" w:rsidRPr="00BF1A9F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1A9F">
              <w:rPr>
                <w:rFonts w:ascii="Arial" w:hAnsi="Arial" w:cs="Arial"/>
                <w:sz w:val="20"/>
                <w:szCs w:val="20"/>
              </w:rPr>
              <w:t>2.2 Curriculum</w:t>
            </w:r>
          </w:p>
          <w:p w14:paraId="3A3B0433" w14:textId="77777777" w:rsidR="005309AD" w:rsidRPr="00BF1A9F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1A9F">
              <w:rPr>
                <w:rFonts w:ascii="Arial" w:hAnsi="Arial" w:cs="Arial"/>
                <w:sz w:val="20"/>
                <w:szCs w:val="20"/>
              </w:rPr>
              <w:t>2.3 Learning teaching and assessment</w:t>
            </w:r>
          </w:p>
          <w:p w14:paraId="051CE628" w14:textId="77777777" w:rsidR="005309AD" w:rsidRPr="00BF1A9F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1A9F">
              <w:rPr>
                <w:rFonts w:ascii="Arial" w:hAnsi="Arial" w:cs="Arial"/>
                <w:sz w:val="20"/>
                <w:szCs w:val="20"/>
              </w:rPr>
              <w:t xml:space="preserve">2.4 </w:t>
            </w:r>
            <w:proofErr w:type="spellStart"/>
            <w:r w:rsidRPr="00BF1A9F">
              <w:rPr>
                <w:rFonts w:ascii="Arial" w:hAnsi="Arial" w:cs="Arial"/>
                <w:sz w:val="20"/>
                <w:szCs w:val="20"/>
              </w:rPr>
              <w:t>Personalised</w:t>
            </w:r>
            <w:proofErr w:type="spellEnd"/>
            <w:r w:rsidRPr="00BF1A9F">
              <w:rPr>
                <w:rFonts w:ascii="Arial" w:hAnsi="Arial" w:cs="Arial"/>
                <w:sz w:val="20"/>
                <w:szCs w:val="20"/>
              </w:rPr>
              <w:t xml:space="preserve"> support</w:t>
            </w:r>
          </w:p>
          <w:p w14:paraId="40B646E7" w14:textId="77777777" w:rsidR="005309AD" w:rsidRPr="00BF1A9F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1A9F">
              <w:rPr>
                <w:rFonts w:ascii="Arial" w:hAnsi="Arial" w:cs="Arial"/>
                <w:sz w:val="20"/>
                <w:szCs w:val="20"/>
              </w:rPr>
              <w:t>2.5 Family learning</w:t>
            </w:r>
            <w:r w:rsidR="00A91A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AA9" w:rsidRPr="004132EF">
              <w:rPr>
                <w:rFonts w:ascii="Wingdings 2" w:hAnsi="Wingdings 2"/>
                <w:color w:val="00B0F0"/>
              </w:rPr>
              <w:sym w:font="Wingdings 2" w:char="F050"/>
            </w:r>
          </w:p>
          <w:p w14:paraId="2BCAD281" w14:textId="77777777" w:rsidR="005309AD" w:rsidRPr="00BF1A9F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1A9F">
              <w:rPr>
                <w:rFonts w:ascii="Arial" w:hAnsi="Arial" w:cs="Arial"/>
                <w:sz w:val="20"/>
                <w:szCs w:val="20"/>
              </w:rPr>
              <w:t>2.6 Transitions</w:t>
            </w:r>
            <w:r w:rsidR="00A91A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AA9" w:rsidRPr="004132EF">
              <w:rPr>
                <w:rFonts w:ascii="Wingdings 2" w:hAnsi="Wingdings 2"/>
                <w:color w:val="00B0F0"/>
              </w:rPr>
              <w:sym w:font="Wingdings 2" w:char="F050"/>
            </w:r>
          </w:p>
          <w:p w14:paraId="1EFA5663" w14:textId="77777777" w:rsidR="005309AD" w:rsidRPr="00BF1A9F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1A9F">
              <w:rPr>
                <w:rFonts w:ascii="Arial" w:hAnsi="Arial" w:cs="Arial"/>
                <w:sz w:val="20"/>
                <w:szCs w:val="20"/>
              </w:rPr>
              <w:t>2.7 Partnership</w:t>
            </w:r>
            <w:r w:rsidR="00A91A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AA9" w:rsidRPr="004132EF">
              <w:rPr>
                <w:rFonts w:ascii="Wingdings 2" w:hAnsi="Wingdings 2"/>
                <w:color w:val="00B0F0"/>
              </w:rPr>
              <w:sym w:font="Wingdings 2" w:char="F050"/>
            </w:r>
          </w:p>
          <w:p w14:paraId="04D0DE4C" w14:textId="77777777" w:rsidR="005309AD" w:rsidRPr="00BF1A9F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1A9F">
              <w:rPr>
                <w:rFonts w:ascii="Arial" w:hAnsi="Arial" w:cs="Arial"/>
                <w:sz w:val="20"/>
                <w:szCs w:val="20"/>
              </w:rPr>
              <w:t>3.1 Ensuring wellbeing, equality and inclusion</w:t>
            </w:r>
          </w:p>
          <w:p w14:paraId="5BECC447" w14:textId="77777777" w:rsidR="005309AD" w:rsidRPr="00BF1A9F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1A9F">
              <w:rPr>
                <w:rFonts w:ascii="Arial" w:hAnsi="Arial" w:cs="Arial"/>
                <w:sz w:val="20"/>
                <w:szCs w:val="20"/>
              </w:rPr>
              <w:t xml:space="preserve">3.2 Raising attainment and achievement/Securing children’s progress </w:t>
            </w:r>
            <w:r w:rsidR="00A91AA9" w:rsidRPr="004B0B29">
              <w:rPr>
                <w:rFonts w:ascii="Wingdings 2" w:hAnsi="Wingdings 2"/>
                <w:color w:val="92D050"/>
              </w:rPr>
              <w:sym w:font="Wingdings 2" w:char="F050"/>
            </w:r>
          </w:p>
          <w:p w14:paraId="2532BA40" w14:textId="77777777" w:rsidR="005309AD" w:rsidRPr="00BF1A9F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1A9F">
              <w:rPr>
                <w:rFonts w:ascii="Arial" w:hAnsi="Arial" w:cs="Arial"/>
                <w:sz w:val="20"/>
                <w:szCs w:val="20"/>
              </w:rPr>
              <w:t>3.3 Increasing creativity and employability/ Developing creativity and skills for life and learning</w:t>
            </w:r>
            <w:r w:rsidR="00A91AA9" w:rsidRPr="004B0B29">
              <w:rPr>
                <w:rFonts w:ascii="Wingdings 2" w:hAnsi="Wingdings 2"/>
                <w:color w:val="92D050"/>
              </w:rPr>
              <w:sym w:font="Wingdings 2" w:char="F050"/>
            </w:r>
          </w:p>
          <w:p w14:paraId="261FF6A7" w14:textId="77777777" w:rsidR="001272A1" w:rsidRPr="00BF1A9F" w:rsidRDefault="001272A1" w:rsidP="005309AD">
            <w:pPr>
              <w:pStyle w:val="Default"/>
              <w:ind w:left="720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307F" w14:textId="77777777" w:rsidR="001272A1" w:rsidRPr="00BF1A9F" w:rsidRDefault="001272A1" w:rsidP="001272A1">
            <w:pPr>
              <w:spacing w:line="276" w:lineRule="auto"/>
              <w:ind w:right="113"/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>Transform Learning and</w:t>
            </w:r>
          </w:p>
          <w:p w14:paraId="26BF4B16" w14:textId="77777777" w:rsidR="001272A1" w:rsidRPr="00BF1A9F" w:rsidRDefault="001272A1" w:rsidP="001272A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1A9F">
              <w:rPr>
                <w:rFonts w:ascii="Arial" w:hAnsi="Arial" w:cs="Arial"/>
              </w:rPr>
              <w:t xml:space="preserve">Teaching/Implement </w:t>
            </w:r>
            <w:proofErr w:type="spellStart"/>
            <w:r w:rsidRPr="00BF1A9F">
              <w:rPr>
                <w:rFonts w:ascii="Arial" w:hAnsi="Arial" w:cs="Arial"/>
              </w:rPr>
              <w:t>CfE</w:t>
            </w:r>
            <w:proofErr w:type="spellEnd"/>
            <w:r w:rsidR="004B0B29">
              <w:rPr>
                <w:rFonts w:ascii="Arial" w:hAnsi="Arial" w:cs="Arial"/>
              </w:rPr>
              <w:t xml:space="preserve"> </w:t>
            </w:r>
            <w:r w:rsidR="004B0B29" w:rsidRPr="004132EF">
              <w:rPr>
                <w:rFonts w:ascii="Wingdings 2" w:hAnsi="Wingdings 2"/>
                <w:color w:val="FF0000"/>
              </w:rPr>
              <w:sym w:font="Wingdings 2" w:char="F050"/>
            </w:r>
            <w:r w:rsidR="00A91AA9" w:rsidRPr="004B0B29">
              <w:rPr>
                <w:rFonts w:ascii="Wingdings 2" w:hAnsi="Wingdings 2"/>
                <w:color w:val="92D050"/>
              </w:rPr>
              <w:sym w:font="Wingdings 2" w:char="F050"/>
            </w:r>
          </w:p>
        </w:tc>
      </w:tr>
      <w:tr w:rsidR="001272A1" w:rsidRPr="00C92EAA" w14:paraId="3E0FAD40" w14:textId="77777777" w:rsidTr="001272A1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96E38" w14:textId="77777777" w:rsidR="001272A1" w:rsidRPr="00BF1A9F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652D5" w14:textId="77777777" w:rsidR="001272A1" w:rsidRPr="00BF1A9F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6BDB" w14:textId="77777777" w:rsidR="001272A1" w:rsidRPr="00BF1A9F" w:rsidRDefault="001272A1" w:rsidP="001272A1">
            <w:pPr>
              <w:rPr>
                <w:rFonts w:ascii="Arial" w:hAnsi="Arial" w:cs="Arial"/>
              </w:rPr>
            </w:pPr>
          </w:p>
          <w:p w14:paraId="69DA660E" w14:textId="77777777" w:rsidR="001272A1" w:rsidRPr="00BF1A9F" w:rsidRDefault="001272A1" w:rsidP="001272A1">
            <w:p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>Meeting the Needs of all Learners’,</w:t>
            </w:r>
          </w:p>
          <w:p w14:paraId="7A8A1B72" w14:textId="77777777" w:rsidR="001272A1" w:rsidRPr="00BF1A9F" w:rsidRDefault="001272A1" w:rsidP="001272A1">
            <w:pPr>
              <w:rPr>
                <w:rFonts w:ascii="Arial" w:hAnsi="Arial" w:cs="Arial"/>
                <w:bCs/>
                <w:color w:val="0070C0"/>
              </w:rPr>
            </w:pPr>
            <w:r w:rsidRPr="00BF1A9F">
              <w:rPr>
                <w:rFonts w:ascii="Arial" w:hAnsi="Arial" w:cs="Arial"/>
              </w:rPr>
              <w:t xml:space="preserve">GIRFEC and Statutory Duties </w:t>
            </w:r>
            <w:r w:rsidR="00A91AA9" w:rsidRPr="004132EF">
              <w:rPr>
                <w:rFonts w:ascii="Wingdings 2" w:hAnsi="Wingdings 2"/>
                <w:color w:val="00B0F0"/>
              </w:rPr>
              <w:sym w:font="Wingdings 2" w:char="F050"/>
            </w:r>
          </w:p>
          <w:p w14:paraId="1F4BE7FE" w14:textId="77777777" w:rsidR="001272A1" w:rsidRPr="00BF1A9F" w:rsidRDefault="001272A1" w:rsidP="001272A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2A1" w:rsidRPr="00C92EAA" w14:paraId="28C4661C" w14:textId="77777777" w:rsidTr="001272A1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65001" w14:textId="77777777" w:rsidR="001272A1" w:rsidRPr="00BF1A9F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83BD0" w14:textId="77777777" w:rsidR="001272A1" w:rsidRPr="00BF1A9F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615F" w14:textId="77777777" w:rsidR="001272A1" w:rsidRPr="00BF1A9F" w:rsidRDefault="001272A1" w:rsidP="001272A1">
            <w:pPr>
              <w:rPr>
                <w:rFonts w:ascii="Arial" w:hAnsi="Arial" w:cs="Arial"/>
              </w:rPr>
            </w:pPr>
          </w:p>
          <w:p w14:paraId="4DE345F0" w14:textId="77777777" w:rsidR="001272A1" w:rsidRPr="00BF1A9F" w:rsidRDefault="001272A1" w:rsidP="001272A1">
            <w:p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>Skills for Learning</w:t>
            </w:r>
            <w:r w:rsidR="00BB38CB" w:rsidRPr="00BF1A9F">
              <w:rPr>
                <w:rFonts w:ascii="Arial" w:hAnsi="Arial" w:cs="Arial"/>
              </w:rPr>
              <w:t>,</w:t>
            </w:r>
            <w:r w:rsidRPr="00BF1A9F">
              <w:rPr>
                <w:rFonts w:ascii="Arial" w:hAnsi="Arial" w:cs="Arial"/>
              </w:rPr>
              <w:t xml:space="preserve"> Life and Work</w:t>
            </w:r>
            <w:r w:rsidR="004B0B29">
              <w:rPr>
                <w:rFonts w:ascii="Arial" w:hAnsi="Arial" w:cs="Arial"/>
              </w:rPr>
              <w:t xml:space="preserve"> </w:t>
            </w:r>
            <w:r w:rsidR="004B0B29" w:rsidRPr="004132EF">
              <w:rPr>
                <w:rFonts w:ascii="Wingdings 2" w:hAnsi="Wingdings 2"/>
                <w:color w:val="FF0000"/>
              </w:rPr>
              <w:sym w:font="Wingdings 2" w:char="F050"/>
            </w:r>
            <w:r w:rsidR="00A91AA9">
              <w:rPr>
                <w:rFonts w:ascii="Wingdings 2" w:hAnsi="Wingdings 2"/>
                <w:color w:val="FF0000"/>
              </w:rPr>
              <w:t></w:t>
            </w:r>
            <w:r w:rsidR="00A91AA9" w:rsidRPr="004132EF">
              <w:rPr>
                <w:rFonts w:ascii="Wingdings 2" w:hAnsi="Wingdings 2"/>
                <w:color w:val="00B0F0"/>
              </w:rPr>
              <w:sym w:font="Wingdings 2" w:char="F050"/>
            </w:r>
          </w:p>
          <w:p w14:paraId="22FEEC85" w14:textId="77777777" w:rsidR="001272A1" w:rsidRPr="00BF1A9F" w:rsidRDefault="001272A1" w:rsidP="001272A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2A1" w:rsidRPr="00E75A2B" w14:paraId="70FEF062" w14:textId="77777777" w:rsidTr="001272A1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E1811" w14:textId="77777777" w:rsidR="001272A1" w:rsidRPr="00BF1A9F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DFA21" w14:textId="77777777" w:rsidR="001272A1" w:rsidRPr="00BF1A9F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6F12" w14:textId="77777777" w:rsidR="001272A1" w:rsidRPr="00BF1A9F" w:rsidRDefault="001272A1" w:rsidP="001272A1">
            <w:p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 xml:space="preserve">Professional Learning </w:t>
            </w:r>
            <w:r w:rsidR="00A91AA9" w:rsidRPr="004132EF">
              <w:rPr>
                <w:rFonts w:ascii="Wingdings 2" w:hAnsi="Wingdings 2"/>
                <w:color w:val="FF0000"/>
              </w:rPr>
              <w:sym w:font="Wingdings 2" w:char="F050"/>
            </w:r>
            <w:r w:rsidR="00A91AA9" w:rsidRPr="004B0B29">
              <w:rPr>
                <w:rFonts w:ascii="Wingdings 2" w:hAnsi="Wingdings 2"/>
                <w:color w:val="92D050"/>
              </w:rPr>
              <w:sym w:font="Wingdings 2" w:char="F050"/>
            </w:r>
          </w:p>
        </w:tc>
      </w:tr>
      <w:tr w:rsidR="001272A1" w:rsidRPr="00C92EAA" w14:paraId="50EE336D" w14:textId="77777777" w:rsidTr="001272A1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E08D" w14:textId="77777777" w:rsidR="001272A1" w:rsidRPr="00BF1A9F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724B" w14:textId="77777777" w:rsidR="001272A1" w:rsidRPr="00BF1A9F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5E78" w14:textId="77777777" w:rsidR="001272A1" w:rsidRPr="00BF1A9F" w:rsidRDefault="001272A1" w:rsidP="001272A1">
            <w:pPr>
              <w:rPr>
                <w:rFonts w:ascii="Arial" w:hAnsi="Arial" w:cs="Arial"/>
                <w:bCs/>
                <w:color w:val="0070C0"/>
              </w:rPr>
            </w:pPr>
          </w:p>
          <w:p w14:paraId="6FD0F669" w14:textId="77777777" w:rsidR="001272A1" w:rsidRPr="00BF1A9F" w:rsidRDefault="001272A1" w:rsidP="001272A1">
            <w:p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>Leadership</w:t>
            </w:r>
            <w:r w:rsidR="00BB38CB" w:rsidRPr="00BF1A9F">
              <w:rPr>
                <w:rFonts w:ascii="Arial" w:hAnsi="Arial" w:cs="Arial"/>
              </w:rPr>
              <w:t xml:space="preserve"> </w:t>
            </w:r>
            <w:r w:rsidRPr="00BF1A9F">
              <w:rPr>
                <w:rFonts w:ascii="Arial" w:hAnsi="Arial" w:cs="Arial"/>
              </w:rPr>
              <w:t>(Change and Improvement)</w:t>
            </w:r>
            <w:r w:rsidR="00A91AA9">
              <w:rPr>
                <w:rFonts w:ascii="Arial" w:hAnsi="Arial" w:cs="Arial"/>
              </w:rPr>
              <w:t xml:space="preserve"> </w:t>
            </w:r>
            <w:r w:rsidR="00A91AA9" w:rsidRPr="004132EF">
              <w:rPr>
                <w:rFonts w:ascii="Wingdings 2" w:hAnsi="Wingdings 2"/>
                <w:color w:val="00B0F0"/>
              </w:rPr>
              <w:sym w:font="Wingdings 2" w:char="F050"/>
            </w:r>
            <w:r w:rsidR="00A91AA9" w:rsidRPr="004B0B29">
              <w:rPr>
                <w:rFonts w:ascii="Wingdings 2" w:hAnsi="Wingdings 2"/>
                <w:color w:val="92D050"/>
              </w:rPr>
              <w:sym w:font="Wingdings 2" w:char="F050"/>
            </w:r>
          </w:p>
          <w:p w14:paraId="3E8A0BA9" w14:textId="77777777" w:rsidR="001272A1" w:rsidRPr="00BF1A9F" w:rsidRDefault="001272A1" w:rsidP="001272A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37BF0D" w14:textId="77777777" w:rsidR="00C1114E" w:rsidRDefault="00C1114E"/>
    <w:p w14:paraId="3EA9497D" w14:textId="77777777" w:rsidR="00C1114E" w:rsidRDefault="00C1114E">
      <w:pPr>
        <w:spacing w:after="200" w:line="276" w:lineRule="auto"/>
      </w:pPr>
      <w:r>
        <w:br w:type="page"/>
      </w:r>
    </w:p>
    <w:p w14:paraId="7F750C3C" w14:textId="77777777" w:rsidR="00C1114E" w:rsidRDefault="00C1114E"/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970"/>
        <w:gridCol w:w="1656"/>
        <w:gridCol w:w="2993"/>
        <w:gridCol w:w="3376"/>
        <w:gridCol w:w="4598"/>
      </w:tblGrid>
      <w:tr w:rsidR="00B2234C" w14:paraId="744F2AA2" w14:textId="77777777" w:rsidTr="00C1114E">
        <w:tc>
          <w:tcPr>
            <w:tcW w:w="3105" w:type="dxa"/>
            <w:shd w:val="clear" w:color="auto" w:fill="DBE5F1" w:themeFill="accent1" w:themeFillTint="33"/>
          </w:tcPr>
          <w:p w14:paraId="4863531B" w14:textId="77777777" w:rsidR="00CD5CA9" w:rsidRPr="009C61E5" w:rsidRDefault="00CD5CA9" w:rsidP="0060172E">
            <w:pPr>
              <w:jc w:val="center"/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009C61E5">
              <w:rPr>
                <w:rFonts w:ascii="Arial" w:hAnsi="Arial" w:cs="Arial"/>
                <w:b/>
                <w:bCs/>
                <w:color w:val="000000" w:themeColor="text1"/>
              </w:rPr>
              <w:t>Strategic Priority</w:t>
            </w:r>
          </w:p>
          <w:p w14:paraId="25780FA6" w14:textId="77777777" w:rsidR="00CD5CA9" w:rsidRPr="0060172E" w:rsidRDefault="00CD5CA9" w:rsidP="006D290F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936" w:type="dxa"/>
            <w:shd w:val="clear" w:color="auto" w:fill="DBE5F1" w:themeFill="accent1" w:themeFillTint="33"/>
          </w:tcPr>
          <w:p w14:paraId="09FD08CF" w14:textId="77777777" w:rsidR="00CD5CA9" w:rsidRPr="00CD5CA9" w:rsidRDefault="00CD5CA9" w:rsidP="006D290F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5CA9">
              <w:rPr>
                <w:rFonts w:ascii="Arial" w:hAnsi="Arial" w:cs="Arial"/>
                <w:b/>
                <w:color w:val="000000" w:themeColor="text1"/>
              </w:rPr>
              <w:t>PEF</w:t>
            </w:r>
          </w:p>
          <w:p w14:paraId="4B4794D6" w14:textId="77777777" w:rsidR="00CD5CA9" w:rsidRPr="009C61E5" w:rsidRDefault="00CD5CA9" w:rsidP="006D290F">
            <w:pPr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3099" w:type="dxa"/>
            <w:shd w:val="clear" w:color="auto" w:fill="DBE5F1" w:themeFill="accent1" w:themeFillTint="33"/>
          </w:tcPr>
          <w:p w14:paraId="1425B2F5" w14:textId="77777777" w:rsidR="00CD5CA9" w:rsidRDefault="00CD5CA9" w:rsidP="0060172E">
            <w:pPr>
              <w:jc w:val="center"/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00BD10CA">
              <w:rPr>
                <w:rFonts w:ascii="Arial" w:hAnsi="Arial" w:cs="Arial"/>
                <w:b/>
                <w:bCs/>
                <w:color w:val="000000" w:themeColor="text1"/>
              </w:rPr>
              <w:t>Intended Impact</w:t>
            </w:r>
          </w:p>
        </w:tc>
        <w:tc>
          <w:tcPr>
            <w:tcW w:w="3527" w:type="dxa"/>
            <w:shd w:val="clear" w:color="auto" w:fill="DBE5F1" w:themeFill="accent1" w:themeFillTint="33"/>
          </w:tcPr>
          <w:p w14:paraId="054F12FC" w14:textId="77777777" w:rsidR="00CD5CA9" w:rsidRDefault="00CD5CA9" w:rsidP="0060172E">
            <w:pPr>
              <w:jc w:val="center"/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Measures of Success</w:t>
            </w:r>
          </w:p>
        </w:tc>
        <w:tc>
          <w:tcPr>
            <w:tcW w:w="4926" w:type="dxa"/>
            <w:shd w:val="clear" w:color="auto" w:fill="DBE5F1" w:themeFill="accent1" w:themeFillTint="33"/>
          </w:tcPr>
          <w:p w14:paraId="459806F1" w14:textId="77777777" w:rsidR="00CD5CA9" w:rsidRDefault="00CD5CA9" w:rsidP="0060172E">
            <w:pPr>
              <w:jc w:val="center"/>
              <w:rPr>
                <w:rFonts w:ascii="Arial" w:hAnsi="Arial" w:cs="Arial"/>
                <w:b/>
                <w:bCs/>
                <w:color w:val="0070C0"/>
                <w:sz w:val="26"/>
                <w:szCs w:val="26"/>
              </w:rPr>
            </w:pPr>
            <w:r w:rsidRPr="009C61E5">
              <w:rPr>
                <w:rFonts w:ascii="Arial" w:hAnsi="Arial" w:cs="Arial"/>
                <w:b/>
                <w:bCs/>
                <w:color w:val="000000" w:themeColor="text1"/>
              </w:rPr>
              <w:t>Actual Impact</w:t>
            </w:r>
          </w:p>
        </w:tc>
      </w:tr>
      <w:tr w:rsidR="00B2234C" w:rsidRPr="00D7340B" w14:paraId="1901E349" w14:textId="77777777" w:rsidTr="00070734">
        <w:tc>
          <w:tcPr>
            <w:tcW w:w="3105" w:type="dxa"/>
            <w:shd w:val="clear" w:color="auto" w:fill="FFFFFF" w:themeFill="background1"/>
          </w:tcPr>
          <w:p w14:paraId="1C2375F3" w14:textId="77777777" w:rsidR="00070734" w:rsidRPr="00A91AA9" w:rsidRDefault="00070734" w:rsidP="00FF71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687AE11" w14:textId="34DC1733" w:rsidR="00824D83" w:rsidRPr="005E1576" w:rsidRDefault="00824D83" w:rsidP="00824D83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</w:t>
            </w:r>
            <w:r w:rsidRPr="005E1576">
              <w:rPr>
                <w:rFonts w:ascii="Arial" w:hAnsi="Arial" w:cs="Arial"/>
                <w:sz w:val="22"/>
                <w:szCs w:val="22"/>
              </w:rPr>
              <w:t>evelop consistency in high quality learning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teaching across the school,</w:t>
            </w:r>
            <w:r w:rsidRPr="005E1576">
              <w:rPr>
                <w:rFonts w:ascii="Arial" w:hAnsi="Arial" w:cs="Arial"/>
                <w:sz w:val="22"/>
                <w:szCs w:val="22"/>
              </w:rPr>
              <w:t xml:space="preserve"> building</w:t>
            </w:r>
            <w:r>
              <w:rPr>
                <w:rFonts w:ascii="Arial" w:hAnsi="Arial" w:cs="Arial"/>
                <w:sz w:val="22"/>
                <w:szCs w:val="22"/>
              </w:rPr>
              <w:t xml:space="preserve"> on our </w:t>
            </w:r>
            <w:r w:rsidRPr="005E1576">
              <w:rPr>
                <w:rFonts w:ascii="Arial" w:hAnsi="Arial" w:cs="Arial"/>
                <w:sz w:val="22"/>
                <w:szCs w:val="22"/>
              </w:rPr>
              <w:t>capacit</w:t>
            </w:r>
            <w:r>
              <w:rPr>
                <w:rFonts w:ascii="Arial" w:hAnsi="Arial" w:cs="Arial"/>
                <w:sz w:val="22"/>
                <w:szCs w:val="22"/>
              </w:rPr>
              <w:t>y to share good practice</w:t>
            </w:r>
            <w:r w:rsidRPr="005E1576">
              <w:rPr>
                <w:rFonts w:ascii="Arial" w:hAnsi="Arial" w:cs="Arial"/>
                <w:sz w:val="22"/>
                <w:szCs w:val="22"/>
              </w:rPr>
              <w:t xml:space="preserve"> in order to raise attainment.  </w:t>
            </w:r>
          </w:p>
          <w:p w14:paraId="1770B0BD" w14:textId="6141D3D0" w:rsidR="0063003D" w:rsidRPr="00A91AA9" w:rsidRDefault="0063003D" w:rsidP="000707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593904BF" w14:textId="77777777" w:rsidR="0063003D" w:rsidRPr="00A91AA9" w:rsidRDefault="0063003D" w:rsidP="00FF718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99" w:type="dxa"/>
          </w:tcPr>
          <w:p w14:paraId="49EC796B" w14:textId="77777777" w:rsidR="005E1576" w:rsidRDefault="005E1576" w:rsidP="005E1576">
            <w:pPr>
              <w:pStyle w:val="CommentText"/>
            </w:pPr>
          </w:p>
          <w:p w14:paraId="5A5FEDB6" w14:textId="4EFD4EE5" w:rsidR="005E1576" w:rsidRDefault="005E1576" w:rsidP="005E1576">
            <w:pPr>
              <w:rPr>
                <w:rFonts w:ascii="Arial" w:hAnsi="Arial" w:cs="Arial"/>
                <w:sz w:val="22"/>
                <w:szCs w:val="22"/>
              </w:rPr>
            </w:pPr>
            <w:r w:rsidRPr="005E1576">
              <w:rPr>
                <w:rFonts w:ascii="Arial" w:hAnsi="Arial" w:cs="Arial"/>
                <w:sz w:val="22"/>
                <w:szCs w:val="22"/>
              </w:rPr>
              <w:t>Increased learner engagement and motivation to participate in lessons.</w:t>
            </w:r>
          </w:p>
          <w:p w14:paraId="66C87D6F" w14:textId="4BE4ABF9" w:rsidR="00462FC4" w:rsidRPr="005E1576" w:rsidRDefault="00462FC4" w:rsidP="005E1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 in attainment for learners in literacy and numeracy.</w:t>
            </w:r>
            <w:r w:rsidR="00943A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77F52A" w14:textId="47A68598" w:rsidR="005E1576" w:rsidRPr="00A91AA9" w:rsidRDefault="005E1576" w:rsidP="005E1576">
            <w:pPr>
              <w:pStyle w:val="Comment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27" w:type="dxa"/>
          </w:tcPr>
          <w:p w14:paraId="3D3D16BD" w14:textId="77777777" w:rsidR="00824D83" w:rsidRDefault="00824D83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4054E09" w14:textId="469AD729" w:rsidR="0063003D" w:rsidRDefault="0063003D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1AA9">
              <w:rPr>
                <w:rFonts w:ascii="Arial" w:hAnsi="Arial" w:cs="Arial"/>
                <w:color w:val="000000" w:themeColor="text1"/>
                <w:sz w:val="22"/>
                <w:szCs w:val="22"/>
              </w:rPr>
              <w:t>Classroom visits.</w:t>
            </w:r>
          </w:p>
          <w:p w14:paraId="34AD066A" w14:textId="1577C9E8" w:rsidR="005E1576" w:rsidRDefault="005E1576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Pupil Voice Groups.</w:t>
            </w:r>
          </w:p>
          <w:p w14:paraId="2F897770" w14:textId="38F3B02E" w:rsidR="00B2234C" w:rsidRPr="00A91AA9" w:rsidRDefault="00B2234C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HGIOS 4 Pupil Participation</w:t>
            </w:r>
          </w:p>
          <w:p w14:paraId="1A8F79D3" w14:textId="6435541E" w:rsidR="0063003D" w:rsidRDefault="0063003D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1AA9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Professional dialogue.</w:t>
            </w:r>
          </w:p>
          <w:p w14:paraId="6CE8E188" w14:textId="66F08D0A" w:rsidR="00943AF3" w:rsidRPr="00943AF3" w:rsidRDefault="00943AF3" w:rsidP="006D290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D41633B" w14:textId="77777777" w:rsidR="00410C40" w:rsidRPr="00A91AA9" w:rsidRDefault="00410C40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1AA9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Professional reading and linking to own practice.</w:t>
            </w:r>
          </w:p>
          <w:p w14:paraId="4874CDDE" w14:textId="77777777" w:rsidR="005E1576" w:rsidRPr="00A91AA9" w:rsidRDefault="005E1576" w:rsidP="005E15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1A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All teachers trained in teaching literacy using NL strategies for active learning. </w:t>
            </w:r>
          </w:p>
          <w:p w14:paraId="1FBED20E" w14:textId="77777777" w:rsidR="0063003D" w:rsidRDefault="005E1576" w:rsidP="005E15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1AA9">
              <w:rPr>
                <w:rFonts w:ascii="Arial" w:hAnsi="Arial" w:cs="Arial"/>
                <w:color w:val="000000" w:themeColor="text1"/>
                <w:sz w:val="22"/>
                <w:szCs w:val="22"/>
              </w:rPr>
              <w:t>The first year of implementation across the school for new literacy strategies</w:t>
            </w:r>
            <w:r w:rsidR="00943AF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0887E2A" w14:textId="37BBC04C" w:rsidR="00943AF3" w:rsidRPr="00A91AA9" w:rsidRDefault="00943AF3" w:rsidP="005E15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26" w:type="dxa"/>
            <w:vAlign w:val="bottom"/>
          </w:tcPr>
          <w:p w14:paraId="2F5CDFC9" w14:textId="77777777" w:rsidR="0063003D" w:rsidRPr="0060172E" w:rsidRDefault="0063003D" w:rsidP="006D290F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2234C" w:rsidRPr="00D7340B" w14:paraId="5A9B01DD" w14:textId="77777777" w:rsidTr="00070734">
        <w:tc>
          <w:tcPr>
            <w:tcW w:w="3105" w:type="dxa"/>
            <w:shd w:val="clear" w:color="auto" w:fill="FFFFFF" w:themeFill="background1"/>
          </w:tcPr>
          <w:p w14:paraId="78792302" w14:textId="77777777" w:rsidR="00070734" w:rsidRPr="00A91AA9" w:rsidRDefault="0063003D" w:rsidP="00B76CF7">
            <w:pPr>
              <w:rPr>
                <w:rFonts w:ascii="Arial" w:hAnsi="Arial" w:cs="Arial"/>
                <w:sz w:val="22"/>
                <w:szCs w:val="22"/>
              </w:rPr>
            </w:pPr>
            <w:r w:rsidRPr="00A91AA9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  <w:p w14:paraId="5A410C78" w14:textId="0C2AD59F" w:rsidR="00CD5CA9" w:rsidRDefault="008F5CE1" w:rsidP="00B76CF7">
            <w:pPr>
              <w:rPr>
                <w:rFonts w:ascii="Arial" w:hAnsi="Arial" w:cs="Arial"/>
                <w:sz w:val="22"/>
                <w:szCs w:val="22"/>
              </w:rPr>
            </w:pPr>
            <w:r w:rsidRPr="00A91AA9">
              <w:rPr>
                <w:rFonts w:ascii="Arial" w:hAnsi="Arial" w:cs="Arial"/>
                <w:sz w:val="22"/>
                <w:szCs w:val="22"/>
              </w:rPr>
              <w:t xml:space="preserve">Increase </w:t>
            </w:r>
            <w:r w:rsidR="00B2234C">
              <w:rPr>
                <w:rFonts w:ascii="Arial" w:hAnsi="Arial" w:cs="Arial"/>
                <w:sz w:val="22"/>
                <w:szCs w:val="22"/>
              </w:rPr>
              <w:t xml:space="preserve">emotional </w:t>
            </w:r>
            <w:r w:rsidRPr="00A91AA9">
              <w:rPr>
                <w:rFonts w:ascii="Arial" w:hAnsi="Arial" w:cs="Arial"/>
                <w:sz w:val="22"/>
                <w:szCs w:val="22"/>
              </w:rPr>
              <w:t>wellbeing across the whole school by continuing a nurturing classroom and staff actively using the MAPA training received.</w:t>
            </w:r>
          </w:p>
          <w:p w14:paraId="6251DB20" w14:textId="77777777" w:rsidR="00462FC4" w:rsidRPr="00A91AA9" w:rsidRDefault="00462FC4" w:rsidP="00B76C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84478" w14:textId="77777777" w:rsidR="00CD5CA9" w:rsidRPr="00A91AA9" w:rsidRDefault="00CD5CA9" w:rsidP="00462FC4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62B76025" w14:textId="77777777" w:rsidR="00CD5CA9" w:rsidRPr="00A91AA9" w:rsidRDefault="00CD5CA9" w:rsidP="00FF718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FF06042" w14:textId="77777777" w:rsidR="00CD5CA9" w:rsidRPr="00A91AA9" w:rsidRDefault="00CD5CA9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3A97E46" w14:textId="77777777" w:rsidR="00CD5CA9" w:rsidRPr="00A91AA9" w:rsidRDefault="00CD5CA9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99" w:type="dxa"/>
          </w:tcPr>
          <w:p w14:paraId="485987EC" w14:textId="77777777" w:rsidR="00824D83" w:rsidRDefault="00824D83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85E030C" w14:textId="741442F4" w:rsidR="00D319D3" w:rsidRPr="0090322F" w:rsidRDefault="008F5CE1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32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provide a nurturing environment where in small groups learners can develop their </w:t>
            </w:r>
            <w:r w:rsidR="0063003D" w:rsidRPr="0090322F">
              <w:rPr>
                <w:rFonts w:ascii="Arial" w:hAnsi="Arial" w:cs="Arial"/>
                <w:color w:val="000000" w:themeColor="text1"/>
                <w:sz w:val="22"/>
                <w:szCs w:val="22"/>
              </w:rPr>
              <w:t>self-confidence</w:t>
            </w:r>
            <w:r w:rsidRPr="009032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resilience skills.</w:t>
            </w:r>
            <w:r w:rsidR="0090322F" w:rsidRPr="009032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9A79F01" w14:textId="26CF6E96" w:rsidR="00D319D3" w:rsidRPr="0090322F" w:rsidRDefault="0090322F" w:rsidP="006D290F">
            <w:pPr>
              <w:rPr>
                <w:rFonts w:ascii="Arial" w:hAnsi="Arial" w:cs="Arial"/>
                <w:sz w:val="22"/>
                <w:szCs w:val="22"/>
              </w:rPr>
            </w:pPr>
            <w:r w:rsidRPr="0090322F">
              <w:rPr>
                <w:rFonts w:ascii="Arial" w:hAnsi="Arial" w:cs="Arial"/>
                <w:sz w:val="22"/>
                <w:szCs w:val="22"/>
              </w:rPr>
              <w:t>To increase</w:t>
            </w:r>
            <w:r w:rsidR="00B2234C">
              <w:rPr>
                <w:rFonts w:ascii="Arial" w:hAnsi="Arial" w:cs="Arial"/>
                <w:sz w:val="22"/>
                <w:szCs w:val="22"/>
              </w:rPr>
              <w:t xml:space="preserve"> independence, confidence</w:t>
            </w:r>
            <w:r w:rsidR="00462FC4">
              <w:rPr>
                <w:rFonts w:ascii="Arial" w:hAnsi="Arial" w:cs="Arial"/>
                <w:sz w:val="22"/>
                <w:szCs w:val="22"/>
              </w:rPr>
              <w:t>, emotional literacy</w:t>
            </w:r>
            <w:r w:rsidR="00B223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322F">
              <w:rPr>
                <w:rFonts w:ascii="Arial" w:hAnsi="Arial" w:cs="Arial"/>
                <w:sz w:val="22"/>
                <w:szCs w:val="22"/>
              </w:rPr>
              <w:t xml:space="preserve">and resilience for ASN learners and further develop their sense of </w:t>
            </w:r>
            <w:r w:rsidR="00462FC4">
              <w:rPr>
                <w:rFonts w:ascii="Arial" w:hAnsi="Arial" w:cs="Arial"/>
                <w:sz w:val="22"/>
                <w:szCs w:val="22"/>
              </w:rPr>
              <w:t>personal competence.</w:t>
            </w:r>
          </w:p>
          <w:p w14:paraId="5F463DEC" w14:textId="562C484C" w:rsidR="007E1757" w:rsidRPr="00A91AA9" w:rsidRDefault="0090322F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322F">
              <w:rPr>
                <w:rFonts w:ascii="Arial" w:hAnsi="Arial" w:cs="Arial"/>
                <w:sz w:val="22"/>
                <w:szCs w:val="22"/>
              </w:rPr>
              <w:t>To develop resilience</w:t>
            </w:r>
            <w:r w:rsidR="00462FC4">
              <w:rPr>
                <w:rFonts w:ascii="Arial" w:hAnsi="Arial" w:cs="Arial"/>
                <w:sz w:val="22"/>
                <w:szCs w:val="22"/>
              </w:rPr>
              <w:t xml:space="preserve">, resourcefulness, adaptability and emotional literacy </w:t>
            </w:r>
            <w:r w:rsidR="00B2234C">
              <w:rPr>
                <w:rFonts w:ascii="Arial" w:hAnsi="Arial" w:cs="Arial"/>
                <w:sz w:val="22"/>
                <w:szCs w:val="22"/>
              </w:rPr>
              <w:t xml:space="preserve"> in mainstream children to support</w:t>
            </w:r>
            <w:r w:rsidRPr="0090322F">
              <w:rPr>
                <w:rFonts w:ascii="Arial" w:hAnsi="Arial" w:cs="Arial"/>
                <w:sz w:val="22"/>
                <w:szCs w:val="22"/>
              </w:rPr>
              <w:t xml:space="preserve"> them to p</w:t>
            </w:r>
            <w:r w:rsidR="00B2234C">
              <w:rPr>
                <w:rFonts w:ascii="Arial" w:hAnsi="Arial" w:cs="Arial"/>
                <w:sz w:val="22"/>
                <w:szCs w:val="22"/>
              </w:rPr>
              <w:t>ositively tackle new challenges and enhance their learning experiences.</w:t>
            </w:r>
          </w:p>
        </w:tc>
        <w:tc>
          <w:tcPr>
            <w:tcW w:w="3527" w:type="dxa"/>
          </w:tcPr>
          <w:p w14:paraId="4E574B28" w14:textId="77777777" w:rsidR="00462FC4" w:rsidRDefault="00462FC4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2E83794" w14:textId="56F9F5CB" w:rsidR="0063003D" w:rsidRPr="00A91AA9" w:rsidRDefault="0063003D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1AA9">
              <w:rPr>
                <w:rFonts w:ascii="Arial" w:hAnsi="Arial" w:cs="Arial"/>
                <w:color w:val="000000" w:themeColor="text1"/>
                <w:sz w:val="22"/>
                <w:szCs w:val="22"/>
              </w:rPr>
              <w:t>Pupil voice groups leading key areas for learning.</w:t>
            </w:r>
          </w:p>
          <w:p w14:paraId="6C72A5DA" w14:textId="77777777" w:rsidR="00B2234C" w:rsidRDefault="00B2234C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Boxall profile, </w:t>
            </w:r>
          </w:p>
          <w:p w14:paraId="00381C2D" w14:textId="16CC965D" w:rsidR="00C5469A" w:rsidRPr="00A91AA9" w:rsidRDefault="00B2234C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C5469A">
              <w:rPr>
                <w:rFonts w:ascii="Arial" w:hAnsi="Arial" w:cs="Arial"/>
                <w:color w:val="000000" w:themeColor="text1"/>
                <w:sz w:val="22"/>
                <w:szCs w:val="22"/>
              </w:rPr>
              <w:t>arent and pupil questionnaires</w:t>
            </w:r>
          </w:p>
          <w:p w14:paraId="5AB8CD12" w14:textId="77777777" w:rsidR="00C5469A" w:rsidRPr="00A91AA9" w:rsidRDefault="00C5469A" w:rsidP="00C546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HGIOS 4 Pupil Participation</w:t>
            </w:r>
          </w:p>
          <w:p w14:paraId="3CCA1AFD" w14:textId="77777777" w:rsidR="007E1757" w:rsidRPr="00A91AA9" w:rsidRDefault="007E1757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26" w:type="dxa"/>
            <w:vAlign w:val="bottom"/>
          </w:tcPr>
          <w:p w14:paraId="307A3048" w14:textId="77777777" w:rsidR="00CD5CA9" w:rsidRPr="0060172E" w:rsidRDefault="00CD5CA9" w:rsidP="006D290F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2234C" w:rsidRPr="00D7340B" w14:paraId="6DCE1479" w14:textId="77777777" w:rsidTr="00070734">
        <w:tc>
          <w:tcPr>
            <w:tcW w:w="3105" w:type="dxa"/>
            <w:shd w:val="clear" w:color="auto" w:fill="FFFFFF" w:themeFill="background1"/>
          </w:tcPr>
          <w:p w14:paraId="07A34E9C" w14:textId="784CA07F" w:rsidR="00070734" w:rsidRDefault="0063003D" w:rsidP="00C40F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1AA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3.  </w:t>
            </w:r>
          </w:p>
          <w:p w14:paraId="2EB62066" w14:textId="20C9EEA0" w:rsidR="00B2234C" w:rsidRPr="00B2234C" w:rsidRDefault="00B2234C" w:rsidP="00C40F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23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further </w:t>
            </w:r>
            <w:r w:rsidRPr="00B2234C">
              <w:rPr>
                <w:rFonts w:ascii="Arial" w:hAnsi="Arial" w:cs="Arial"/>
                <w:sz w:val="22"/>
                <w:szCs w:val="22"/>
              </w:rPr>
              <w:t>provide a breadth of rich learning experiences</w:t>
            </w:r>
          </w:p>
          <w:p w14:paraId="1F0B698D" w14:textId="6601883F" w:rsidR="00CD5CA9" w:rsidRPr="00A91AA9" w:rsidRDefault="00B2234C" w:rsidP="00C9504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23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increasing </w:t>
            </w:r>
            <w:r w:rsidR="0063003D" w:rsidRPr="00B2234C">
              <w:rPr>
                <w:rFonts w:ascii="Arial" w:hAnsi="Arial" w:cs="Arial"/>
                <w:color w:val="000000" w:themeColor="text1"/>
                <w:sz w:val="22"/>
                <w:szCs w:val="22"/>
              </w:rPr>
              <w:t>opportunities for active learning</w:t>
            </w:r>
            <w:r w:rsidR="00C9504C" w:rsidRPr="00B2234C">
              <w:rPr>
                <w:rFonts w:ascii="Arial" w:hAnsi="Arial" w:cs="Arial"/>
                <w:color w:val="000000" w:themeColor="text1"/>
                <w:sz w:val="22"/>
                <w:szCs w:val="22"/>
              </w:rPr>
              <w:t>, participation in sport</w:t>
            </w:r>
            <w:r w:rsidR="0063003D" w:rsidRPr="00B223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outdoor play across the school</w:t>
            </w:r>
            <w:r w:rsidR="00410C40" w:rsidRPr="00B2234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6" w:type="dxa"/>
            <w:shd w:val="clear" w:color="auto" w:fill="FFFFFF" w:themeFill="background1"/>
          </w:tcPr>
          <w:p w14:paraId="13DD0684" w14:textId="77777777" w:rsidR="00CD5CA9" w:rsidRPr="00A91AA9" w:rsidRDefault="00CD5CA9" w:rsidP="00FF718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14FA396" w14:textId="77777777" w:rsidR="00CD5CA9" w:rsidRPr="00A91AA9" w:rsidRDefault="00CD5CA9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99" w:type="dxa"/>
          </w:tcPr>
          <w:p w14:paraId="22FEB515" w14:textId="77777777" w:rsidR="00462FC4" w:rsidRDefault="00462FC4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7437CB9" w14:textId="1B122AC0" w:rsidR="0096257C" w:rsidRDefault="00410C40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1AA9">
              <w:rPr>
                <w:rFonts w:ascii="Arial" w:hAnsi="Arial" w:cs="Arial"/>
                <w:color w:val="000000" w:themeColor="text1"/>
                <w:sz w:val="22"/>
                <w:szCs w:val="22"/>
              </w:rPr>
              <w:t>To provide a creative and stimulating environment where a wide variety of learning styles are encouraged.</w:t>
            </w:r>
          </w:p>
          <w:p w14:paraId="3EB9BAAD" w14:textId="2FCA213A" w:rsidR="00B2234C" w:rsidRDefault="00B2234C" w:rsidP="006D290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Pupil Voice groups play an active role within the school and facilitate change which can be clearly identified.</w:t>
            </w:r>
          </w:p>
          <w:p w14:paraId="0F4744B9" w14:textId="6FD78D32" w:rsidR="0096257C" w:rsidRPr="00A91AA9" w:rsidRDefault="00B2234C" w:rsidP="00B2234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provide different opportunities for learners to engage in a wider variety of sports and clubs. </w:t>
            </w:r>
          </w:p>
        </w:tc>
        <w:tc>
          <w:tcPr>
            <w:tcW w:w="3527" w:type="dxa"/>
          </w:tcPr>
          <w:p w14:paraId="3C243524" w14:textId="77777777" w:rsidR="00C1114E" w:rsidRPr="00A91AA9" w:rsidRDefault="00410C40" w:rsidP="00C11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1AA9">
              <w:rPr>
                <w:rFonts w:ascii="Arial" w:hAnsi="Arial" w:cs="Arial"/>
                <w:color w:val="000000" w:themeColor="text1"/>
                <w:sz w:val="22"/>
                <w:szCs w:val="22"/>
              </w:rPr>
              <w:t>Achieving Gold for our RRS Award and Gold for our Sport Scotland Award.</w:t>
            </w:r>
          </w:p>
          <w:p w14:paraId="20FB556E" w14:textId="0230BB54" w:rsidR="001526AF" w:rsidRDefault="001526AF" w:rsidP="00C11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1AA9">
              <w:rPr>
                <w:rFonts w:ascii="Arial" w:hAnsi="Arial" w:cs="Arial"/>
                <w:color w:val="000000" w:themeColor="text1"/>
                <w:sz w:val="22"/>
                <w:szCs w:val="22"/>
              </w:rPr>
              <w:t>and increased outdoor learning.</w:t>
            </w:r>
          </w:p>
          <w:p w14:paraId="228F364C" w14:textId="6202E7FC" w:rsidR="00B2234C" w:rsidRDefault="00B2234C" w:rsidP="00C11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Pupil Voice Groups</w:t>
            </w:r>
            <w:r w:rsidR="00C546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leading key areas for learning</w:t>
            </w:r>
          </w:p>
          <w:p w14:paraId="248AA7EF" w14:textId="35E07AD2" w:rsidR="00C5469A" w:rsidRPr="00A91AA9" w:rsidRDefault="00C5469A" w:rsidP="00C11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HGIOS 4 Pupil Participation</w:t>
            </w:r>
          </w:p>
          <w:p w14:paraId="65091E5F" w14:textId="77777777" w:rsidR="001526AF" w:rsidRPr="00A91AA9" w:rsidRDefault="001526AF" w:rsidP="00C11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26" w:type="dxa"/>
            <w:vAlign w:val="bottom"/>
          </w:tcPr>
          <w:p w14:paraId="29DF124E" w14:textId="77777777" w:rsidR="00CD5CA9" w:rsidRPr="006D290F" w:rsidRDefault="00CD5CA9" w:rsidP="006D290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7BD5AB3" w14:textId="473DC709" w:rsidR="00B44C8D" w:rsidRDefault="00B44C8D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28098E25" w14:textId="165C0406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63132A0D" w14:textId="34E9FC65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0F8479EC" w14:textId="0A033EDF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398F9A73" w14:textId="27444961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01BFCE15" w14:textId="6F6BA3E9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0F7C0E25" w14:textId="18BF1499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7585E9B3" w14:textId="27482827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1639325E" w14:textId="2F995B84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2958943F" w14:textId="793CC8F7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2BF69562" w14:textId="60702535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4950393F" w14:textId="489A5B94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64B828A9" w14:textId="684F5291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461F7EF5" w14:textId="44842E7A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1DF7E38D" w14:textId="3ADFCC33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36A98AA2" w14:textId="107E10C1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4F5581DF" w14:textId="6E633054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6E41ED64" w14:textId="7ADC1221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67B0760B" w14:textId="7E24579C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5342077D" w14:textId="72C7B5DB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72988FB0" w14:textId="77777777" w:rsidR="00462FC4" w:rsidRDefault="00462FC4" w:rsidP="003A115D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264D3FFF" w14:textId="77777777" w:rsidR="00B44C8D" w:rsidRDefault="00B44C8D" w:rsidP="001526AF">
      <w:pPr>
        <w:spacing w:line="276" w:lineRule="auto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</w:p>
    <w:p w14:paraId="7C9CF199" w14:textId="77777777" w:rsidR="00D45664" w:rsidRPr="00D45664" w:rsidRDefault="00D45664" w:rsidP="00D45664">
      <w:pPr>
        <w:spacing w:line="276" w:lineRule="auto"/>
        <w:ind w:left="-851"/>
        <w:rPr>
          <w:rFonts w:ascii="Arial" w:hAnsi="Arial" w:cs="Arial"/>
          <w:b/>
          <w:bCs/>
          <w:color w:val="4F81BD" w:themeColor="accent1"/>
          <w:sz w:val="26"/>
          <w:szCs w:val="26"/>
        </w:rPr>
      </w:pPr>
      <w:r w:rsidRPr="00D45664">
        <w:rPr>
          <w:rFonts w:ascii="Arial" w:hAnsi="Arial" w:cs="Arial"/>
          <w:b/>
          <w:bCs/>
          <w:color w:val="4F81BD" w:themeColor="accent1"/>
          <w:sz w:val="26"/>
          <w:szCs w:val="26"/>
        </w:rPr>
        <w:t>Strategic Improvement Planning for Establishment</w:t>
      </w:r>
      <w:r w:rsidRPr="00D45664">
        <w:rPr>
          <w:rFonts w:ascii="Arial" w:hAnsi="Arial" w:cs="Arial"/>
          <w:b/>
          <w:bCs/>
          <w:color w:val="4F81BD" w:themeColor="accent1"/>
          <w:sz w:val="26"/>
          <w:szCs w:val="26"/>
        </w:rPr>
        <w:tab/>
      </w:r>
      <w:r w:rsidRPr="00D45664">
        <w:rPr>
          <w:rFonts w:ascii="Arial" w:hAnsi="Arial" w:cs="Arial"/>
          <w:b/>
          <w:bCs/>
          <w:color w:val="4F81BD" w:themeColor="accent1"/>
          <w:sz w:val="26"/>
          <w:szCs w:val="26"/>
        </w:rPr>
        <w:tab/>
      </w:r>
      <w:r w:rsidRPr="00D45664">
        <w:rPr>
          <w:rFonts w:ascii="Arial" w:hAnsi="Arial" w:cs="Arial"/>
          <w:b/>
          <w:bCs/>
          <w:color w:val="4F81BD" w:themeColor="accent1"/>
          <w:sz w:val="26"/>
          <w:szCs w:val="26"/>
        </w:rPr>
        <w:tab/>
      </w:r>
      <w:r w:rsidRPr="00D45664">
        <w:rPr>
          <w:rFonts w:ascii="Arial" w:hAnsi="Arial" w:cs="Arial"/>
          <w:b/>
          <w:bCs/>
          <w:color w:val="4F81BD" w:themeColor="accent1"/>
          <w:sz w:val="26"/>
          <w:szCs w:val="26"/>
        </w:rPr>
        <w:tab/>
      </w:r>
      <w:r w:rsidRPr="00D45664">
        <w:rPr>
          <w:rFonts w:ascii="Arial" w:hAnsi="Arial" w:cs="Arial"/>
          <w:b/>
          <w:bCs/>
          <w:color w:val="4F81BD" w:themeColor="accent1"/>
          <w:sz w:val="26"/>
          <w:szCs w:val="26"/>
        </w:rPr>
        <w:tab/>
        <w:t xml:space="preserve">Session: </w:t>
      </w:r>
      <w:r w:rsidR="00C40F9C">
        <w:rPr>
          <w:rFonts w:ascii="Arial" w:hAnsi="Arial" w:cs="Arial"/>
          <w:b/>
          <w:bCs/>
          <w:color w:val="4F81BD" w:themeColor="accent1"/>
          <w:sz w:val="26"/>
          <w:szCs w:val="26"/>
        </w:rPr>
        <w:t>2018/2019</w:t>
      </w:r>
    </w:p>
    <w:p w14:paraId="2BED843A" w14:textId="77777777" w:rsidR="00D45664" w:rsidRPr="00D45664" w:rsidRDefault="00F1356A" w:rsidP="00D45664">
      <w:pPr>
        <w:spacing w:line="276" w:lineRule="auto"/>
        <w:ind w:left="-851"/>
        <w:rPr>
          <w:rFonts w:ascii="Arial" w:hAnsi="Arial" w:cs="Arial"/>
          <w:b/>
          <w:bCs/>
          <w:color w:val="4F81BD" w:themeColor="accent1"/>
          <w:sz w:val="26"/>
          <w:szCs w:val="26"/>
        </w:rPr>
      </w:pPr>
      <w:r w:rsidRPr="00D45664">
        <w:rPr>
          <w:rFonts w:ascii="Arial" w:hAnsi="Arial" w:cs="Arial"/>
          <w:b/>
          <w:bCs/>
          <w:color w:val="4F81BD" w:themeColor="accent1"/>
          <w:sz w:val="26"/>
          <w:szCs w:val="26"/>
        </w:rPr>
        <w:t>Pupil Equity Fund Overview</w:t>
      </w:r>
    </w:p>
    <w:p w14:paraId="51F67278" w14:textId="77777777" w:rsidR="00D45664" w:rsidRPr="00F1356A" w:rsidRDefault="00C40F9C" w:rsidP="00D45664">
      <w:pPr>
        <w:ind w:left="-851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  <w:r>
        <w:rPr>
          <w:rFonts w:ascii="Arial" w:hAnsi="Arial" w:cs="Arial"/>
          <w:b/>
          <w:bCs/>
          <w:color w:val="548DD4" w:themeColor="text2" w:themeTint="99"/>
          <w:sz w:val="26"/>
          <w:szCs w:val="26"/>
        </w:rPr>
        <w:t>Allocation: £ 82,000</w:t>
      </w:r>
    </w:p>
    <w:p w14:paraId="769257C8" w14:textId="77777777" w:rsidR="00D45664" w:rsidRDefault="00D45664" w:rsidP="00D45664">
      <w:pPr>
        <w:spacing w:line="276" w:lineRule="auto"/>
        <w:ind w:left="-851"/>
        <w:rPr>
          <w:rFonts w:ascii="Arial" w:hAnsi="Arial" w:cs="Arial"/>
          <w:b/>
          <w:bCs/>
          <w:color w:val="0070C0"/>
          <w:sz w:val="26"/>
          <w:szCs w:val="26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4738"/>
      </w:tblGrid>
      <w:tr w:rsidR="00D45664" w14:paraId="713B25FE" w14:textId="77777777" w:rsidTr="003A115D">
        <w:tc>
          <w:tcPr>
            <w:tcW w:w="14738" w:type="dxa"/>
            <w:shd w:val="clear" w:color="auto" w:fill="DBE5F1" w:themeFill="accent1" w:themeFillTint="33"/>
          </w:tcPr>
          <w:p w14:paraId="673E8CF7" w14:textId="77777777" w:rsidR="00D45664" w:rsidRPr="00D45664" w:rsidRDefault="00D45664" w:rsidP="00D45664">
            <w:pPr>
              <w:ind w:left="142"/>
              <w:rPr>
                <w:rFonts w:ascii="Arial" w:hAnsi="Arial" w:cs="Arial"/>
                <w:b/>
              </w:rPr>
            </w:pPr>
          </w:p>
          <w:p w14:paraId="65B2BC91" w14:textId="77777777" w:rsidR="00D45664" w:rsidRPr="00D45664" w:rsidRDefault="00D45664" w:rsidP="00D45664">
            <w:pPr>
              <w:ind w:left="142"/>
              <w:rPr>
                <w:rFonts w:ascii="Arial" w:hAnsi="Arial" w:cs="Arial"/>
                <w:b/>
              </w:rPr>
            </w:pPr>
            <w:r w:rsidRPr="00D45664">
              <w:rPr>
                <w:rFonts w:ascii="Arial" w:hAnsi="Arial" w:cs="Arial"/>
                <w:b/>
              </w:rPr>
              <w:t>National Improvement Framework Key Priority</w:t>
            </w:r>
          </w:p>
          <w:p w14:paraId="2B179623" w14:textId="314A01F2" w:rsidR="00D45664" w:rsidRDefault="00D45664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45664">
              <w:rPr>
                <w:rFonts w:ascii="Arial" w:hAnsi="Arial" w:cs="Arial"/>
              </w:rPr>
              <w:t>Closing the attainment gap between the most and least disadvantaged children.</w:t>
            </w:r>
          </w:p>
          <w:p w14:paraId="7F39810B" w14:textId="77777777" w:rsidR="00462FC4" w:rsidRPr="003A115D" w:rsidRDefault="00462FC4" w:rsidP="00462FC4">
            <w:pPr>
              <w:pStyle w:val="ListParagraph"/>
              <w:ind w:left="502"/>
              <w:rPr>
                <w:rFonts w:ascii="Arial" w:hAnsi="Arial" w:cs="Arial"/>
              </w:rPr>
            </w:pPr>
          </w:p>
          <w:p w14:paraId="42E77390" w14:textId="0AF1CF5F" w:rsidR="00D45664" w:rsidRDefault="00D45664" w:rsidP="00D45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5664">
              <w:rPr>
                <w:rFonts w:ascii="Arial" w:hAnsi="Arial" w:cs="Arial"/>
                <w:b/>
                <w:bCs/>
              </w:rPr>
              <w:t xml:space="preserve">Contextual analysis (what is the gap?): </w:t>
            </w:r>
          </w:p>
          <w:p w14:paraId="79AD32B8" w14:textId="77777777" w:rsidR="00462FC4" w:rsidRDefault="00462FC4" w:rsidP="00D45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74F6D6D" w14:textId="0C81BA6C" w:rsidR="00B44C8D" w:rsidRDefault="00B44C8D" w:rsidP="00FF718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3A115D">
              <w:rPr>
                <w:rFonts w:ascii="Arial" w:hAnsi="Arial" w:cs="Arial"/>
                <w:sz w:val="22"/>
                <w:szCs w:val="22"/>
              </w:rPr>
              <w:t>From SLC data</w:t>
            </w:r>
            <w:r w:rsidR="00AF2FCE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FF7185">
              <w:rPr>
                <w:rFonts w:ascii="Arial" w:hAnsi="Arial" w:cs="Arial"/>
                <w:sz w:val="22"/>
                <w:szCs w:val="22"/>
              </w:rPr>
              <w:t xml:space="preserve">2016/2017 48% and in </w:t>
            </w:r>
            <w:r w:rsidR="00AF2FCE">
              <w:rPr>
                <w:rFonts w:ascii="Arial" w:hAnsi="Arial" w:cs="Arial"/>
                <w:sz w:val="22"/>
                <w:szCs w:val="22"/>
              </w:rPr>
              <w:t>2017/2018</w:t>
            </w:r>
            <w:r w:rsidRPr="003A115D">
              <w:rPr>
                <w:rFonts w:ascii="Arial" w:hAnsi="Arial" w:cs="Arial"/>
                <w:sz w:val="22"/>
                <w:szCs w:val="22"/>
              </w:rPr>
              <w:t xml:space="preserve"> 52% of ASN pupils live in deciles 1 or 2. Using teacher and SSA evaluation and GL Wellbeing assessment it was noted that ASN pupils lacked confidence and self-worth. </w:t>
            </w:r>
            <w:r w:rsidR="007E6BAB">
              <w:rPr>
                <w:rFonts w:ascii="Arial" w:hAnsi="Arial" w:cs="Arial"/>
                <w:sz w:val="22"/>
                <w:szCs w:val="22"/>
              </w:rPr>
              <w:t>Almost all lacked resilience and a sense of personal competence. To change this perception and develop resilience and emotional literacy a nurturing approach has been adopted in classes and a nurturing classroom set up which runs one day per week.</w:t>
            </w:r>
          </w:p>
          <w:p w14:paraId="18B5878A" w14:textId="77777777" w:rsidR="00462FC4" w:rsidRPr="003A115D" w:rsidRDefault="00462FC4" w:rsidP="00462FC4">
            <w:pPr>
              <w:pStyle w:val="ListParagraph"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6A72B01C" w14:textId="28ECDA1F" w:rsidR="00C41C19" w:rsidRPr="003A115D" w:rsidRDefault="00B44C8D" w:rsidP="00FF718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3A115D">
              <w:rPr>
                <w:rFonts w:ascii="Arial" w:hAnsi="Arial" w:cs="Arial"/>
                <w:sz w:val="22"/>
                <w:szCs w:val="22"/>
              </w:rPr>
              <w:t xml:space="preserve">11% of whole school role is EAL. </w:t>
            </w:r>
            <w:r w:rsidR="003A115D" w:rsidRPr="003A115D">
              <w:rPr>
                <w:rFonts w:ascii="Arial" w:hAnsi="Arial" w:cs="Arial"/>
                <w:sz w:val="22"/>
                <w:szCs w:val="22"/>
              </w:rPr>
              <w:t>A breakdown by class is below for session 2018/2019</w:t>
            </w:r>
          </w:p>
          <w:tbl>
            <w:tblPr>
              <w:tblStyle w:val="TableGrid"/>
              <w:tblW w:w="0" w:type="auto"/>
              <w:tblInd w:w="1800" w:type="dxa"/>
              <w:tblLook w:val="04A0" w:firstRow="1" w:lastRow="0" w:firstColumn="1" w:lastColumn="0" w:noHBand="0" w:noVBand="1"/>
            </w:tblPr>
            <w:tblGrid>
              <w:gridCol w:w="1624"/>
              <w:gridCol w:w="2268"/>
            </w:tblGrid>
            <w:tr w:rsidR="00C41C19" w:rsidRPr="003A115D" w14:paraId="6FFFCFCE" w14:textId="77777777" w:rsidTr="00C41C19">
              <w:tc>
                <w:tcPr>
                  <w:tcW w:w="1624" w:type="dxa"/>
                </w:tcPr>
                <w:p w14:paraId="64F336C8" w14:textId="47C12FB9" w:rsidR="00C41C19" w:rsidRPr="003A115D" w:rsidRDefault="00C41C19" w:rsidP="00C41C19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115D">
                    <w:rPr>
                      <w:rFonts w:ascii="Arial" w:hAnsi="Arial" w:cs="Arial"/>
                      <w:sz w:val="22"/>
                      <w:szCs w:val="22"/>
                    </w:rPr>
                    <w:t>Stage</w:t>
                  </w:r>
                </w:p>
              </w:tc>
              <w:tc>
                <w:tcPr>
                  <w:tcW w:w="2268" w:type="dxa"/>
                </w:tcPr>
                <w:p w14:paraId="61897058" w14:textId="7432F0ED" w:rsidR="00C41C19" w:rsidRPr="003A115D" w:rsidRDefault="00C41C19" w:rsidP="00C41C19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115D">
                    <w:rPr>
                      <w:rFonts w:ascii="Arial" w:hAnsi="Arial" w:cs="Arial"/>
                      <w:sz w:val="22"/>
                      <w:szCs w:val="22"/>
                    </w:rPr>
                    <w:t>% of EAL learners</w:t>
                  </w:r>
                </w:p>
              </w:tc>
            </w:tr>
            <w:tr w:rsidR="00C41C19" w:rsidRPr="003A115D" w14:paraId="7F0A6E6E" w14:textId="77777777" w:rsidTr="00C41C19">
              <w:tc>
                <w:tcPr>
                  <w:tcW w:w="1624" w:type="dxa"/>
                </w:tcPr>
                <w:p w14:paraId="43D405C0" w14:textId="36CE838E" w:rsidR="00C41C19" w:rsidRPr="003A115D" w:rsidRDefault="00C41C19" w:rsidP="00C41C19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115D">
                    <w:rPr>
                      <w:rFonts w:ascii="Arial" w:hAnsi="Arial" w:cs="Arial"/>
                      <w:sz w:val="22"/>
                      <w:szCs w:val="22"/>
                    </w:rPr>
                    <w:t>Primary 1</w:t>
                  </w:r>
                </w:p>
              </w:tc>
              <w:tc>
                <w:tcPr>
                  <w:tcW w:w="2268" w:type="dxa"/>
                </w:tcPr>
                <w:p w14:paraId="37ED7097" w14:textId="682A749D" w:rsidR="00C41C19" w:rsidRPr="003A115D" w:rsidRDefault="00C41C19" w:rsidP="00C41C19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115D">
                    <w:rPr>
                      <w:rFonts w:ascii="Arial" w:hAnsi="Arial" w:cs="Arial"/>
                      <w:sz w:val="22"/>
                      <w:szCs w:val="22"/>
                    </w:rPr>
                    <w:t>5%</w:t>
                  </w:r>
                </w:p>
              </w:tc>
            </w:tr>
            <w:tr w:rsidR="00C41C19" w:rsidRPr="003A115D" w14:paraId="5FF0B6FD" w14:textId="77777777" w:rsidTr="00C41C19">
              <w:tc>
                <w:tcPr>
                  <w:tcW w:w="1624" w:type="dxa"/>
                </w:tcPr>
                <w:p w14:paraId="4E3B668C" w14:textId="29E61197" w:rsidR="00C41C19" w:rsidRPr="003A115D" w:rsidRDefault="00C41C19" w:rsidP="00C41C19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115D">
                    <w:rPr>
                      <w:rFonts w:ascii="Arial" w:hAnsi="Arial" w:cs="Arial"/>
                      <w:sz w:val="22"/>
                      <w:szCs w:val="22"/>
                    </w:rPr>
                    <w:t>Primary 2</w:t>
                  </w:r>
                </w:p>
              </w:tc>
              <w:tc>
                <w:tcPr>
                  <w:tcW w:w="2268" w:type="dxa"/>
                </w:tcPr>
                <w:p w14:paraId="57D9FAF9" w14:textId="5D466F93" w:rsidR="00C41C19" w:rsidRPr="003A115D" w:rsidRDefault="00C41C19" w:rsidP="00C41C19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115D">
                    <w:rPr>
                      <w:rFonts w:ascii="Arial" w:hAnsi="Arial" w:cs="Arial"/>
                      <w:sz w:val="22"/>
                      <w:szCs w:val="22"/>
                    </w:rPr>
                    <w:t>18%</w:t>
                  </w:r>
                </w:p>
              </w:tc>
            </w:tr>
            <w:tr w:rsidR="00C41C19" w:rsidRPr="003A115D" w14:paraId="798DCDC4" w14:textId="77777777" w:rsidTr="00C41C19">
              <w:tc>
                <w:tcPr>
                  <w:tcW w:w="1624" w:type="dxa"/>
                </w:tcPr>
                <w:p w14:paraId="30A902CB" w14:textId="4EFA00CD" w:rsidR="00C41C19" w:rsidRPr="003A115D" w:rsidRDefault="00C41C19" w:rsidP="00C41C19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115D">
                    <w:rPr>
                      <w:rFonts w:ascii="Arial" w:hAnsi="Arial" w:cs="Arial"/>
                      <w:sz w:val="22"/>
                      <w:szCs w:val="22"/>
                    </w:rPr>
                    <w:t>Primary 3</w:t>
                  </w:r>
                </w:p>
              </w:tc>
              <w:tc>
                <w:tcPr>
                  <w:tcW w:w="2268" w:type="dxa"/>
                </w:tcPr>
                <w:p w14:paraId="5EDCFB63" w14:textId="5310B979" w:rsidR="00C41C19" w:rsidRPr="003A115D" w:rsidRDefault="00C41C19" w:rsidP="00C41C19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115D">
                    <w:rPr>
                      <w:rFonts w:ascii="Arial" w:hAnsi="Arial" w:cs="Arial"/>
                      <w:sz w:val="22"/>
                      <w:szCs w:val="22"/>
                    </w:rPr>
                    <w:t>13%</w:t>
                  </w:r>
                </w:p>
              </w:tc>
            </w:tr>
            <w:tr w:rsidR="00C41C19" w:rsidRPr="003A115D" w14:paraId="6375D53E" w14:textId="77777777" w:rsidTr="00C41C19">
              <w:tc>
                <w:tcPr>
                  <w:tcW w:w="1624" w:type="dxa"/>
                </w:tcPr>
                <w:p w14:paraId="501BDE2D" w14:textId="3808D058" w:rsidR="00C41C19" w:rsidRPr="003A115D" w:rsidRDefault="00C41C19" w:rsidP="00C41C19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115D">
                    <w:rPr>
                      <w:rFonts w:ascii="Arial" w:hAnsi="Arial" w:cs="Arial"/>
                      <w:sz w:val="22"/>
                      <w:szCs w:val="22"/>
                    </w:rPr>
                    <w:t>Primary 4</w:t>
                  </w:r>
                </w:p>
              </w:tc>
              <w:tc>
                <w:tcPr>
                  <w:tcW w:w="2268" w:type="dxa"/>
                </w:tcPr>
                <w:p w14:paraId="5827357E" w14:textId="5ECA2C33" w:rsidR="00C41C19" w:rsidRPr="003A115D" w:rsidRDefault="00AD3F98" w:rsidP="00C41C19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115D">
                    <w:rPr>
                      <w:rFonts w:ascii="Arial" w:hAnsi="Arial" w:cs="Arial"/>
                      <w:sz w:val="22"/>
                      <w:szCs w:val="22"/>
                    </w:rPr>
                    <w:t>9%</w:t>
                  </w:r>
                </w:p>
              </w:tc>
            </w:tr>
            <w:tr w:rsidR="00C41C19" w:rsidRPr="003A115D" w14:paraId="77045937" w14:textId="77777777" w:rsidTr="00C41C19">
              <w:tc>
                <w:tcPr>
                  <w:tcW w:w="1624" w:type="dxa"/>
                </w:tcPr>
                <w:p w14:paraId="3A829B18" w14:textId="09E7A9C0" w:rsidR="00C41C19" w:rsidRPr="003A115D" w:rsidRDefault="00C41C19" w:rsidP="00C41C19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115D">
                    <w:rPr>
                      <w:rFonts w:ascii="Arial" w:hAnsi="Arial" w:cs="Arial"/>
                      <w:sz w:val="22"/>
                      <w:szCs w:val="22"/>
                    </w:rPr>
                    <w:t>Primary 5</w:t>
                  </w:r>
                </w:p>
              </w:tc>
              <w:tc>
                <w:tcPr>
                  <w:tcW w:w="2268" w:type="dxa"/>
                </w:tcPr>
                <w:p w14:paraId="3F84ACF4" w14:textId="7ED00572" w:rsidR="00C41C19" w:rsidRPr="003A115D" w:rsidRDefault="00AD3F98" w:rsidP="00C41C19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115D">
                    <w:rPr>
                      <w:rFonts w:ascii="Arial" w:hAnsi="Arial" w:cs="Arial"/>
                      <w:sz w:val="22"/>
                      <w:szCs w:val="22"/>
                    </w:rPr>
                    <w:t>10%</w:t>
                  </w:r>
                </w:p>
              </w:tc>
            </w:tr>
            <w:tr w:rsidR="00C41C19" w:rsidRPr="003A115D" w14:paraId="7757FE7E" w14:textId="77777777" w:rsidTr="00C41C19">
              <w:tc>
                <w:tcPr>
                  <w:tcW w:w="1624" w:type="dxa"/>
                </w:tcPr>
                <w:p w14:paraId="7CDF93A1" w14:textId="282B72B5" w:rsidR="00C41C19" w:rsidRPr="003A115D" w:rsidRDefault="00C41C19" w:rsidP="00C41C19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115D">
                    <w:rPr>
                      <w:rFonts w:ascii="Arial" w:hAnsi="Arial" w:cs="Arial"/>
                      <w:sz w:val="22"/>
                      <w:szCs w:val="22"/>
                    </w:rPr>
                    <w:t>Primary 6</w:t>
                  </w:r>
                </w:p>
              </w:tc>
              <w:tc>
                <w:tcPr>
                  <w:tcW w:w="2268" w:type="dxa"/>
                </w:tcPr>
                <w:p w14:paraId="282F830C" w14:textId="6F1FFE97" w:rsidR="00C41C19" w:rsidRPr="003A115D" w:rsidRDefault="00AD3F98" w:rsidP="00C41C19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115D">
                    <w:rPr>
                      <w:rFonts w:ascii="Arial" w:hAnsi="Arial" w:cs="Arial"/>
                      <w:sz w:val="22"/>
                      <w:szCs w:val="22"/>
                    </w:rPr>
                    <w:t>9%</w:t>
                  </w:r>
                </w:p>
              </w:tc>
            </w:tr>
            <w:tr w:rsidR="00C41C19" w:rsidRPr="003A115D" w14:paraId="29523BC1" w14:textId="77777777" w:rsidTr="00C41C19">
              <w:tc>
                <w:tcPr>
                  <w:tcW w:w="1624" w:type="dxa"/>
                </w:tcPr>
                <w:p w14:paraId="05CB2761" w14:textId="226E1ADF" w:rsidR="00C41C19" w:rsidRPr="003A115D" w:rsidRDefault="00C41C19" w:rsidP="00C41C19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115D">
                    <w:rPr>
                      <w:rFonts w:ascii="Arial" w:hAnsi="Arial" w:cs="Arial"/>
                      <w:sz w:val="22"/>
                      <w:szCs w:val="22"/>
                    </w:rPr>
                    <w:t>Primary 7</w:t>
                  </w:r>
                </w:p>
              </w:tc>
              <w:tc>
                <w:tcPr>
                  <w:tcW w:w="2268" w:type="dxa"/>
                </w:tcPr>
                <w:p w14:paraId="5DB2749A" w14:textId="2FCAC22B" w:rsidR="00C41C19" w:rsidRPr="003A115D" w:rsidRDefault="00AD3F98" w:rsidP="00C41C19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115D">
                    <w:rPr>
                      <w:rFonts w:ascii="Arial" w:hAnsi="Arial" w:cs="Arial"/>
                      <w:sz w:val="22"/>
                      <w:szCs w:val="22"/>
                    </w:rPr>
                    <w:t>14%</w:t>
                  </w:r>
                </w:p>
              </w:tc>
            </w:tr>
          </w:tbl>
          <w:p w14:paraId="711C8636" w14:textId="4BDA68D3" w:rsidR="003A115D" w:rsidRPr="003A115D" w:rsidRDefault="003A115D" w:rsidP="007E6BA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4D25CDAE" w14:textId="7331A397" w:rsidR="00B44C8D" w:rsidRDefault="007E6BAB" w:rsidP="00FF718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English as an additional language is a barrier to 11% of our school role. B</w:t>
            </w:r>
            <w:r w:rsidR="00B44C8D" w:rsidRPr="003A115D">
              <w:rPr>
                <w:rFonts w:ascii="Arial" w:hAnsi="Arial" w:cs="Arial"/>
                <w:sz w:val="22"/>
                <w:szCs w:val="22"/>
              </w:rPr>
              <w:t xml:space="preserve">y improving </w:t>
            </w:r>
            <w:r w:rsidR="00A91AA9" w:rsidRPr="003A115D">
              <w:rPr>
                <w:rFonts w:ascii="Arial" w:hAnsi="Arial" w:cs="Arial"/>
                <w:sz w:val="22"/>
                <w:szCs w:val="22"/>
              </w:rPr>
              <w:t xml:space="preserve">learners </w:t>
            </w:r>
            <w:r w:rsidR="00B44C8D" w:rsidRPr="003A115D">
              <w:rPr>
                <w:rFonts w:ascii="Arial" w:hAnsi="Arial" w:cs="Arial"/>
                <w:sz w:val="22"/>
                <w:szCs w:val="22"/>
              </w:rPr>
              <w:t>basic understanding of English</w:t>
            </w:r>
            <w:r w:rsidR="00410C40" w:rsidRPr="003A115D">
              <w:rPr>
                <w:rFonts w:ascii="Arial" w:hAnsi="Arial" w:cs="Arial"/>
                <w:sz w:val="22"/>
                <w:szCs w:val="22"/>
              </w:rPr>
              <w:t>,</w:t>
            </w:r>
            <w:r w:rsidR="00B44C8D" w:rsidRPr="003A11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0C40" w:rsidRPr="003A115D">
              <w:rPr>
                <w:rFonts w:ascii="Arial" w:hAnsi="Arial" w:cs="Arial"/>
                <w:sz w:val="22"/>
                <w:szCs w:val="22"/>
              </w:rPr>
              <w:t xml:space="preserve">learners </w:t>
            </w:r>
            <w:r w:rsidR="00B44C8D" w:rsidRPr="003A115D">
              <w:rPr>
                <w:rFonts w:ascii="Arial" w:hAnsi="Arial" w:cs="Arial"/>
                <w:sz w:val="22"/>
                <w:szCs w:val="22"/>
              </w:rPr>
              <w:t xml:space="preserve">can access the curriculum more </w:t>
            </w:r>
            <w:r w:rsidR="009114FF" w:rsidRPr="003A115D">
              <w:rPr>
                <w:rFonts w:ascii="Arial" w:hAnsi="Arial" w:cs="Arial"/>
                <w:sz w:val="22"/>
                <w:szCs w:val="22"/>
              </w:rPr>
              <w:t>effectively and raise attainmen</w:t>
            </w:r>
            <w:r w:rsidR="003A115D" w:rsidRPr="003A115D">
              <w:rPr>
                <w:rFonts w:ascii="Arial" w:hAnsi="Arial" w:cs="Arial"/>
                <w:sz w:val="22"/>
                <w:szCs w:val="22"/>
              </w:rPr>
              <w:t>t in literacy</w:t>
            </w:r>
            <w:r w:rsidR="003218D7" w:rsidRPr="003A115D">
              <w:rPr>
                <w:rFonts w:ascii="Arial" w:hAnsi="Arial" w:cs="Arial"/>
                <w:sz w:val="22"/>
                <w:szCs w:val="22"/>
              </w:rPr>
              <w:t>.</w:t>
            </w:r>
            <w:r w:rsidR="00462FC4">
              <w:rPr>
                <w:rFonts w:ascii="Arial" w:hAnsi="Arial" w:cs="Arial"/>
                <w:sz w:val="22"/>
                <w:szCs w:val="22"/>
              </w:rPr>
              <w:t xml:space="preserve"> PEF teacher to build </w:t>
            </w:r>
            <w:r w:rsidR="005427B5" w:rsidRPr="003A115D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462FC4">
              <w:rPr>
                <w:rFonts w:ascii="Arial" w:hAnsi="Arial" w:cs="Arial"/>
                <w:sz w:val="22"/>
                <w:szCs w:val="22"/>
              </w:rPr>
              <w:t>work commenced in 2017/2018 improving</w:t>
            </w:r>
            <w:r w:rsidR="005427B5" w:rsidRPr="003A115D">
              <w:rPr>
                <w:rFonts w:ascii="Arial" w:hAnsi="Arial" w:cs="Arial"/>
                <w:sz w:val="22"/>
                <w:szCs w:val="22"/>
              </w:rPr>
              <w:t xml:space="preserve"> listening and talking</w:t>
            </w:r>
            <w:r w:rsidR="003A115D" w:rsidRPr="003A115D">
              <w:rPr>
                <w:rFonts w:ascii="Arial" w:hAnsi="Arial" w:cs="Arial"/>
                <w:sz w:val="22"/>
                <w:szCs w:val="22"/>
              </w:rPr>
              <w:t>, reading and writing</w:t>
            </w:r>
            <w:r w:rsidR="005427B5" w:rsidRPr="003A115D">
              <w:rPr>
                <w:rFonts w:ascii="Arial" w:hAnsi="Arial" w:cs="Arial"/>
                <w:sz w:val="22"/>
                <w:szCs w:val="22"/>
              </w:rPr>
              <w:t xml:space="preserve"> to increase literacy attainment for these targeted learners.</w:t>
            </w:r>
          </w:p>
          <w:p w14:paraId="009F1026" w14:textId="2DBEE581" w:rsidR="00D45664" w:rsidRPr="007E6BAB" w:rsidRDefault="003A115D" w:rsidP="00FF718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Attendance statistics remain in line with SLC</w:t>
            </w:r>
            <w:r w:rsidR="00462FC4">
              <w:rPr>
                <w:rFonts w:ascii="Arial" w:hAnsi="Arial" w:cs="Arial"/>
                <w:sz w:val="22"/>
                <w:szCs w:val="22"/>
              </w:rPr>
              <w:t xml:space="preserve"> and National averages. </w:t>
            </w:r>
            <w:r w:rsidR="00AF2FCE">
              <w:rPr>
                <w:rFonts w:ascii="Arial" w:hAnsi="Arial" w:cs="Arial"/>
                <w:sz w:val="22"/>
                <w:szCs w:val="22"/>
              </w:rPr>
              <w:t xml:space="preserve">1% of learners </w:t>
            </w:r>
            <w:r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462FC4">
              <w:rPr>
                <w:rFonts w:ascii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sz w:val="22"/>
                <w:szCs w:val="22"/>
              </w:rPr>
              <w:t xml:space="preserve">attendance </w:t>
            </w:r>
            <w:r w:rsidR="00462FC4">
              <w:rPr>
                <w:rFonts w:ascii="Arial" w:hAnsi="Arial" w:cs="Arial"/>
                <w:sz w:val="22"/>
                <w:szCs w:val="22"/>
              </w:rPr>
              <w:t xml:space="preserve">record </w:t>
            </w:r>
            <w:r>
              <w:rPr>
                <w:rFonts w:ascii="Arial" w:hAnsi="Arial" w:cs="Arial"/>
                <w:sz w:val="22"/>
                <w:szCs w:val="22"/>
              </w:rPr>
              <w:t>of below 80</w:t>
            </w:r>
            <w:r w:rsidR="00462FC4">
              <w:rPr>
                <w:rFonts w:ascii="Arial" w:hAnsi="Arial" w:cs="Arial"/>
                <w:sz w:val="22"/>
                <w:szCs w:val="22"/>
              </w:rPr>
              <w:t>%. SMT and outside agencies aim to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support parent</w:t>
            </w:r>
            <w:r w:rsidR="00462FC4">
              <w:rPr>
                <w:rFonts w:ascii="Arial" w:hAnsi="Arial" w:cs="Arial"/>
                <w:sz w:val="22"/>
                <w:szCs w:val="22"/>
              </w:rPr>
              <w:t xml:space="preserve">s/ </w:t>
            </w:r>
            <w:proofErr w:type="spellStart"/>
            <w:r w:rsidR="00462FC4">
              <w:rPr>
                <w:rFonts w:ascii="Arial" w:hAnsi="Arial" w:cs="Arial"/>
                <w:sz w:val="22"/>
                <w:szCs w:val="22"/>
              </w:rPr>
              <w:t>carers</w:t>
            </w:r>
            <w:proofErr w:type="spellEnd"/>
            <w:r w:rsidR="00462FC4">
              <w:rPr>
                <w:rFonts w:ascii="Arial" w:hAnsi="Arial" w:cs="Arial"/>
                <w:sz w:val="22"/>
                <w:szCs w:val="22"/>
              </w:rPr>
              <w:t xml:space="preserve"> to improve attendance by meeting regularly and ensuring all appropriate supports are in place.</w:t>
            </w:r>
          </w:p>
        </w:tc>
      </w:tr>
    </w:tbl>
    <w:p w14:paraId="598A3775" w14:textId="2E1B9971" w:rsidR="00A91AA9" w:rsidRDefault="00A91AA9" w:rsidP="00D45664">
      <w:pPr>
        <w:rPr>
          <w:rFonts w:ascii="Arial" w:hAnsi="Arial" w:cs="Arial"/>
          <w:b/>
          <w:bCs/>
          <w:color w:val="9BBB59" w:themeColor="accent3"/>
          <w:sz w:val="26"/>
          <w:szCs w:val="26"/>
        </w:rPr>
      </w:pPr>
    </w:p>
    <w:p w14:paraId="267E6DD4" w14:textId="77777777" w:rsidR="00A91AA9" w:rsidRDefault="00A91AA9" w:rsidP="00D45664">
      <w:pPr>
        <w:rPr>
          <w:rFonts w:ascii="Arial" w:hAnsi="Arial" w:cs="Arial"/>
          <w:b/>
          <w:bCs/>
          <w:color w:val="9BBB59" w:themeColor="accent3"/>
          <w:sz w:val="26"/>
          <w:szCs w:val="26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928"/>
        <w:gridCol w:w="1253"/>
        <w:gridCol w:w="4309"/>
        <w:gridCol w:w="4309"/>
      </w:tblGrid>
      <w:tr w:rsidR="00D45664" w14:paraId="7E8EC7D1" w14:textId="77777777" w:rsidTr="00B44C8D">
        <w:tc>
          <w:tcPr>
            <w:tcW w:w="4928" w:type="dxa"/>
            <w:shd w:val="clear" w:color="auto" w:fill="DBE5F1" w:themeFill="accent1" w:themeFillTint="33"/>
          </w:tcPr>
          <w:p w14:paraId="5B482E30" w14:textId="77777777" w:rsidR="00D45664" w:rsidRPr="00D45664" w:rsidRDefault="00D45664" w:rsidP="00F1356A">
            <w:pPr>
              <w:ind w:left="142" w:hanging="142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45664">
              <w:rPr>
                <w:rFonts w:ascii="Arial" w:hAnsi="Arial" w:cs="Arial"/>
                <w:bCs/>
                <w:sz w:val="26"/>
                <w:szCs w:val="26"/>
              </w:rPr>
              <w:t>Project/Priority</w:t>
            </w:r>
          </w:p>
          <w:p w14:paraId="7B20CEE9" w14:textId="77777777" w:rsidR="00D45664" w:rsidRPr="00F1356A" w:rsidRDefault="00D45664" w:rsidP="00F1356A">
            <w:pPr>
              <w:ind w:left="142" w:hanging="142"/>
              <w:jc w:val="center"/>
              <w:rPr>
                <w:rFonts w:ascii="Arial" w:hAnsi="Arial" w:cs="Arial"/>
                <w:bCs/>
                <w:color w:val="548DD4" w:themeColor="text2" w:themeTint="99"/>
                <w:sz w:val="26"/>
                <w:szCs w:val="26"/>
              </w:rPr>
            </w:pPr>
            <w:r w:rsidRPr="00D45664">
              <w:rPr>
                <w:rFonts w:ascii="Arial" w:hAnsi="Arial" w:cs="Arial"/>
                <w:bCs/>
                <w:sz w:val="26"/>
                <w:szCs w:val="26"/>
              </w:rPr>
              <w:t>(details of what you are doing and who you are targeting with additional intervention)</w:t>
            </w:r>
          </w:p>
        </w:tc>
        <w:tc>
          <w:tcPr>
            <w:tcW w:w="1253" w:type="dxa"/>
            <w:shd w:val="clear" w:color="auto" w:fill="DBE5F1" w:themeFill="accent1" w:themeFillTint="33"/>
          </w:tcPr>
          <w:p w14:paraId="34AEBAEE" w14:textId="77777777" w:rsidR="00D45664" w:rsidRPr="00D45664" w:rsidRDefault="00D45664" w:rsidP="00F1356A">
            <w:pPr>
              <w:ind w:left="142" w:hanging="142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45664">
              <w:rPr>
                <w:rFonts w:ascii="Arial" w:hAnsi="Arial" w:cs="Arial"/>
                <w:bCs/>
                <w:sz w:val="26"/>
                <w:szCs w:val="26"/>
              </w:rPr>
              <w:t>Amount</w:t>
            </w:r>
          </w:p>
        </w:tc>
        <w:tc>
          <w:tcPr>
            <w:tcW w:w="4309" w:type="dxa"/>
            <w:shd w:val="clear" w:color="auto" w:fill="DBE5F1" w:themeFill="accent1" w:themeFillTint="33"/>
          </w:tcPr>
          <w:p w14:paraId="2E4600B9" w14:textId="77777777" w:rsidR="00D45664" w:rsidRPr="00D45664" w:rsidRDefault="00D45664" w:rsidP="00F1356A">
            <w:pPr>
              <w:ind w:left="142" w:hanging="142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45664">
              <w:rPr>
                <w:rFonts w:ascii="Arial" w:hAnsi="Arial" w:cs="Arial"/>
                <w:bCs/>
                <w:sz w:val="26"/>
                <w:szCs w:val="26"/>
              </w:rPr>
              <w:t>Details of Spend</w:t>
            </w:r>
          </w:p>
        </w:tc>
        <w:tc>
          <w:tcPr>
            <w:tcW w:w="4309" w:type="dxa"/>
            <w:shd w:val="clear" w:color="auto" w:fill="DBE5F1" w:themeFill="accent1" w:themeFillTint="33"/>
          </w:tcPr>
          <w:p w14:paraId="4E967EE4" w14:textId="77777777" w:rsidR="00D45664" w:rsidRPr="00D45664" w:rsidRDefault="00D45664" w:rsidP="00F1356A">
            <w:pPr>
              <w:ind w:left="142" w:hanging="142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45664">
              <w:rPr>
                <w:rFonts w:ascii="Arial" w:hAnsi="Arial" w:cs="Arial"/>
                <w:bCs/>
                <w:sz w:val="26"/>
                <w:szCs w:val="26"/>
              </w:rPr>
              <w:t>How will you provide evidence of impact?</w:t>
            </w:r>
          </w:p>
        </w:tc>
      </w:tr>
      <w:tr w:rsidR="00D45664" w14:paraId="3EC64F7A" w14:textId="77777777" w:rsidTr="00B44C8D">
        <w:tc>
          <w:tcPr>
            <w:tcW w:w="4928" w:type="dxa"/>
          </w:tcPr>
          <w:p w14:paraId="469498B5" w14:textId="77777777" w:rsidR="00D45664" w:rsidRPr="00A91AA9" w:rsidRDefault="00C40F9C" w:rsidP="00785E48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1.0</w:t>
            </w:r>
            <w:r w:rsidR="000C54DD" w:rsidRPr="00A91AA9">
              <w:rPr>
                <w:rFonts w:ascii="Arial" w:hAnsi="Arial" w:cs="Arial"/>
                <w:bCs/>
                <w:sz w:val="22"/>
                <w:szCs w:val="22"/>
              </w:rPr>
              <w:t xml:space="preserve"> teacher</w:t>
            </w:r>
          </w:p>
          <w:p w14:paraId="4DB3344A" w14:textId="77777777" w:rsidR="00D45664" w:rsidRPr="00A91AA9" w:rsidRDefault="00D45664" w:rsidP="00785E48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E9E13B" w14:textId="77777777" w:rsidR="00D45664" w:rsidRPr="00A91AA9" w:rsidRDefault="00D45664" w:rsidP="00785E48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729949" w14:textId="77777777" w:rsidR="00D45664" w:rsidRPr="00A91AA9" w:rsidRDefault="00D45664" w:rsidP="00785E48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3" w:type="dxa"/>
          </w:tcPr>
          <w:p w14:paraId="506F3AF1" w14:textId="77777777" w:rsidR="00D45664" w:rsidRPr="00A91AA9" w:rsidRDefault="00C40F9C" w:rsidP="00785E48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£52</w:t>
            </w:r>
            <w:r w:rsidR="000C54DD" w:rsidRPr="00A91AA9">
              <w:rPr>
                <w:rFonts w:ascii="Arial" w:hAnsi="Arial" w:cs="Arial"/>
                <w:bCs/>
                <w:sz w:val="22"/>
                <w:szCs w:val="22"/>
              </w:rPr>
              <w:t>,000</w:t>
            </w:r>
          </w:p>
        </w:tc>
        <w:tc>
          <w:tcPr>
            <w:tcW w:w="4309" w:type="dxa"/>
          </w:tcPr>
          <w:p w14:paraId="56351CF2" w14:textId="77777777" w:rsidR="00D45664" w:rsidRPr="00A91AA9" w:rsidRDefault="001169A9" w:rsidP="00C40F9C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 xml:space="preserve">Teacher to focus </w:t>
            </w:r>
            <w:r w:rsidR="00C40F9C" w:rsidRPr="00A91AA9">
              <w:rPr>
                <w:rFonts w:ascii="Arial" w:hAnsi="Arial" w:cs="Arial"/>
                <w:bCs/>
                <w:sz w:val="22"/>
                <w:szCs w:val="22"/>
              </w:rPr>
              <w:t>on raising attainment in literacy and numeracy across the school.</w:t>
            </w:r>
          </w:p>
        </w:tc>
        <w:tc>
          <w:tcPr>
            <w:tcW w:w="4309" w:type="dxa"/>
          </w:tcPr>
          <w:p w14:paraId="4EA4513F" w14:textId="77777777" w:rsidR="00D45664" w:rsidRPr="00A91AA9" w:rsidRDefault="001169A9" w:rsidP="00785E48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Writing and numeracy assessments at start and end of teaching block.</w:t>
            </w:r>
          </w:p>
          <w:p w14:paraId="10CDB5DB" w14:textId="77777777" w:rsidR="001169A9" w:rsidRPr="00A91AA9" w:rsidRDefault="001169A9" w:rsidP="00785E48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45664" w14:paraId="1707CF75" w14:textId="77777777" w:rsidTr="00B44C8D">
        <w:tc>
          <w:tcPr>
            <w:tcW w:w="4928" w:type="dxa"/>
          </w:tcPr>
          <w:p w14:paraId="58E3C8A5" w14:textId="77777777" w:rsidR="00D45664" w:rsidRPr="00A91AA9" w:rsidRDefault="00C40F9C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0.5 Early Years Worker</w:t>
            </w:r>
          </w:p>
          <w:p w14:paraId="35954D2A" w14:textId="77777777" w:rsidR="00D45664" w:rsidRPr="00A91AA9" w:rsidRDefault="00D45664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BE1B53" w14:textId="77777777" w:rsidR="00D45664" w:rsidRPr="00A91AA9" w:rsidRDefault="00D45664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3" w:type="dxa"/>
          </w:tcPr>
          <w:p w14:paraId="072B1B8B" w14:textId="77777777" w:rsidR="001169A9" w:rsidRPr="00A91AA9" w:rsidRDefault="00C40F9C" w:rsidP="00C40F9C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£14,000</w:t>
            </w:r>
          </w:p>
        </w:tc>
        <w:tc>
          <w:tcPr>
            <w:tcW w:w="4309" w:type="dxa"/>
          </w:tcPr>
          <w:p w14:paraId="1BCC558D" w14:textId="77777777" w:rsidR="00D45664" w:rsidRPr="00A91AA9" w:rsidRDefault="00C40F9C" w:rsidP="00C40F9C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Early years worker to raise attainment across P1-P3 in mainstream and P1-P7 in ASN through Nurturing classroom and support groups.</w:t>
            </w:r>
          </w:p>
        </w:tc>
        <w:tc>
          <w:tcPr>
            <w:tcW w:w="4309" w:type="dxa"/>
          </w:tcPr>
          <w:p w14:paraId="08FAC297" w14:textId="77777777" w:rsidR="00D45664" w:rsidRPr="00A91AA9" w:rsidRDefault="001169A9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Raised confidence, attendance and engagement of children attending nurture class.</w:t>
            </w:r>
          </w:p>
        </w:tc>
      </w:tr>
      <w:tr w:rsidR="00D45664" w14:paraId="679B80DC" w14:textId="77777777" w:rsidTr="00B44C8D">
        <w:tc>
          <w:tcPr>
            <w:tcW w:w="4928" w:type="dxa"/>
          </w:tcPr>
          <w:p w14:paraId="21AE829D" w14:textId="77777777" w:rsidR="00D45664" w:rsidRPr="00A91AA9" w:rsidRDefault="00C40F9C" w:rsidP="00C40F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 xml:space="preserve">0.2 teacher </w:t>
            </w:r>
          </w:p>
          <w:p w14:paraId="3ED582F9" w14:textId="77777777" w:rsidR="00D45664" w:rsidRPr="00A91AA9" w:rsidRDefault="00D45664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3" w:type="dxa"/>
          </w:tcPr>
          <w:p w14:paraId="200E5E4E" w14:textId="77777777" w:rsidR="00D45664" w:rsidRPr="00A91AA9" w:rsidRDefault="00C40F9C" w:rsidP="00AE3FD8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£10,400</w:t>
            </w:r>
          </w:p>
        </w:tc>
        <w:tc>
          <w:tcPr>
            <w:tcW w:w="4309" w:type="dxa"/>
          </w:tcPr>
          <w:p w14:paraId="624493A0" w14:textId="77777777" w:rsidR="00D45664" w:rsidRPr="00A91AA9" w:rsidRDefault="00C40F9C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Teacher to support nurturing classroom.</w:t>
            </w:r>
          </w:p>
        </w:tc>
        <w:tc>
          <w:tcPr>
            <w:tcW w:w="4309" w:type="dxa"/>
          </w:tcPr>
          <w:p w14:paraId="7BE0514A" w14:textId="77777777" w:rsidR="00D45664" w:rsidRPr="00A91AA9" w:rsidRDefault="00C40F9C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Boxall profiles, attendance statistics, pupil and parent questionnaires.</w:t>
            </w:r>
          </w:p>
        </w:tc>
      </w:tr>
      <w:tr w:rsidR="00D45664" w14:paraId="7499FFF0" w14:textId="77777777" w:rsidTr="00B44C8D">
        <w:tc>
          <w:tcPr>
            <w:tcW w:w="4928" w:type="dxa"/>
          </w:tcPr>
          <w:p w14:paraId="53AB7739" w14:textId="77777777" w:rsidR="00D45664" w:rsidRPr="00A91AA9" w:rsidRDefault="001169A9" w:rsidP="00C40F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Employ support staff to support children in targeted after school activities.</w:t>
            </w:r>
          </w:p>
          <w:p w14:paraId="7409B6D9" w14:textId="77777777" w:rsidR="00D45664" w:rsidRPr="00A91AA9" w:rsidRDefault="00D45664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3" w:type="dxa"/>
          </w:tcPr>
          <w:p w14:paraId="33B88750" w14:textId="77777777" w:rsidR="006161BE" w:rsidRPr="00A91AA9" w:rsidRDefault="00B44C8D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£1,800</w:t>
            </w:r>
          </w:p>
        </w:tc>
        <w:tc>
          <w:tcPr>
            <w:tcW w:w="4309" w:type="dxa"/>
          </w:tcPr>
          <w:p w14:paraId="492BD1DE" w14:textId="77777777" w:rsidR="006161BE" w:rsidRPr="00A91AA9" w:rsidRDefault="006161BE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6 hours per week</w:t>
            </w:r>
          </w:p>
          <w:p w14:paraId="311F0844" w14:textId="77777777" w:rsidR="00D45664" w:rsidRPr="00A91AA9" w:rsidRDefault="00B44C8D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X 30</w:t>
            </w:r>
            <w:r w:rsidR="006161BE" w:rsidRPr="00A91AA9">
              <w:rPr>
                <w:rFonts w:ascii="Arial" w:hAnsi="Arial" w:cs="Arial"/>
                <w:bCs/>
                <w:sz w:val="22"/>
                <w:szCs w:val="22"/>
              </w:rPr>
              <w:t xml:space="preserve"> weeks at £10 per hour.</w:t>
            </w:r>
          </w:p>
          <w:p w14:paraId="0E8CF1A5" w14:textId="77777777" w:rsidR="006161BE" w:rsidRPr="00A91AA9" w:rsidRDefault="006161BE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SSA to support;</w:t>
            </w:r>
          </w:p>
          <w:p w14:paraId="501F11B8" w14:textId="77777777" w:rsidR="006161BE" w:rsidRPr="00A91AA9" w:rsidRDefault="00C1114E" w:rsidP="00FF71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6161BE" w:rsidRPr="00A91AA9">
              <w:rPr>
                <w:rFonts w:ascii="Arial" w:hAnsi="Arial" w:cs="Arial"/>
                <w:bCs/>
                <w:sz w:val="22"/>
                <w:szCs w:val="22"/>
              </w:rPr>
              <w:t>omework club- Monday</w:t>
            </w:r>
          </w:p>
          <w:p w14:paraId="52F7A452" w14:textId="77777777" w:rsidR="006161BE" w:rsidRPr="00A91AA9" w:rsidRDefault="006161BE" w:rsidP="00FF71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ESL vocabulary group- Tuesday</w:t>
            </w:r>
          </w:p>
          <w:p w14:paraId="0167CDE3" w14:textId="77777777" w:rsidR="006161BE" w:rsidRPr="00A91AA9" w:rsidRDefault="006161BE" w:rsidP="00FF71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Build to express language group- Wednesday</w:t>
            </w:r>
          </w:p>
          <w:p w14:paraId="065226C1" w14:textId="77777777" w:rsidR="006161BE" w:rsidRPr="00A91AA9" w:rsidRDefault="006161BE" w:rsidP="00FF71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homework club/digital technology club- Thursday</w:t>
            </w:r>
          </w:p>
          <w:p w14:paraId="18A570D1" w14:textId="77777777" w:rsidR="006161BE" w:rsidRPr="00A91AA9" w:rsidRDefault="006161BE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09" w:type="dxa"/>
          </w:tcPr>
          <w:p w14:paraId="1DE5B177" w14:textId="77777777" w:rsidR="006161BE" w:rsidRPr="00A91AA9" w:rsidRDefault="006161BE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 xml:space="preserve">Increased return of homework tasks and greater use of appropriate vocabulary in writing and talking and listening. </w:t>
            </w:r>
          </w:p>
          <w:p w14:paraId="0FD5EAE5" w14:textId="77777777" w:rsidR="00D45664" w:rsidRPr="00A91AA9" w:rsidRDefault="006161BE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Staff observations</w:t>
            </w:r>
          </w:p>
          <w:p w14:paraId="1CA115E1" w14:textId="77777777" w:rsidR="006161BE" w:rsidRPr="00A91AA9" w:rsidRDefault="006161BE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Homework check lists.</w:t>
            </w:r>
          </w:p>
          <w:p w14:paraId="6AD1258A" w14:textId="77777777" w:rsidR="00B44C8D" w:rsidRPr="00A91AA9" w:rsidRDefault="00B44C8D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Parent questionnaire.</w:t>
            </w:r>
          </w:p>
        </w:tc>
      </w:tr>
      <w:tr w:rsidR="006161BE" w14:paraId="256EEE1A" w14:textId="77777777" w:rsidTr="00B44C8D">
        <w:tc>
          <w:tcPr>
            <w:tcW w:w="4928" w:type="dxa"/>
          </w:tcPr>
          <w:p w14:paraId="52FC8E1A" w14:textId="77777777" w:rsidR="006161BE" w:rsidRPr="00A91AA9" w:rsidRDefault="006161BE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 xml:space="preserve">School enrolled in </w:t>
            </w:r>
            <w:proofErr w:type="spellStart"/>
            <w:r w:rsidRPr="00A91AA9">
              <w:rPr>
                <w:rFonts w:ascii="Arial" w:hAnsi="Arial" w:cs="Arial"/>
                <w:bCs/>
                <w:sz w:val="22"/>
                <w:szCs w:val="22"/>
              </w:rPr>
              <w:t>Sumdog</w:t>
            </w:r>
            <w:proofErr w:type="spellEnd"/>
            <w:r w:rsidRPr="00A91AA9">
              <w:rPr>
                <w:rFonts w:ascii="Arial" w:hAnsi="Arial" w:cs="Arial"/>
                <w:bCs/>
                <w:sz w:val="22"/>
                <w:szCs w:val="22"/>
              </w:rPr>
              <w:t xml:space="preserve"> Equity.</w:t>
            </w:r>
          </w:p>
        </w:tc>
        <w:tc>
          <w:tcPr>
            <w:tcW w:w="1253" w:type="dxa"/>
          </w:tcPr>
          <w:p w14:paraId="3DE45549" w14:textId="77777777" w:rsidR="006161BE" w:rsidRPr="00A91AA9" w:rsidRDefault="00AE3FD8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£350</w:t>
            </w:r>
          </w:p>
        </w:tc>
        <w:tc>
          <w:tcPr>
            <w:tcW w:w="4309" w:type="dxa"/>
          </w:tcPr>
          <w:p w14:paraId="7BA8A330" w14:textId="77777777" w:rsidR="006161BE" w:rsidRPr="00A91AA9" w:rsidRDefault="003A7FDB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Set up fee</w:t>
            </w:r>
            <w:r w:rsidR="00A91AA9">
              <w:rPr>
                <w:rFonts w:ascii="Arial" w:hAnsi="Arial" w:cs="Arial"/>
                <w:bCs/>
                <w:sz w:val="22"/>
                <w:szCs w:val="22"/>
              </w:rPr>
              <w:t xml:space="preserve"> for the addition of new pupils and y</w:t>
            </w:r>
            <w:r w:rsidRPr="00A91AA9">
              <w:rPr>
                <w:rFonts w:ascii="Arial" w:hAnsi="Arial" w:cs="Arial"/>
                <w:bCs/>
                <w:sz w:val="22"/>
                <w:szCs w:val="22"/>
              </w:rPr>
              <w:t>early subscription.</w:t>
            </w:r>
          </w:p>
        </w:tc>
        <w:tc>
          <w:tcPr>
            <w:tcW w:w="4309" w:type="dxa"/>
          </w:tcPr>
          <w:p w14:paraId="0F896832" w14:textId="77777777" w:rsidR="006161BE" w:rsidRPr="00A91AA9" w:rsidRDefault="003A7FDB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91AA9">
              <w:rPr>
                <w:rFonts w:ascii="Arial" w:hAnsi="Arial" w:cs="Arial"/>
                <w:bCs/>
                <w:sz w:val="22"/>
                <w:szCs w:val="22"/>
              </w:rPr>
              <w:t>Maths</w:t>
            </w:r>
            <w:proofErr w:type="spellEnd"/>
            <w:r w:rsidRPr="00A91AA9">
              <w:rPr>
                <w:rFonts w:ascii="Arial" w:hAnsi="Arial" w:cs="Arial"/>
                <w:bCs/>
                <w:sz w:val="22"/>
                <w:szCs w:val="22"/>
              </w:rPr>
              <w:t xml:space="preserve"> mastery- improve understanding of mathematical concepts which will increase pace and provide challenge for all learners.</w:t>
            </w:r>
          </w:p>
        </w:tc>
      </w:tr>
      <w:tr w:rsidR="00785E48" w14:paraId="4861423E" w14:textId="77777777" w:rsidTr="00B44C8D">
        <w:tc>
          <w:tcPr>
            <w:tcW w:w="4928" w:type="dxa"/>
          </w:tcPr>
          <w:p w14:paraId="2BB12E2B" w14:textId="77777777" w:rsidR="00785E48" w:rsidRPr="00A91AA9" w:rsidRDefault="00B44C8D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lastRenderedPageBreak/>
              <w:t>School enrolled in Tapestry Training for all teachers.</w:t>
            </w:r>
          </w:p>
        </w:tc>
        <w:tc>
          <w:tcPr>
            <w:tcW w:w="1253" w:type="dxa"/>
          </w:tcPr>
          <w:p w14:paraId="4744EF7A" w14:textId="77777777" w:rsidR="00785E48" w:rsidRPr="00A91AA9" w:rsidRDefault="00B44C8D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£2,200</w:t>
            </w:r>
          </w:p>
        </w:tc>
        <w:tc>
          <w:tcPr>
            <w:tcW w:w="4309" w:type="dxa"/>
          </w:tcPr>
          <w:p w14:paraId="3AA3FC94" w14:textId="77777777" w:rsidR="00184186" w:rsidRPr="00A91AA9" w:rsidRDefault="00B44C8D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Training fee.</w:t>
            </w:r>
          </w:p>
        </w:tc>
        <w:tc>
          <w:tcPr>
            <w:tcW w:w="4309" w:type="dxa"/>
          </w:tcPr>
          <w:p w14:paraId="401D8AC3" w14:textId="77777777" w:rsidR="00184186" w:rsidRPr="00A91AA9" w:rsidRDefault="00B44C8D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Change in pedagogy across school in the teaching of literacy and numeracy.</w:t>
            </w:r>
          </w:p>
        </w:tc>
      </w:tr>
      <w:tr w:rsidR="00B56AD7" w14:paraId="6E9AD027" w14:textId="77777777" w:rsidTr="00B44C8D">
        <w:tc>
          <w:tcPr>
            <w:tcW w:w="4928" w:type="dxa"/>
          </w:tcPr>
          <w:p w14:paraId="56371179" w14:textId="77777777" w:rsidR="00B56AD7" w:rsidRPr="00A91AA9" w:rsidRDefault="00B56AD7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3" w:type="dxa"/>
          </w:tcPr>
          <w:p w14:paraId="19A63DB4" w14:textId="77777777" w:rsidR="00B56AD7" w:rsidRPr="00A91AA9" w:rsidRDefault="00B44C8D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A91AA9">
              <w:rPr>
                <w:rFonts w:ascii="Arial" w:hAnsi="Arial" w:cs="Arial"/>
                <w:bCs/>
                <w:sz w:val="22"/>
                <w:szCs w:val="22"/>
              </w:rPr>
              <w:t>£80, 750</w:t>
            </w:r>
          </w:p>
        </w:tc>
        <w:tc>
          <w:tcPr>
            <w:tcW w:w="4309" w:type="dxa"/>
          </w:tcPr>
          <w:p w14:paraId="1999E7B4" w14:textId="77777777" w:rsidR="00B56AD7" w:rsidRPr="00A91AA9" w:rsidRDefault="00B56AD7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09" w:type="dxa"/>
          </w:tcPr>
          <w:p w14:paraId="405A988B" w14:textId="77777777" w:rsidR="00B56AD7" w:rsidRPr="00A91AA9" w:rsidRDefault="00B56AD7" w:rsidP="006161BE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40AE7AA" w14:textId="58D9C496" w:rsidR="00A91AA9" w:rsidRDefault="00A91AA9" w:rsidP="00D45664">
      <w:pPr>
        <w:rPr>
          <w:rFonts w:ascii="Arial" w:hAnsi="Arial" w:cs="Arial"/>
          <w:b/>
          <w:bCs/>
          <w:color w:val="9BBB59" w:themeColor="accent3"/>
          <w:sz w:val="26"/>
          <w:szCs w:val="26"/>
        </w:rPr>
      </w:pPr>
    </w:p>
    <w:p w14:paraId="3557A5C7" w14:textId="77777777" w:rsidR="00FF7185" w:rsidRDefault="00FF7185" w:rsidP="00D45664">
      <w:pPr>
        <w:rPr>
          <w:rFonts w:ascii="Arial" w:hAnsi="Arial" w:cs="Arial"/>
          <w:b/>
          <w:bCs/>
          <w:color w:val="9BBB59" w:themeColor="accent3"/>
          <w:sz w:val="26"/>
          <w:szCs w:val="26"/>
        </w:rPr>
      </w:pPr>
    </w:p>
    <w:p w14:paraId="6F2702BF" w14:textId="77777777" w:rsidR="00CD7A1C" w:rsidRDefault="00CD7A1C" w:rsidP="00B76CF7">
      <w:pPr>
        <w:rPr>
          <w:rFonts w:ascii="Arial" w:hAnsi="Arial" w:cs="Arial"/>
          <w:b/>
          <w:bCs/>
          <w:color w:val="9BBB59" w:themeColor="accent3"/>
          <w:sz w:val="26"/>
          <w:szCs w:val="26"/>
        </w:rPr>
      </w:pPr>
    </w:p>
    <w:p w14:paraId="7121667A" w14:textId="77777777" w:rsidR="00CD7A1C" w:rsidRDefault="00CD7A1C" w:rsidP="00B76CF7">
      <w:pPr>
        <w:rPr>
          <w:rFonts w:ascii="Arial" w:hAnsi="Arial" w:cs="Arial"/>
          <w:b/>
          <w:bCs/>
          <w:color w:val="9BBB59" w:themeColor="accent3"/>
          <w:sz w:val="26"/>
          <w:szCs w:val="26"/>
        </w:rPr>
      </w:pPr>
    </w:p>
    <w:p w14:paraId="7D54B87C" w14:textId="77777777" w:rsidR="00CD7A1C" w:rsidRDefault="00CD7A1C" w:rsidP="00B76CF7">
      <w:pPr>
        <w:rPr>
          <w:rFonts w:ascii="Arial" w:hAnsi="Arial" w:cs="Arial"/>
          <w:b/>
          <w:bCs/>
          <w:color w:val="9BBB59" w:themeColor="accent3"/>
          <w:sz w:val="26"/>
          <w:szCs w:val="26"/>
        </w:rPr>
      </w:pPr>
    </w:p>
    <w:p w14:paraId="71663108" w14:textId="0EF58DFC" w:rsidR="001716F0" w:rsidRDefault="00814BAC" w:rsidP="00B76CF7">
      <w:pPr>
        <w:rPr>
          <w:rFonts w:ascii="Arial" w:hAnsi="Arial" w:cs="Arial"/>
          <w:b/>
          <w:bCs/>
          <w:color w:val="00B050"/>
          <w:sz w:val="26"/>
          <w:szCs w:val="26"/>
        </w:rPr>
      </w:pPr>
      <w:r w:rsidRPr="008B6DF2">
        <w:rPr>
          <w:rFonts w:ascii="Arial" w:hAnsi="Arial" w:cs="Arial"/>
          <w:b/>
          <w:bCs/>
          <w:color w:val="9BBB59" w:themeColor="accent3"/>
          <w:sz w:val="26"/>
          <w:szCs w:val="26"/>
        </w:rPr>
        <w:t>Operational Improvement Planning (Action Plan)</w:t>
      </w:r>
      <w:r w:rsidR="0053687B">
        <w:rPr>
          <w:rFonts w:ascii="Arial" w:hAnsi="Arial" w:cs="Arial"/>
          <w:b/>
          <w:bCs/>
          <w:noProof/>
          <w:color w:val="9BBB59" w:themeColor="accent3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5A18D8" wp14:editId="42780A4F">
                <wp:simplePos x="0" y="0"/>
                <wp:positionH relativeFrom="column">
                  <wp:posOffset>8410575</wp:posOffset>
                </wp:positionH>
                <wp:positionV relativeFrom="paragraph">
                  <wp:posOffset>-783590</wp:posOffset>
                </wp:positionV>
                <wp:extent cx="1454150" cy="767715"/>
                <wp:effectExtent l="0" t="0" r="317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2D3D7" w14:textId="77777777" w:rsidR="00943AF3" w:rsidRPr="00E01265" w:rsidRDefault="00943AF3" w:rsidP="00A30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18D8" id="Text Box 4" o:spid="_x0000_s1027" type="#_x0000_t202" style="position:absolute;margin-left:662.25pt;margin-top:-61.7pt;width:114.5pt;height:60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0HtgIAAMA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" filled="f" stroked="f">
                <v:textbox>
                  <w:txbxContent>
                    <w:p w14:paraId="55C2D3D7" w14:textId="77777777" w:rsidR="00943AF3" w:rsidRPr="00E01265" w:rsidRDefault="00943AF3" w:rsidP="00A308E2"/>
                  </w:txbxContent>
                </v:textbox>
              </v:shape>
            </w:pict>
          </mc:Fallback>
        </mc:AlternateContent>
      </w:r>
      <w:r w:rsidRPr="008B6DF2">
        <w:rPr>
          <w:rFonts w:ascii="Arial" w:hAnsi="Arial" w:cs="Arial"/>
          <w:b/>
          <w:bCs/>
          <w:color w:val="9BBB59" w:themeColor="accent3"/>
          <w:sz w:val="26"/>
          <w:szCs w:val="26"/>
        </w:rPr>
        <w:t xml:space="preserve"> for </w:t>
      </w:r>
      <w:r w:rsidR="008B3B65" w:rsidRPr="008B6DF2">
        <w:rPr>
          <w:rFonts w:ascii="Arial" w:hAnsi="Arial" w:cs="Arial"/>
          <w:b/>
          <w:bCs/>
          <w:color w:val="9BBB59" w:themeColor="accent3"/>
          <w:sz w:val="26"/>
          <w:szCs w:val="26"/>
        </w:rPr>
        <w:t>Establishment</w:t>
      </w:r>
      <w:r w:rsidRPr="008B6DF2">
        <w:rPr>
          <w:rFonts w:ascii="Arial" w:hAnsi="Arial" w:cs="Arial"/>
          <w:b/>
          <w:bCs/>
          <w:color w:val="9BBB59" w:themeColor="accent3"/>
          <w:sz w:val="26"/>
          <w:szCs w:val="26"/>
        </w:rPr>
        <w:t xml:space="preserve">: </w:t>
      </w:r>
      <w:r w:rsidR="00303D72">
        <w:rPr>
          <w:rFonts w:ascii="Arial" w:hAnsi="Arial" w:cs="Arial"/>
          <w:b/>
          <w:bCs/>
          <w:color w:val="9BBB59" w:themeColor="accent3"/>
          <w:sz w:val="26"/>
          <w:szCs w:val="26"/>
        </w:rPr>
        <w:t xml:space="preserve"> St John’s Primary Hamilton </w:t>
      </w:r>
      <w:r w:rsidR="00BE4FB3" w:rsidRPr="008B6DF2">
        <w:rPr>
          <w:rFonts w:ascii="Arial" w:hAnsi="Arial" w:cs="Arial"/>
          <w:b/>
          <w:bCs/>
          <w:color w:val="9BBB59" w:themeColor="accent3"/>
          <w:sz w:val="26"/>
          <w:szCs w:val="26"/>
        </w:rPr>
        <w:t>Session:</w:t>
      </w:r>
      <w:r w:rsidR="00A308E2">
        <w:rPr>
          <w:rFonts w:ascii="Arial" w:hAnsi="Arial" w:cs="Arial"/>
          <w:b/>
          <w:bCs/>
          <w:color w:val="00B050"/>
          <w:sz w:val="26"/>
          <w:szCs w:val="26"/>
        </w:rPr>
        <w:t xml:space="preserve">    </w:t>
      </w:r>
      <w:r w:rsidR="00B44C8D">
        <w:rPr>
          <w:rFonts w:ascii="Arial" w:hAnsi="Arial" w:cs="Arial"/>
          <w:b/>
          <w:bCs/>
          <w:color w:val="00B050"/>
          <w:sz w:val="26"/>
          <w:szCs w:val="26"/>
        </w:rPr>
        <w:t>2018/2019</w:t>
      </w:r>
    </w:p>
    <w:p w14:paraId="7873FCA9" w14:textId="77777777" w:rsidR="001716F0" w:rsidRDefault="001716F0" w:rsidP="001716F0">
      <w:pPr>
        <w:ind w:left="-851"/>
        <w:rPr>
          <w:rFonts w:ascii="Arial" w:hAnsi="Arial" w:cs="Arial"/>
          <w:sz w:val="22"/>
          <w:szCs w:val="22"/>
        </w:rPr>
      </w:pPr>
      <w:r w:rsidRPr="00D7340B">
        <w:rPr>
          <w:rFonts w:ascii="Arial" w:hAnsi="Arial" w:cs="Arial"/>
          <w:b/>
          <w:sz w:val="22"/>
          <w:szCs w:val="22"/>
        </w:rPr>
        <w:t>Strategic Pri</w:t>
      </w:r>
      <w:r>
        <w:rPr>
          <w:rFonts w:ascii="Arial" w:hAnsi="Arial" w:cs="Arial"/>
          <w:b/>
          <w:sz w:val="22"/>
          <w:szCs w:val="22"/>
        </w:rPr>
        <w:t>ority 1</w:t>
      </w:r>
      <w:r w:rsidRPr="00D7340B">
        <w:rPr>
          <w:rFonts w:ascii="Arial" w:hAnsi="Arial" w:cs="Arial"/>
          <w:b/>
          <w:sz w:val="22"/>
          <w:szCs w:val="22"/>
        </w:rPr>
        <w:t>:</w:t>
      </w:r>
      <w:r w:rsidR="00303D72">
        <w:rPr>
          <w:rFonts w:ascii="Arial" w:hAnsi="Arial" w:cs="Arial"/>
          <w:sz w:val="22"/>
          <w:szCs w:val="22"/>
        </w:rPr>
        <w:t xml:space="preserve"> </w:t>
      </w:r>
    </w:p>
    <w:p w14:paraId="14B0C9DF" w14:textId="77777777" w:rsidR="00E864F8" w:rsidRPr="00EC1E14" w:rsidRDefault="00E864F8" w:rsidP="00E864F8">
      <w:pPr>
        <w:rPr>
          <w:rFonts w:ascii="Arial" w:hAnsi="Arial" w:cs="Arial"/>
          <w:sz w:val="22"/>
          <w:szCs w:val="22"/>
        </w:rPr>
      </w:pPr>
      <w:r w:rsidRPr="00EC1E14">
        <w:rPr>
          <w:rFonts w:ascii="Arial" w:hAnsi="Arial" w:cs="Arial"/>
          <w:sz w:val="22"/>
          <w:szCs w:val="22"/>
        </w:rPr>
        <w:t>Leading Learning: Improving pedagogy for equity</w:t>
      </w:r>
      <w:r w:rsidR="00C9504C" w:rsidRPr="00EC1E14">
        <w:rPr>
          <w:rFonts w:ascii="Arial" w:hAnsi="Arial" w:cs="Arial"/>
          <w:sz w:val="22"/>
          <w:szCs w:val="22"/>
        </w:rPr>
        <w:t>.</w:t>
      </w:r>
    </w:p>
    <w:p w14:paraId="5D3D27D5" w14:textId="7AF22BD6" w:rsidR="00E864F8" w:rsidRPr="00EC1E14" w:rsidRDefault="00E864F8" w:rsidP="00E864F8">
      <w:pPr>
        <w:rPr>
          <w:rFonts w:ascii="Arial" w:hAnsi="Arial" w:cs="Arial"/>
          <w:sz w:val="22"/>
          <w:szCs w:val="22"/>
        </w:rPr>
      </w:pPr>
      <w:r w:rsidRPr="00EC1E14">
        <w:rPr>
          <w:rFonts w:ascii="Arial" w:hAnsi="Arial" w:cs="Arial"/>
          <w:sz w:val="22"/>
          <w:szCs w:val="22"/>
        </w:rPr>
        <w:t>Teachers will use evidence of the learning to adapt teaching, or instruction, to meet children’s needs using 5 key strategies</w:t>
      </w:r>
      <w:r w:rsidR="00B76CF7" w:rsidRPr="00EC1E14">
        <w:rPr>
          <w:rFonts w:ascii="Arial" w:hAnsi="Arial" w:cs="Arial"/>
          <w:sz w:val="22"/>
          <w:szCs w:val="22"/>
        </w:rPr>
        <w:t xml:space="preserve"> over a two-year </w:t>
      </w:r>
      <w:proofErr w:type="spellStart"/>
      <w:r w:rsidR="00B76CF7" w:rsidRPr="00EC1E14">
        <w:rPr>
          <w:rFonts w:ascii="Arial" w:hAnsi="Arial" w:cs="Arial"/>
          <w:sz w:val="22"/>
          <w:szCs w:val="22"/>
        </w:rPr>
        <w:t>programme</w:t>
      </w:r>
      <w:proofErr w:type="spellEnd"/>
      <w:r w:rsidR="00B76CF7" w:rsidRPr="00EC1E14">
        <w:rPr>
          <w:rFonts w:ascii="Arial" w:hAnsi="Arial" w:cs="Arial"/>
          <w:sz w:val="22"/>
          <w:szCs w:val="22"/>
        </w:rPr>
        <w:t xml:space="preserve"> of tutorials and workshops</w:t>
      </w:r>
      <w:r w:rsidR="00AF2FCE" w:rsidRPr="00EC1E14">
        <w:rPr>
          <w:rFonts w:ascii="Arial" w:hAnsi="Arial" w:cs="Arial"/>
          <w:sz w:val="22"/>
          <w:szCs w:val="22"/>
        </w:rPr>
        <w:t>.</w:t>
      </w:r>
    </w:p>
    <w:p w14:paraId="3788AE9F" w14:textId="4D3F5CA8" w:rsidR="00AF2FCE" w:rsidRPr="00EC1E14" w:rsidRDefault="00AF2FCE" w:rsidP="00AF2FCE">
      <w:pPr>
        <w:rPr>
          <w:rFonts w:ascii="Arial" w:hAnsi="Arial" w:cs="Arial"/>
          <w:sz w:val="22"/>
          <w:szCs w:val="22"/>
        </w:rPr>
      </w:pPr>
      <w:r w:rsidRPr="00EC1E14">
        <w:rPr>
          <w:rFonts w:ascii="Arial" w:hAnsi="Arial" w:cs="Arial"/>
          <w:sz w:val="22"/>
          <w:szCs w:val="22"/>
        </w:rPr>
        <w:t xml:space="preserve">To develop a coherent whole school approach to the implementation of teaching literacy adopting North </w:t>
      </w:r>
      <w:proofErr w:type="spellStart"/>
      <w:r w:rsidRPr="00EC1E14">
        <w:rPr>
          <w:rFonts w:ascii="Arial" w:hAnsi="Arial" w:cs="Arial"/>
          <w:sz w:val="22"/>
          <w:szCs w:val="22"/>
        </w:rPr>
        <w:t>Lanarkshire</w:t>
      </w:r>
      <w:proofErr w:type="spellEnd"/>
      <w:r w:rsidRPr="00EC1E14">
        <w:rPr>
          <w:rFonts w:ascii="Arial" w:hAnsi="Arial" w:cs="Arial"/>
          <w:sz w:val="22"/>
          <w:szCs w:val="22"/>
        </w:rPr>
        <w:t xml:space="preserve"> active strategies.</w:t>
      </w:r>
    </w:p>
    <w:p w14:paraId="5826C44D" w14:textId="64BFE9B0" w:rsidR="00A308E2" w:rsidRPr="004C7DEB" w:rsidRDefault="00A308E2" w:rsidP="00AF2FCE">
      <w:pPr>
        <w:spacing w:after="160" w:line="259" w:lineRule="auto"/>
      </w:pPr>
    </w:p>
    <w:tbl>
      <w:tblPr>
        <w:tblStyle w:val="TableGrid"/>
        <w:tblpPr w:leftFromText="180" w:rightFromText="180" w:vertAnchor="text" w:horzAnchor="margin" w:tblpXSpec="center" w:tblpY="147"/>
        <w:tblW w:w="15559" w:type="dxa"/>
        <w:tblLayout w:type="fixed"/>
        <w:tblLook w:val="04A0" w:firstRow="1" w:lastRow="0" w:firstColumn="1" w:lastColumn="0" w:noHBand="0" w:noVBand="1"/>
      </w:tblPr>
      <w:tblGrid>
        <w:gridCol w:w="5070"/>
        <w:gridCol w:w="6237"/>
        <w:gridCol w:w="4252"/>
      </w:tblGrid>
      <w:tr w:rsidR="001272A1" w:rsidRPr="001D5983" w14:paraId="35D857D2" w14:textId="77777777" w:rsidTr="001272A1">
        <w:trPr>
          <w:tblHeader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869" w14:textId="77777777" w:rsidR="001272A1" w:rsidRPr="00BF1A9F" w:rsidRDefault="001272A1" w:rsidP="001272A1">
            <w:pPr>
              <w:ind w:left="142"/>
              <w:rPr>
                <w:b/>
              </w:rPr>
            </w:pPr>
            <w:r w:rsidRPr="00BF1A9F">
              <w:rPr>
                <w:b/>
              </w:rPr>
              <w:t>National Improvement Framework Key Priorities</w:t>
            </w:r>
          </w:p>
          <w:p w14:paraId="22F4D734" w14:textId="77777777" w:rsidR="001272A1" w:rsidRPr="00BF1A9F" w:rsidRDefault="001272A1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>Improvement in attainment, particularly in literacy and numeracy;</w:t>
            </w:r>
          </w:p>
          <w:p w14:paraId="25F09E50" w14:textId="77777777" w:rsidR="001272A1" w:rsidRPr="00BF1A9F" w:rsidRDefault="001272A1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>Closing the attainment gap between the most and least disadvantaged children;</w:t>
            </w:r>
          </w:p>
          <w:p w14:paraId="1AF6344A" w14:textId="77777777" w:rsidR="001272A1" w:rsidRPr="00BF1A9F" w:rsidRDefault="001272A1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 xml:space="preserve">Improvement in children and young people’s health and wellbeing; </w:t>
            </w:r>
          </w:p>
          <w:p w14:paraId="7240AA76" w14:textId="77777777" w:rsidR="001272A1" w:rsidRPr="00BF1A9F" w:rsidRDefault="001272A1" w:rsidP="00FF7185">
            <w:pPr>
              <w:pStyle w:val="ListParagraph"/>
              <w:numPr>
                <w:ilvl w:val="0"/>
                <w:numId w:val="3"/>
              </w:numPr>
            </w:pPr>
            <w:r w:rsidRPr="00BF1A9F">
              <w:rPr>
                <w:rFonts w:ascii="Arial" w:hAnsi="Arial" w:cs="Arial"/>
              </w:rPr>
              <w:t>Improvement in employability skills and sustained positive school leaver destinations for all young people.</w:t>
            </w:r>
          </w:p>
        </w:tc>
      </w:tr>
      <w:tr w:rsidR="001272A1" w:rsidRPr="00A06446" w14:paraId="53A3F985" w14:textId="77777777" w:rsidTr="0060172E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ADDCF2" w14:textId="77777777" w:rsidR="001272A1" w:rsidRPr="00BF1A9F" w:rsidRDefault="001272A1" w:rsidP="001272A1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BF1A9F">
              <w:rPr>
                <w:rFonts w:ascii="Arial" w:hAnsi="Arial" w:cs="Arial"/>
                <w:b/>
                <w:sz w:val="20"/>
              </w:rPr>
              <w:t>National Improvement Framework Key Drivers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01F897" w14:textId="77777777" w:rsidR="001272A1" w:rsidRPr="00BF1A9F" w:rsidRDefault="001272A1" w:rsidP="00003606">
            <w:pPr>
              <w:rPr>
                <w:rFonts w:ascii="Arial" w:hAnsi="Arial" w:cs="Arial"/>
                <w:b/>
                <w:sz w:val="20"/>
              </w:rPr>
            </w:pPr>
            <w:r w:rsidRPr="00BF1A9F">
              <w:rPr>
                <w:rFonts w:ascii="Arial" w:hAnsi="Arial" w:cs="Arial"/>
                <w:b/>
                <w:sz w:val="20"/>
              </w:rPr>
              <w:t>HGIOS 4  and  Early Learning and Childcare Indicators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AAC068" w14:textId="77777777" w:rsidR="001272A1" w:rsidRPr="00BF1A9F" w:rsidRDefault="001272A1" w:rsidP="001272A1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BF1A9F">
              <w:rPr>
                <w:rFonts w:ascii="Arial" w:hAnsi="Arial" w:cs="Arial"/>
                <w:b/>
                <w:sz w:val="20"/>
              </w:rPr>
              <w:t xml:space="preserve">SLC Education Resources </w:t>
            </w:r>
            <w:r w:rsidR="00981E7C" w:rsidRPr="00BF1A9F">
              <w:rPr>
                <w:rFonts w:ascii="Arial" w:hAnsi="Arial" w:cs="Arial"/>
                <w:b/>
                <w:sz w:val="20"/>
              </w:rPr>
              <w:t>Themes</w:t>
            </w:r>
          </w:p>
        </w:tc>
      </w:tr>
      <w:tr w:rsidR="001272A1" w:rsidRPr="00C92EAA" w14:paraId="5FE8FBAC" w14:textId="77777777" w:rsidTr="001272A1">
        <w:trPr>
          <w:cantSplit/>
          <w:trHeight w:val="79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855CE" w14:textId="77777777" w:rsidR="001272A1" w:rsidRPr="00543021" w:rsidRDefault="001272A1" w:rsidP="001272A1">
            <w:pPr>
              <w:rPr>
                <w:rFonts w:ascii="Arial" w:hAnsi="Arial" w:cs="Arial"/>
              </w:rPr>
            </w:pPr>
          </w:p>
          <w:p w14:paraId="58F0AEA7" w14:textId="77777777" w:rsidR="001272A1" w:rsidRPr="00543021" w:rsidRDefault="001272A1" w:rsidP="00FF718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School leadership</w:t>
            </w:r>
          </w:p>
          <w:p w14:paraId="24692F4F" w14:textId="77777777" w:rsidR="00BF1A9F" w:rsidRPr="00543021" w:rsidRDefault="00BF1A9F" w:rsidP="00BF1A9F">
            <w:pPr>
              <w:pStyle w:val="ListParagraph"/>
              <w:ind w:left="502"/>
              <w:rPr>
                <w:rFonts w:ascii="Arial" w:hAnsi="Arial" w:cs="Arial"/>
                <w:szCs w:val="16"/>
              </w:rPr>
            </w:pPr>
          </w:p>
          <w:p w14:paraId="7248C017" w14:textId="2A722077" w:rsidR="001272A1" w:rsidRPr="00543021" w:rsidRDefault="00543021" w:rsidP="00FF718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Teacher professionalism</w:t>
            </w:r>
            <w:r w:rsidR="001272A1" w:rsidRPr="00543021">
              <w:rPr>
                <w:rFonts w:ascii="Arial" w:hAnsi="Arial" w:cs="Arial"/>
                <w:szCs w:val="16"/>
              </w:rPr>
              <w:t xml:space="preserve"> </w:t>
            </w:r>
          </w:p>
          <w:p w14:paraId="6BFE1CC0" w14:textId="77777777" w:rsidR="001272A1" w:rsidRPr="00543021" w:rsidRDefault="001272A1" w:rsidP="001272A1">
            <w:pPr>
              <w:pStyle w:val="ListParagraph"/>
              <w:ind w:left="502"/>
              <w:rPr>
                <w:rFonts w:ascii="Arial" w:hAnsi="Arial" w:cs="Arial"/>
                <w:szCs w:val="16"/>
              </w:rPr>
            </w:pPr>
          </w:p>
          <w:p w14:paraId="0EA1EF42" w14:textId="77777777" w:rsidR="001272A1" w:rsidRPr="00543021" w:rsidRDefault="001272A1" w:rsidP="00FF718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Parental engagement</w:t>
            </w:r>
          </w:p>
          <w:p w14:paraId="7564740A" w14:textId="77777777" w:rsidR="001272A1" w:rsidRPr="00543021" w:rsidRDefault="001272A1" w:rsidP="001272A1">
            <w:pPr>
              <w:rPr>
                <w:rFonts w:ascii="Arial" w:hAnsi="Arial" w:cs="Arial"/>
                <w:szCs w:val="16"/>
              </w:rPr>
            </w:pPr>
          </w:p>
          <w:p w14:paraId="29C4A543" w14:textId="77777777" w:rsidR="001272A1" w:rsidRPr="00543021" w:rsidRDefault="001272A1" w:rsidP="00FF718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Assessment of children’s progress</w:t>
            </w:r>
          </w:p>
          <w:p w14:paraId="7804B81B" w14:textId="77777777" w:rsidR="001272A1" w:rsidRPr="00543021" w:rsidRDefault="001272A1" w:rsidP="001272A1">
            <w:pPr>
              <w:pStyle w:val="ListParagraph"/>
              <w:ind w:left="502"/>
              <w:rPr>
                <w:rFonts w:ascii="Arial" w:hAnsi="Arial" w:cs="Arial"/>
                <w:szCs w:val="16"/>
              </w:rPr>
            </w:pPr>
          </w:p>
          <w:p w14:paraId="6817C98F" w14:textId="77777777" w:rsidR="001272A1" w:rsidRPr="00543021" w:rsidRDefault="001272A1" w:rsidP="00FF718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School improvement</w:t>
            </w:r>
            <w:r w:rsidR="00BF1A9F" w:rsidRPr="00543021">
              <w:rPr>
                <w:rFonts w:ascii="Arial" w:hAnsi="Arial" w:cs="Arial"/>
                <w:szCs w:val="16"/>
              </w:rPr>
              <w:t xml:space="preserve"> </w:t>
            </w:r>
          </w:p>
          <w:p w14:paraId="739C6690" w14:textId="77777777" w:rsidR="001272A1" w:rsidRPr="00543021" w:rsidRDefault="001272A1" w:rsidP="001272A1">
            <w:pPr>
              <w:pStyle w:val="ListParagraph"/>
              <w:ind w:left="502"/>
              <w:rPr>
                <w:rFonts w:ascii="Arial" w:hAnsi="Arial" w:cs="Arial"/>
                <w:szCs w:val="16"/>
              </w:rPr>
            </w:pPr>
          </w:p>
          <w:p w14:paraId="52178691" w14:textId="77777777" w:rsidR="001272A1" w:rsidRPr="00543021" w:rsidRDefault="001272A1" w:rsidP="00FF7185">
            <w:pPr>
              <w:pStyle w:val="ListParagraph"/>
              <w:numPr>
                <w:ilvl w:val="0"/>
                <w:numId w:val="13"/>
              </w:numPr>
              <w:rPr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Performance information</w:t>
            </w:r>
          </w:p>
          <w:p w14:paraId="6B924403" w14:textId="77777777" w:rsidR="001272A1" w:rsidRPr="00543021" w:rsidRDefault="001272A1" w:rsidP="001272A1">
            <w:pPr>
              <w:pStyle w:val="ListParagraph"/>
              <w:ind w:left="502"/>
            </w:pPr>
          </w:p>
          <w:p w14:paraId="65481109" w14:textId="77777777" w:rsidR="009A2DD5" w:rsidRPr="00543021" w:rsidRDefault="009A2DD5" w:rsidP="001272A1">
            <w:pPr>
              <w:pStyle w:val="ListParagraph"/>
              <w:ind w:left="502"/>
            </w:pPr>
          </w:p>
          <w:p w14:paraId="18C2807B" w14:textId="77777777" w:rsidR="009A2DD5" w:rsidRPr="00543021" w:rsidRDefault="009A2DD5" w:rsidP="001272A1">
            <w:pPr>
              <w:pStyle w:val="ListParagraph"/>
              <w:ind w:left="502"/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7ABF9" w14:textId="77777777" w:rsidR="001272A1" w:rsidRPr="00543021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D5FA1" w14:textId="77777777" w:rsidR="005309AD" w:rsidRPr="00543021" w:rsidRDefault="005309AD" w:rsidP="00FF71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1.1 Self Evaluation for self-improvement</w:t>
            </w:r>
            <w:r w:rsidR="00BF1A9F" w:rsidRPr="005430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EA53D1" w14:textId="77777777" w:rsidR="005309AD" w:rsidRPr="00543021" w:rsidRDefault="005309AD" w:rsidP="00FF71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1.2 Leadership for learning</w:t>
            </w:r>
            <w:r w:rsidR="00BF1A9F" w:rsidRPr="005430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9E58D5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1.3 Leadership of change</w:t>
            </w:r>
          </w:p>
          <w:p w14:paraId="11C2D067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1.4 Leadership and management of staff</w:t>
            </w:r>
          </w:p>
          <w:p w14:paraId="79C1BDFB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1.5 Management of resources to promote equity</w:t>
            </w:r>
          </w:p>
          <w:p w14:paraId="18A239BA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2.1 Safeguarding and child protection</w:t>
            </w:r>
          </w:p>
          <w:p w14:paraId="228D4BA5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2.2 Curriculum</w:t>
            </w:r>
            <w:r w:rsidR="00BF1A9F" w:rsidRPr="005430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9BBFD3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2.3 Learning teaching and assessment</w:t>
            </w:r>
            <w:r w:rsidR="00BF1A9F" w:rsidRPr="005430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1AD50C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 xml:space="preserve">2.4 </w:t>
            </w:r>
            <w:proofErr w:type="spellStart"/>
            <w:r w:rsidRPr="00543021">
              <w:rPr>
                <w:rFonts w:ascii="Arial" w:hAnsi="Arial" w:cs="Arial"/>
                <w:sz w:val="20"/>
                <w:szCs w:val="20"/>
              </w:rPr>
              <w:t>Personalised</w:t>
            </w:r>
            <w:proofErr w:type="spellEnd"/>
            <w:r w:rsidRPr="00543021">
              <w:rPr>
                <w:rFonts w:ascii="Arial" w:hAnsi="Arial" w:cs="Arial"/>
                <w:sz w:val="20"/>
                <w:szCs w:val="20"/>
              </w:rPr>
              <w:t xml:space="preserve"> support</w:t>
            </w:r>
          </w:p>
          <w:p w14:paraId="736C0D91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2.5 Family learning</w:t>
            </w:r>
          </w:p>
          <w:p w14:paraId="13515636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2.6 Transitions</w:t>
            </w:r>
          </w:p>
          <w:p w14:paraId="326503B3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2.7 Partnership</w:t>
            </w:r>
          </w:p>
          <w:p w14:paraId="684BB8B3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3.1 Ensuring wellbeing, equality and inclusion</w:t>
            </w:r>
          </w:p>
          <w:p w14:paraId="3BF9A097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lastRenderedPageBreak/>
              <w:t xml:space="preserve">3.2 Raising attainment and achievement/Securing children’s progress </w:t>
            </w:r>
          </w:p>
          <w:p w14:paraId="72929A78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3.3 Increasing creativity and employability/ Developing creativity and skills for life and learning</w:t>
            </w:r>
          </w:p>
          <w:p w14:paraId="7D3CD0B8" w14:textId="77777777" w:rsidR="00003606" w:rsidRPr="00543021" w:rsidRDefault="00003606" w:rsidP="005309AD">
            <w:pPr>
              <w:pStyle w:val="Default"/>
              <w:ind w:left="720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2F09" w14:textId="77777777" w:rsidR="001272A1" w:rsidRPr="00543021" w:rsidRDefault="001272A1" w:rsidP="001272A1">
            <w:pPr>
              <w:spacing w:line="276" w:lineRule="auto"/>
              <w:ind w:right="113"/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lastRenderedPageBreak/>
              <w:t>Transform Learning and</w:t>
            </w:r>
          </w:p>
          <w:p w14:paraId="6AB94069" w14:textId="77777777" w:rsidR="001272A1" w:rsidRPr="00543021" w:rsidRDefault="001272A1" w:rsidP="001272A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3021">
              <w:rPr>
                <w:rFonts w:ascii="Arial" w:hAnsi="Arial" w:cs="Arial"/>
              </w:rPr>
              <w:t xml:space="preserve">Teaching/Implement </w:t>
            </w:r>
            <w:proofErr w:type="spellStart"/>
            <w:r w:rsidRPr="00543021">
              <w:rPr>
                <w:rFonts w:ascii="Arial" w:hAnsi="Arial" w:cs="Arial"/>
              </w:rPr>
              <w:t>CfE</w:t>
            </w:r>
            <w:proofErr w:type="spellEnd"/>
            <w:r w:rsidR="00BF1A9F" w:rsidRPr="00543021">
              <w:rPr>
                <w:rFonts w:ascii="Arial" w:hAnsi="Arial" w:cs="Arial"/>
              </w:rPr>
              <w:t xml:space="preserve"> </w:t>
            </w:r>
          </w:p>
        </w:tc>
      </w:tr>
      <w:tr w:rsidR="001272A1" w:rsidRPr="00C92EAA" w14:paraId="67E22344" w14:textId="77777777" w:rsidTr="001272A1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BD52C" w14:textId="77777777" w:rsidR="001272A1" w:rsidRPr="00543021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DAABD" w14:textId="77777777" w:rsidR="001272A1" w:rsidRPr="00543021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DF83" w14:textId="77777777" w:rsidR="001272A1" w:rsidRPr="00543021" w:rsidRDefault="001272A1" w:rsidP="001272A1">
            <w:pPr>
              <w:rPr>
                <w:rFonts w:ascii="Arial" w:hAnsi="Arial" w:cs="Arial"/>
              </w:rPr>
            </w:pPr>
          </w:p>
          <w:p w14:paraId="7F0A9009" w14:textId="77777777" w:rsidR="001272A1" w:rsidRPr="00543021" w:rsidRDefault="001272A1" w:rsidP="001272A1">
            <w:pPr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>Meeting the Needs of all Learners’,</w:t>
            </w:r>
          </w:p>
          <w:p w14:paraId="5344953E" w14:textId="77777777" w:rsidR="001272A1" w:rsidRPr="00543021" w:rsidRDefault="001272A1" w:rsidP="001272A1">
            <w:pPr>
              <w:rPr>
                <w:rFonts w:ascii="Arial" w:hAnsi="Arial" w:cs="Arial"/>
                <w:bCs/>
                <w:color w:val="0070C0"/>
              </w:rPr>
            </w:pPr>
            <w:r w:rsidRPr="00543021">
              <w:rPr>
                <w:rFonts w:ascii="Arial" w:hAnsi="Arial" w:cs="Arial"/>
              </w:rPr>
              <w:t xml:space="preserve">GIRFEC and Statutory Duties </w:t>
            </w:r>
          </w:p>
          <w:p w14:paraId="091E3BA0" w14:textId="77777777" w:rsidR="001272A1" w:rsidRPr="00543021" w:rsidRDefault="001272A1" w:rsidP="001272A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2A1" w:rsidRPr="00C92EAA" w14:paraId="665DC107" w14:textId="77777777" w:rsidTr="001272A1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FE61B" w14:textId="77777777" w:rsidR="001272A1" w:rsidRPr="00543021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B8410" w14:textId="77777777" w:rsidR="001272A1" w:rsidRPr="00543021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FCA7" w14:textId="77777777" w:rsidR="001272A1" w:rsidRPr="00543021" w:rsidRDefault="001272A1" w:rsidP="001272A1">
            <w:pPr>
              <w:rPr>
                <w:rFonts w:ascii="Arial" w:hAnsi="Arial" w:cs="Arial"/>
              </w:rPr>
            </w:pPr>
          </w:p>
          <w:p w14:paraId="079A7E45" w14:textId="77777777" w:rsidR="001272A1" w:rsidRPr="00543021" w:rsidRDefault="001272A1" w:rsidP="001272A1">
            <w:pPr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>Skills for Learning</w:t>
            </w:r>
            <w:r w:rsidR="00BB38CB" w:rsidRPr="00543021">
              <w:rPr>
                <w:rFonts w:ascii="Arial" w:hAnsi="Arial" w:cs="Arial"/>
              </w:rPr>
              <w:t>,</w:t>
            </w:r>
            <w:r w:rsidRPr="00543021">
              <w:rPr>
                <w:rFonts w:ascii="Arial" w:hAnsi="Arial" w:cs="Arial"/>
              </w:rPr>
              <w:t xml:space="preserve"> Life and Work</w:t>
            </w:r>
          </w:p>
          <w:p w14:paraId="4CEACA3F" w14:textId="77777777" w:rsidR="001272A1" w:rsidRPr="00543021" w:rsidRDefault="001272A1" w:rsidP="001272A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2A1" w:rsidRPr="00E75A2B" w14:paraId="4BD1258C" w14:textId="77777777" w:rsidTr="001272A1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32A32" w14:textId="77777777" w:rsidR="001272A1" w:rsidRPr="00543021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9549" w14:textId="77777777" w:rsidR="001272A1" w:rsidRPr="00543021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D22F" w14:textId="77777777" w:rsidR="001272A1" w:rsidRPr="00543021" w:rsidRDefault="001272A1" w:rsidP="001272A1">
            <w:pPr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 xml:space="preserve">Professional Learning </w:t>
            </w:r>
          </w:p>
        </w:tc>
      </w:tr>
      <w:tr w:rsidR="001272A1" w:rsidRPr="00C92EAA" w14:paraId="47CEE9CA" w14:textId="77777777" w:rsidTr="001272A1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48D9" w14:textId="77777777" w:rsidR="001272A1" w:rsidRPr="00543021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7045" w14:textId="77777777" w:rsidR="001272A1" w:rsidRPr="00543021" w:rsidRDefault="001272A1" w:rsidP="0012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CCD3" w14:textId="77777777" w:rsidR="001272A1" w:rsidRPr="00543021" w:rsidRDefault="001272A1" w:rsidP="001272A1">
            <w:pPr>
              <w:rPr>
                <w:rFonts w:ascii="Arial" w:hAnsi="Arial" w:cs="Arial"/>
                <w:bCs/>
                <w:color w:val="0070C0"/>
              </w:rPr>
            </w:pPr>
          </w:p>
          <w:p w14:paraId="35B2989D" w14:textId="77777777" w:rsidR="001272A1" w:rsidRPr="00543021" w:rsidRDefault="001272A1" w:rsidP="004C7DEB">
            <w:pPr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>Leadership</w:t>
            </w:r>
            <w:r w:rsidR="00BB38CB" w:rsidRPr="00543021">
              <w:rPr>
                <w:rFonts w:ascii="Arial" w:hAnsi="Arial" w:cs="Arial"/>
              </w:rPr>
              <w:t xml:space="preserve"> </w:t>
            </w:r>
            <w:r w:rsidRPr="00543021">
              <w:rPr>
                <w:rFonts w:ascii="Arial" w:hAnsi="Arial" w:cs="Arial"/>
              </w:rPr>
              <w:t>(Change and Improvement)</w:t>
            </w:r>
            <w:r w:rsidR="004C7DEB" w:rsidRPr="00543021">
              <w:rPr>
                <w:rFonts w:ascii="Arial" w:hAnsi="Arial" w:cs="Arial"/>
              </w:rPr>
              <w:t xml:space="preserve"> </w:t>
            </w:r>
          </w:p>
          <w:p w14:paraId="1F959056" w14:textId="77777777" w:rsidR="001272A1" w:rsidRPr="00543021" w:rsidRDefault="001272A1" w:rsidP="001272A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7EBCD36" w14:textId="77777777" w:rsidR="009A2DD5" w:rsidRPr="009A2DD5" w:rsidRDefault="009A2DD5" w:rsidP="009A2DD5">
      <w:pPr>
        <w:spacing w:after="200" w:line="276" w:lineRule="auto"/>
        <w:rPr>
          <w:rFonts w:ascii="Arial" w:hAnsi="Arial" w:cs="Arial"/>
          <w:b/>
          <w:sz w:val="6"/>
          <w:szCs w:val="22"/>
        </w:rPr>
      </w:pPr>
    </w:p>
    <w:tbl>
      <w:tblPr>
        <w:tblStyle w:val="TableGrid"/>
        <w:tblW w:w="15640" w:type="dxa"/>
        <w:tblInd w:w="-743" w:type="dxa"/>
        <w:tblLook w:val="04A0" w:firstRow="1" w:lastRow="0" w:firstColumn="1" w:lastColumn="0" w:noHBand="0" w:noVBand="1"/>
      </w:tblPr>
      <w:tblGrid>
        <w:gridCol w:w="4467"/>
        <w:gridCol w:w="3724"/>
        <w:gridCol w:w="3724"/>
        <w:gridCol w:w="3725"/>
      </w:tblGrid>
      <w:tr w:rsidR="009A2DD5" w14:paraId="7E67D68C" w14:textId="77777777" w:rsidTr="0060172E">
        <w:trPr>
          <w:trHeight w:val="307"/>
        </w:trPr>
        <w:tc>
          <w:tcPr>
            <w:tcW w:w="4467" w:type="dxa"/>
            <w:shd w:val="clear" w:color="auto" w:fill="DBE5F1" w:themeFill="accent1" w:themeFillTint="33"/>
          </w:tcPr>
          <w:p w14:paraId="5C2C80DC" w14:textId="77777777" w:rsidR="009A2DD5" w:rsidRPr="001F58FB" w:rsidRDefault="009A2DD5" w:rsidP="009A2DD5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F58FB">
              <w:rPr>
                <w:rFonts w:ascii="Arial" w:hAnsi="Arial" w:cs="Arial"/>
                <w:b/>
              </w:rPr>
              <w:t>Key Actions (How)</w:t>
            </w:r>
          </w:p>
        </w:tc>
        <w:tc>
          <w:tcPr>
            <w:tcW w:w="3724" w:type="dxa"/>
            <w:shd w:val="clear" w:color="auto" w:fill="DBE5F1" w:themeFill="accent1" w:themeFillTint="33"/>
          </w:tcPr>
          <w:p w14:paraId="32585582" w14:textId="77777777" w:rsidR="009A2DD5" w:rsidRPr="001F58FB" w:rsidRDefault="009A2DD5" w:rsidP="009A2D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F58FB">
              <w:rPr>
                <w:rFonts w:ascii="Arial" w:hAnsi="Arial" w:cs="Arial"/>
                <w:b/>
              </w:rPr>
              <w:t xml:space="preserve">*Lead </w:t>
            </w:r>
            <w:r w:rsidR="003D1E60" w:rsidRPr="001F58FB">
              <w:rPr>
                <w:rFonts w:ascii="Arial" w:hAnsi="Arial" w:cs="Arial"/>
                <w:b/>
              </w:rPr>
              <w:t xml:space="preserve">Person </w:t>
            </w:r>
          </w:p>
        </w:tc>
        <w:tc>
          <w:tcPr>
            <w:tcW w:w="3724" w:type="dxa"/>
            <w:shd w:val="clear" w:color="auto" w:fill="DBE5F1" w:themeFill="accent1" w:themeFillTint="33"/>
          </w:tcPr>
          <w:p w14:paraId="01D5310D" w14:textId="77777777" w:rsidR="009A2DD5" w:rsidRPr="001F58FB" w:rsidRDefault="009A2DD5" w:rsidP="009A2D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F58FB">
              <w:rPr>
                <w:rFonts w:ascii="Arial" w:hAnsi="Arial" w:cs="Arial"/>
                <w:b/>
              </w:rPr>
              <w:t xml:space="preserve">*Timescale  </w:t>
            </w:r>
          </w:p>
        </w:tc>
        <w:tc>
          <w:tcPr>
            <w:tcW w:w="3725" w:type="dxa"/>
            <w:shd w:val="clear" w:color="auto" w:fill="DBE5F1" w:themeFill="accent1" w:themeFillTint="33"/>
          </w:tcPr>
          <w:p w14:paraId="6AC76483" w14:textId="77777777" w:rsidR="009A2DD5" w:rsidRPr="001F58FB" w:rsidRDefault="009A2DD5" w:rsidP="009A2D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F58FB">
              <w:rPr>
                <w:rFonts w:ascii="Arial" w:hAnsi="Arial" w:cs="Arial"/>
                <w:b/>
              </w:rPr>
              <w:t xml:space="preserve">*Comments </w:t>
            </w:r>
          </w:p>
        </w:tc>
      </w:tr>
      <w:tr w:rsidR="009A2DD5" w14:paraId="1B5AAA4E" w14:textId="77777777" w:rsidTr="00070734">
        <w:trPr>
          <w:trHeight w:val="371"/>
        </w:trPr>
        <w:tc>
          <w:tcPr>
            <w:tcW w:w="4467" w:type="dxa"/>
          </w:tcPr>
          <w:p w14:paraId="709EAB6C" w14:textId="77777777" w:rsidR="004C7DEB" w:rsidRPr="00EC1E14" w:rsidRDefault="004C7DEB" w:rsidP="004C7DEB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Teachers select 4 leaders of tapestry groups.</w:t>
            </w:r>
          </w:p>
          <w:p w14:paraId="1223441A" w14:textId="77777777" w:rsidR="005D21EE" w:rsidRPr="00EC1E14" w:rsidRDefault="005D21EE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DF84247" w14:textId="77777777" w:rsidR="005D21EE" w:rsidRPr="00EC1E14" w:rsidRDefault="005D21EE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8139DC5" w14:textId="77777777" w:rsidR="005D21EE" w:rsidRPr="00EC1E14" w:rsidRDefault="005D21EE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39871B2" w14:textId="77777777" w:rsidR="005D21EE" w:rsidRPr="00EC1E14" w:rsidRDefault="005D21EE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A4E9F6B" w14:textId="77777777" w:rsidR="00CF1FEC" w:rsidRPr="00EC1E14" w:rsidRDefault="00CF1FEC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54698F9" w14:textId="77777777" w:rsidR="00CF1FEC" w:rsidRPr="00EC1E14" w:rsidRDefault="00CF1FEC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4" w:type="dxa"/>
          </w:tcPr>
          <w:p w14:paraId="10675EC7" w14:textId="77777777" w:rsidR="00CF1FEC" w:rsidRPr="00EC1E14" w:rsidRDefault="004C7DEB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Alan </w:t>
            </w:r>
            <w:proofErr w:type="spellStart"/>
            <w:r w:rsidRPr="00EC1E14">
              <w:rPr>
                <w:rFonts w:ascii="Arial" w:hAnsi="Arial" w:cs="Arial"/>
                <w:sz w:val="22"/>
                <w:szCs w:val="22"/>
              </w:rPr>
              <w:t>Ewart</w:t>
            </w:r>
            <w:proofErr w:type="spellEnd"/>
          </w:p>
          <w:p w14:paraId="68ABB55B" w14:textId="77777777" w:rsidR="004C7DEB" w:rsidRPr="00EC1E14" w:rsidRDefault="004C7DEB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Laura Pinkerton</w:t>
            </w:r>
          </w:p>
          <w:p w14:paraId="1E5965B0" w14:textId="77777777" w:rsidR="004C7DEB" w:rsidRPr="00EC1E14" w:rsidRDefault="004C7DEB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Claire Young</w:t>
            </w:r>
          </w:p>
          <w:p w14:paraId="669ECD8D" w14:textId="77777777" w:rsidR="004C7DEB" w:rsidRPr="00EC1E14" w:rsidRDefault="004C7DEB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Lauren Hutton</w:t>
            </w:r>
          </w:p>
          <w:p w14:paraId="75409866" w14:textId="77777777" w:rsidR="00CF1FEC" w:rsidRPr="00EC1E14" w:rsidRDefault="00CF1FEC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A237CC3" w14:textId="77777777" w:rsidR="00CF1FEC" w:rsidRPr="00EC1E14" w:rsidRDefault="00CF1FEC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E761A7B" w14:textId="77777777" w:rsidR="00CF1FEC" w:rsidRPr="00EC1E14" w:rsidRDefault="00CF1FEC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3E2D221" w14:textId="77777777" w:rsidR="00CF1FEC" w:rsidRPr="00EC1E14" w:rsidRDefault="00CF1FEC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FA3EF9D" w14:textId="77777777" w:rsidR="00CF1FEC" w:rsidRPr="00EC1E14" w:rsidRDefault="00CF1FEC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F2C39A4" w14:textId="77777777" w:rsidR="00CF1FEC" w:rsidRPr="00EC1E14" w:rsidRDefault="00CF1FEC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4" w:type="dxa"/>
          </w:tcPr>
          <w:p w14:paraId="3EAC4017" w14:textId="77777777" w:rsidR="00CF1FEC" w:rsidRPr="00EC1E14" w:rsidRDefault="004C7DEB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February- May 2018</w:t>
            </w:r>
          </w:p>
          <w:p w14:paraId="71238154" w14:textId="77777777" w:rsidR="00CF1FEC" w:rsidRPr="00EC1E14" w:rsidRDefault="00CF1FEC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A255E96" w14:textId="77777777" w:rsidR="005D21EE" w:rsidRPr="00EC1E14" w:rsidRDefault="005D21EE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6AA9010" w14:textId="77777777" w:rsidR="005D21EE" w:rsidRPr="00EC1E14" w:rsidRDefault="005D21EE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8657B1F" w14:textId="77777777" w:rsidR="00CF1FEC" w:rsidRPr="00EC1E14" w:rsidRDefault="00CF1FEC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8312EC6" w14:textId="77777777" w:rsidR="00CF1FEC" w:rsidRPr="00EC1E14" w:rsidRDefault="00CF1FEC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5" w:type="dxa"/>
          </w:tcPr>
          <w:p w14:paraId="21DC4BF5" w14:textId="77777777" w:rsidR="009A2DD5" w:rsidRPr="00105429" w:rsidRDefault="004C7DEB" w:rsidP="00D509D3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105429">
              <w:rPr>
                <w:rFonts w:ascii="Arial" w:hAnsi="Arial" w:cs="Arial"/>
                <w:sz w:val="22"/>
                <w:szCs w:val="22"/>
              </w:rPr>
              <w:t>Discussed at inset day in February 2018 and leaders volunteered to lead 2 Tapestry Groups.</w:t>
            </w:r>
          </w:p>
        </w:tc>
      </w:tr>
      <w:tr w:rsidR="00304A11" w14:paraId="11DA84F7" w14:textId="77777777" w:rsidTr="00070734">
        <w:trPr>
          <w:trHeight w:val="371"/>
        </w:trPr>
        <w:tc>
          <w:tcPr>
            <w:tcW w:w="4467" w:type="dxa"/>
          </w:tcPr>
          <w:p w14:paraId="004443F0" w14:textId="77777777" w:rsidR="00304A11" w:rsidRPr="00EC1E14" w:rsidRDefault="004C7DEB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4 leaders attend training lead by Dylan </w:t>
            </w:r>
            <w:proofErr w:type="spellStart"/>
            <w:r w:rsidRPr="00EC1E14">
              <w:rPr>
                <w:rFonts w:ascii="Arial" w:hAnsi="Arial" w:cs="Arial"/>
                <w:sz w:val="22"/>
                <w:szCs w:val="22"/>
              </w:rPr>
              <w:t>Wiliam</w:t>
            </w:r>
            <w:proofErr w:type="spellEnd"/>
            <w:r w:rsidRPr="00EC1E14">
              <w:rPr>
                <w:rFonts w:ascii="Arial" w:hAnsi="Arial" w:cs="Arial"/>
                <w:sz w:val="22"/>
                <w:szCs w:val="22"/>
              </w:rPr>
              <w:t xml:space="preserve"> in SLC Headquarters.</w:t>
            </w:r>
          </w:p>
        </w:tc>
        <w:tc>
          <w:tcPr>
            <w:tcW w:w="3724" w:type="dxa"/>
          </w:tcPr>
          <w:p w14:paraId="55EEFA3F" w14:textId="77777777" w:rsidR="00105429" w:rsidRPr="00EC1E14" w:rsidRDefault="00105429" w:rsidP="0010542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Alan </w:t>
            </w:r>
            <w:proofErr w:type="spellStart"/>
            <w:r w:rsidRPr="00EC1E14">
              <w:rPr>
                <w:rFonts w:ascii="Arial" w:hAnsi="Arial" w:cs="Arial"/>
                <w:sz w:val="22"/>
                <w:szCs w:val="22"/>
              </w:rPr>
              <w:t>Ewart</w:t>
            </w:r>
            <w:proofErr w:type="spellEnd"/>
          </w:p>
          <w:p w14:paraId="4C03153C" w14:textId="77777777" w:rsidR="00105429" w:rsidRPr="00EC1E14" w:rsidRDefault="00105429" w:rsidP="0010542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Laura Pinkerton</w:t>
            </w:r>
          </w:p>
          <w:p w14:paraId="2D527890" w14:textId="77777777" w:rsidR="00105429" w:rsidRPr="00EC1E14" w:rsidRDefault="00105429" w:rsidP="0010542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Claire Young</w:t>
            </w:r>
          </w:p>
          <w:p w14:paraId="7CB114FF" w14:textId="39E2D44E" w:rsidR="00304A11" w:rsidRPr="00EC1E14" w:rsidRDefault="007E10C6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Lauren Hutton</w:t>
            </w:r>
          </w:p>
        </w:tc>
        <w:tc>
          <w:tcPr>
            <w:tcW w:w="3724" w:type="dxa"/>
          </w:tcPr>
          <w:p w14:paraId="307F8016" w14:textId="77777777" w:rsidR="00304A11" w:rsidRPr="00EC1E14" w:rsidRDefault="00105429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September 2018</w:t>
            </w:r>
          </w:p>
          <w:p w14:paraId="266192CD" w14:textId="77777777" w:rsidR="00304A11" w:rsidRPr="00EC1E14" w:rsidRDefault="00304A11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8498EE7" w14:textId="77777777" w:rsidR="00304A11" w:rsidRPr="00EC1E14" w:rsidRDefault="00304A11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47B4D42" w14:textId="591C0653" w:rsidR="00304A11" w:rsidRPr="00EC1E14" w:rsidRDefault="00304A11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5" w:type="dxa"/>
          </w:tcPr>
          <w:p w14:paraId="494FB4DE" w14:textId="77777777" w:rsidR="00304A11" w:rsidRPr="00D509D3" w:rsidRDefault="00304A11" w:rsidP="00D509D3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5D21EE" w14:paraId="7BF5F04E" w14:textId="77777777" w:rsidTr="00070734">
        <w:trPr>
          <w:trHeight w:val="371"/>
        </w:trPr>
        <w:tc>
          <w:tcPr>
            <w:tcW w:w="4467" w:type="dxa"/>
          </w:tcPr>
          <w:p w14:paraId="072BA2D1" w14:textId="77777777" w:rsidR="00105429" w:rsidRPr="00EC1E14" w:rsidRDefault="00105429" w:rsidP="0010542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C1E14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F33308" w:rsidRPr="00EC1E14">
              <w:rPr>
                <w:rFonts w:ascii="Arial" w:hAnsi="Arial" w:cs="Arial"/>
                <w:sz w:val="22"/>
                <w:szCs w:val="22"/>
                <w:lang w:val="en-GB"/>
              </w:rPr>
              <w:t xml:space="preserve">establish </w:t>
            </w:r>
            <w:r w:rsidRPr="00EC1E14">
              <w:rPr>
                <w:rFonts w:ascii="Arial" w:hAnsi="Arial" w:cs="Arial"/>
                <w:sz w:val="22"/>
                <w:szCs w:val="22"/>
                <w:lang w:val="en-GB"/>
              </w:rPr>
              <w:t xml:space="preserve">two </w:t>
            </w:r>
            <w:r w:rsidR="00F33308" w:rsidRPr="00EC1E14">
              <w:rPr>
                <w:rFonts w:ascii="Arial" w:hAnsi="Arial" w:cs="Arial"/>
                <w:sz w:val="22"/>
                <w:szCs w:val="22"/>
                <w:lang w:val="en-GB"/>
              </w:rPr>
              <w:t xml:space="preserve">Teacher Learning Communities (TLCs) as an effective professional learning model for improvement in </w:t>
            </w:r>
            <w:r w:rsidRPr="00EC1E14">
              <w:rPr>
                <w:rFonts w:ascii="Arial" w:hAnsi="Arial" w:cs="Arial"/>
                <w:sz w:val="22"/>
                <w:szCs w:val="22"/>
                <w:lang w:val="en-GB"/>
              </w:rPr>
              <w:t>St John’s Primary meeting 4 times over the year with additional follow up meeting</w:t>
            </w:r>
            <w:r w:rsidR="00B76CF7" w:rsidRPr="00EC1E14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EC1E14">
              <w:rPr>
                <w:rFonts w:ascii="Arial" w:hAnsi="Arial" w:cs="Arial"/>
                <w:sz w:val="22"/>
                <w:szCs w:val="22"/>
                <w:lang w:val="en-GB"/>
              </w:rPr>
              <w:t xml:space="preserve"> incorporated into the WTA.</w:t>
            </w:r>
          </w:p>
          <w:p w14:paraId="3011F069" w14:textId="77777777" w:rsidR="005D21EE" w:rsidRPr="00EC1E14" w:rsidRDefault="005D21EE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4" w:type="dxa"/>
          </w:tcPr>
          <w:p w14:paraId="3B40C6BC" w14:textId="77777777" w:rsidR="00105429" w:rsidRPr="00EC1E14" w:rsidRDefault="00105429" w:rsidP="0010542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Alan </w:t>
            </w:r>
            <w:proofErr w:type="spellStart"/>
            <w:r w:rsidRPr="00EC1E14">
              <w:rPr>
                <w:rFonts w:ascii="Arial" w:hAnsi="Arial" w:cs="Arial"/>
                <w:sz w:val="22"/>
                <w:szCs w:val="22"/>
              </w:rPr>
              <w:t>Ewart</w:t>
            </w:r>
            <w:proofErr w:type="spellEnd"/>
          </w:p>
          <w:p w14:paraId="3F14E4ED" w14:textId="77777777" w:rsidR="00105429" w:rsidRPr="00EC1E14" w:rsidRDefault="00105429" w:rsidP="0010542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Laura Pinkerton</w:t>
            </w:r>
          </w:p>
          <w:p w14:paraId="1F9F2EA4" w14:textId="77777777" w:rsidR="00105429" w:rsidRPr="00EC1E14" w:rsidRDefault="00105429" w:rsidP="0010542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Claire Young</w:t>
            </w:r>
          </w:p>
          <w:p w14:paraId="38CD1B8D" w14:textId="77777777" w:rsidR="00105429" w:rsidRPr="00EC1E14" w:rsidRDefault="00105429" w:rsidP="0010542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Lauren Hutton</w:t>
            </w:r>
          </w:p>
          <w:p w14:paraId="2FA6BF20" w14:textId="77777777" w:rsidR="005D21EE" w:rsidRPr="00EC1E14" w:rsidRDefault="005D21EE" w:rsidP="00D509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4" w:type="dxa"/>
          </w:tcPr>
          <w:p w14:paraId="2AFEEC5E" w14:textId="77777777" w:rsidR="005D21EE" w:rsidRPr="00EC1E14" w:rsidRDefault="00105429" w:rsidP="004C7D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October 2018- May 2019</w:t>
            </w:r>
          </w:p>
        </w:tc>
        <w:tc>
          <w:tcPr>
            <w:tcW w:w="3725" w:type="dxa"/>
          </w:tcPr>
          <w:p w14:paraId="10BE9F67" w14:textId="77777777" w:rsidR="005D21EE" w:rsidRPr="00D509D3" w:rsidRDefault="005D21EE" w:rsidP="00D509D3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E10C6" w14:paraId="74EFD5BA" w14:textId="77777777" w:rsidTr="00070734">
        <w:trPr>
          <w:trHeight w:val="371"/>
        </w:trPr>
        <w:tc>
          <w:tcPr>
            <w:tcW w:w="4467" w:type="dxa"/>
          </w:tcPr>
          <w:p w14:paraId="6866E83E" w14:textId="1107527E" w:rsidR="007E10C6" w:rsidRPr="00EC1E14" w:rsidRDefault="007E10C6" w:rsidP="007E10C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SMT to attend training and share with staff on inset days.</w:t>
            </w:r>
          </w:p>
        </w:tc>
        <w:tc>
          <w:tcPr>
            <w:tcW w:w="3724" w:type="dxa"/>
          </w:tcPr>
          <w:p w14:paraId="4EE87FB2" w14:textId="3D2D9BBE" w:rsidR="007E10C6" w:rsidRPr="00EC1E14" w:rsidRDefault="007E10C6" w:rsidP="007E10C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Alison Hope/ Karen Prentice/ James </w:t>
            </w:r>
            <w:proofErr w:type="spellStart"/>
            <w:r w:rsidRPr="00EC1E14">
              <w:rPr>
                <w:rFonts w:ascii="Arial" w:hAnsi="Arial" w:cs="Arial"/>
                <w:sz w:val="22"/>
                <w:szCs w:val="22"/>
              </w:rPr>
              <w:t>O’Donnelly</w:t>
            </w:r>
            <w:proofErr w:type="spellEnd"/>
          </w:p>
        </w:tc>
        <w:tc>
          <w:tcPr>
            <w:tcW w:w="3724" w:type="dxa"/>
          </w:tcPr>
          <w:p w14:paraId="48779C17" w14:textId="19BC9B6C" w:rsidR="007E10C6" w:rsidRPr="00EC1E14" w:rsidRDefault="007E10C6" w:rsidP="007E10C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February- August 2018</w:t>
            </w:r>
          </w:p>
        </w:tc>
        <w:tc>
          <w:tcPr>
            <w:tcW w:w="3725" w:type="dxa"/>
          </w:tcPr>
          <w:p w14:paraId="2FAC02B0" w14:textId="77777777" w:rsidR="007E10C6" w:rsidRPr="00D509D3" w:rsidRDefault="007E10C6" w:rsidP="007E10C6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E10C6" w14:paraId="0542143E" w14:textId="77777777" w:rsidTr="00070734">
        <w:trPr>
          <w:trHeight w:val="371"/>
        </w:trPr>
        <w:tc>
          <w:tcPr>
            <w:tcW w:w="4467" w:type="dxa"/>
          </w:tcPr>
          <w:p w14:paraId="2356CB30" w14:textId="60F4664A" w:rsidR="007E10C6" w:rsidRPr="00EC1E14" w:rsidRDefault="007E10C6" w:rsidP="007E10C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Teachers to attend training and share with colleagues on CT evenings and then trial some of the learned strategies.</w:t>
            </w:r>
          </w:p>
        </w:tc>
        <w:tc>
          <w:tcPr>
            <w:tcW w:w="3724" w:type="dxa"/>
          </w:tcPr>
          <w:p w14:paraId="53BDA5C9" w14:textId="73A33814" w:rsidR="007E10C6" w:rsidRPr="00EC1E14" w:rsidRDefault="007E10C6" w:rsidP="007E10C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Teaching staff and SMT.</w:t>
            </w:r>
          </w:p>
        </w:tc>
        <w:tc>
          <w:tcPr>
            <w:tcW w:w="3724" w:type="dxa"/>
          </w:tcPr>
          <w:p w14:paraId="2D8DF673" w14:textId="57AB39CC" w:rsidR="007E10C6" w:rsidRPr="00EC1E14" w:rsidRDefault="007E10C6" w:rsidP="007E10C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February- September 2018</w:t>
            </w:r>
          </w:p>
        </w:tc>
        <w:tc>
          <w:tcPr>
            <w:tcW w:w="3725" w:type="dxa"/>
          </w:tcPr>
          <w:p w14:paraId="3A3458DE" w14:textId="77777777" w:rsidR="007E10C6" w:rsidRPr="00D509D3" w:rsidRDefault="007E10C6" w:rsidP="007E10C6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E10C6" w14:paraId="4A523BC4" w14:textId="77777777" w:rsidTr="00070734">
        <w:trPr>
          <w:trHeight w:val="371"/>
        </w:trPr>
        <w:tc>
          <w:tcPr>
            <w:tcW w:w="4467" w:type="dxa"/>
          </w:tcPr>
          <w:p w14:paraId="6786BD10" w14:textId="1B051FC5" w:rsidR="007E10C6" w:rsidRPr="00EC1E14" w:rsidRDefault="007E10C6" w:rsidP="007E10C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Purchase new resources to support the active learning strategies being introduced by teachers.</w:t>
            </w:r>
          </w:p>
        </w:tc>
        <w:tc>
          <w:tcPr>
            <w:tcW w:w="3724" w:type="dxa"/>
          </w:tcPr>
          <w:p w14:paraId="370FFF22" w14:textId="5ED51B8D" w:rsidR="007E10C6" w:rsidRPr="00EC1E14" w:rsidRDefault="007E10C6" w:rsidP="007E10C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Alison Hope</w:t>
            </w:r>
          </w:p>
        </w:tc>
        <w:tc>
          <w:tcPr>
            <w:tcW w:w="3724" w:type="dxa"/>
          </w:tcPr>
          <w:p w14:paraId="7BBB798A" w14:textId="308EE543" w:rsidR="007E10C6" w:rsidRPr="00EC1E14" w:rsidRDefault="007E10C6" w:rsidP="007E10C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February- September 2018</w:t>
            </w:r>
          </w:p>
        </w:tc>
        <w:tc>
          <w:tcPr>
            <w:tcW w:w="3725" w:type="dxa"/>
          </w:tcPr>
          <w:p w14:paraId="62329A31" w14:textId="77777777" w:rsidR="007E10C6" w:rsidRPr="00D509D3" w:rsidRDefault="007E10C6" w:rsidP="007E10C6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E10C6" w14:paraId="63EB7CFA" w14:textId="77777777" w:rsidTr="00070734">
        <w:trPr>
          <w:trHeight w:val="371"/>
        </w:trPr>
        <w:tc>
          <w:tcPr>
            <w:tcW w:w="4467" w:type="dxa"/>
          </w:tcPr>
          <w:p w14:paraId="5F8C0A9C" w14:textId="75B49612" w:rsidR="007E10C6" w:rsidRPr="00EC1E14" w:rsidRDefault="00CD7A1C" w:rsidP="007E10C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Literacy planners adapted accordingly to incorporate NL approaches.</w:t>
            </w:r>
          </w:p>
        </w:tc>
        <w:tc>
          <w:tcPr>
            <w:tcW w:w="3724" w:type="dxa"/>
          </w:tcPr>
          <w:p w14:paraId="1A7FF829" w14:textId="6559B2F2" w:rsidR="007E10C6" w:rsidRPr="00EC1E14" w:rsidRDefault="00CD7A1C" w:rsidP="007E10C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Louise Jamieson/ Karen Prentice</w:t>
            </w:r>
          </w:p>
        </w:tc>
        <w:tc>
          <w:tcPr>
            <w:tcW w:w="3724" w:type="dxa"/>
          </w:tcPr>
          <w:p w14:paraId="3A600F8B" w14:textId="78F62E44" w:rsidR="007E10C6" w:rsidRPr="00EC1E14" w:rsidRDefault="00CD7A1C" w:rsidP="007E10C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May-June 2018</w:t>
            </w:r>
          </w:p>
        </w:tc>
        <w:tc>
          <w:tcPr>
            <w:tcW w:w="3725" w:type="dxa"/>
          </w:tcPr>
          <w:p w14:paraId="12410863" w14:textId="77777777" w:rsidR="007E10C6" w:rsidRPr="00D509D3" w:rsidRDefault="007E10C6" w:rsidP="007E10C6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E10C6" w14:paraId="4A22CAAA" w14:textId="77777777" w:rsidTr="00070734">
        <w:trPr>
          <w:trHeight w:val="371"/>
        </w:trPr>
        <w:tc>
          <w:tcPr>
            <w:tcW w:w="4467" w:type="dxa"/>
          </w:tcPr>
          <w:p w14:paraId="5EF2E403" w14:textId="33C5B36D" w:rsidR="007E10C6" w:rsidRPr="00EC1E14" w:rsidRDefault="007E10C6" w:rsidP="007E10C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lastRenderedPageBreak/>
              <w:t>Parent curricular information and leaflets to inform parents of changes and how best parents can support learners at home.</w:t>
            </w:r>
          </w:p>
        </w:tc>
        <w:tc>
          <w:tcPr>
            <w:tcW w:w="3724" w:type="dxa"/>
          </w:tcPr>
          <w:p w14:paraId="27223C6E" w14:textId="74FE0A89" w:rsidR="007E10C6" w:rsidRPr="00EC1E14" w:rsidRDefault="007E10C6" w:rsidP="007E10C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Alison Hope</w:t>
            </w:r>
          </w:p>
        </w:tc>
        <w:tc>
          <w:tcPr>
            <w:tcW w:w="3724" w:type="dxa"/>
          </w:tcPr>
          <w:p w14:paraId="50E729BF" w14:textId="77777777" w:rsidR="007E10C6" w:rsidRPr="00EC1E14" w:rsidRDefault="007E10C6" w:rsidP="007E10C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P1 Curricular Evening June 2018.</w:t>
            </w:r>
          </w:p>
          <w:p w14:paraId="4F396784" w14:textId="77777777" w:rsidR="007E10C6" w:rsidRPr="00EC1E14" w:rsidRDefault="007E10C6" w:rsidP="007E10C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P2-P7 Curricular Evening October 2018</w:t>
            </w:r>
          </w:p>
          <w:p w14:paraId="67750CAB" w14:textId="684518B4" w:rsidR="007E10C6" w:rsidRPr="00EC1E14" w:rsidRDefault="007E10C6" w:rsidP="007E10C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Leaflets to be sent home and published on website August 2018.</w:t>
            </w:r>
          </w:p>
        </w:tc>
        <w:tc>
          <w:tcPr>
            <w:tcW w:w="3725" w:type="dxa"/>
          </w:tcPr>
          <w:p w14:paraId="1073EB9E" w14:textId="77777777" w:rsidR="007E10C6" w:rsidRPr="00D509D3" w:rsidRDefault="007E10C6" w:rsidP="007E10C6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D7A1C" w14:paraId="74D822CD" w14:textId="77777777" w:rsidTr="00070734">
        <w:trPr>
          <w:trHeight w:val="371"/>
        </w:trPr>
        <w:tc>
          <w:tcPr>
            <w:tcW w:w="4467" w:type="dxa"/>
          </w:tcPr>
          <w:p w14:paraId="2C69F9E9" w14:textId="3AB20760" w:rsidR="00CD7A1C" w:rsidRPr="00EC1E14" w:rsidRDefault="00CD7A1C" w:rsidP="00CD7A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Teachers start using active learning strategies to support and enhance the teaching of literacy and share good practice with colleagues on a regular basis.</w:t>
            </w:r>
          </w:p>
        </w:tc>
        <w:tc>
          <w:tcPr>
            <w:tcW w:w="3724" w:type="dxa"/>
          </w:tcPr>
          <w:p w14:paraId="78A53C54" w14:textId="5AD1BBA6" w:rsidR="00CD7A1C" w:rsidRPr="00EC1E14" w:rsidRDefault="00CD7A1C" w:rsidP="00CD7A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Teaching staff and SMT.</w:t>
            </w:r>
          </w:p>
        </w:tc>
        <w:tc>
          <w:tcPr>
            <w:tcW w:w="3724" w:type="dxa"/>
          </w:tcPr>
          <w:p w14:paraId="760856CD" w14:textId="3B18BDF9" w:rsidR="00CD7A1C" w:rsidRPr="00EC1E14" w:rsidRDefault="00CD7A1C" w:rsidP="00CD7A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August 2018-June 2019</w:t>
            </w:r>
          </w:p>
        </w:tc>
        <w:tc>
          <w:tcPr>
            <w:tcW w:w="3725" w:type="dxa"/>
          </w:tcPr>
          <w:p w14:paraId="38F6F314" w14:textId="77777777" w:rsidR="00CD7A1C" w:rsidRPr="00D509D3" w:rsidRDefault="00CD7A1C" w:rsidP="00CD7A1C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D7A1C" w14:paraId="023A65CE" w14:textId="77777777" w:rsidTr="00070734">
        <w:trPr>
          <w:trHeight w:val="371"/>
        </w:trPr>
        <w:tc>
          <w:tcPr>
            <w:tcW w:w="4467" w:type="dxa"/>
          </w:tcPr>
          <w:p w14:paraId="35A0B260" w14:textId="6DEE0587" w:rsidR="00CD7A1C" w:rsidRPr="00EC1E14" w:rsidRDefault="00CD7A1C" w:rsidP="00CD7A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Teachers and SMT regularly meet to evaluate impact of change in strategies and pedagogy to ensure appropriate pace of change and appropriate pace of learning for learners.</w:t>
            </w:r>
          </w:p>
        </w:tc>
        <w:tc>
          <w:tcPr>
            <w:tcW w:w="3724" w:type="dxa"/>
          </w:tcPr>
          <w:p w14:paraId="70E7ECDB" w14:textId="5F56F64A" w:rsidR="00CD7A1C" w:rsidRPr="00EC1E14" w:rsidRDefault="00CD7A1C" w:rsidP="00CD7A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Alison Hope</w:t>
            </w:r>
          </w:p>
        </w:tc>
        <w:tc>
          <w:tcPr>
            <w:tcW w:w="3724" w:type="dxa"/>
          </w:tcPr>
          <w:p w14:paraId="2633649A" w14:textId="77777777" w:rsidR="00CD7A1C" w:rsidRPr="00EC1E14" w:rsidRDefault="00CD7A1C" w:rsidP="00CD7A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Tracking meetings</w:t>
            </w:r>
          </w:p>
          <w:p w14:paraId="1CA73B1E" w14:textId="77777777" w:rsidR="00CD7A1C" w:rsidRPr="00EC1E14" w:rsidRDefault="00CD7A1C" w:rsidP="00CD7A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Forward Plan dialogue meetings</w:t>
            </w:r>
          </w:p>
          <w:p w14:paraId="5693B933" w14:textId="77777777" w:rsidR="00CD7A1C" w:rsidRPr="00EC1E14" w:rsidRDefault="00CD7A1C" w:rsidP="00CD7A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Moderation meetings </w:t>
            </w:r>
          </w:p>
          <w:p w14:paraId="0C76818D" w14:textId="7C34C86B" w:rsidR="00CD7A1C" w:rsidRPr="00EC1E14" w:rsidRDefault="00CD7A1C" w:rsidP="00CD7A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August 2018-June 2019</w:t>
            </w:r>
          </w:p>
        </w:tc>
        <w:tc>
          <w:tcPr>
            <w:tcW w:w="3725" w:type="dxa"/>
          </w:tcPr>
          <w:p w14:paraId="3954B898" w14:textId="77777777" w:rsidR="00CD7A1C" w:rsidRPr="00D509D3" w:rsidRDefault="00CD7A1C" w:rsidP="00CD7A1C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378D4ACB" w14:textId="4A45AEBC" w:rsidR="00BC15D9" w:rsidRDefault="00BC15D9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427B2D5B" w14:textId="430A8519" w:rsidR="004956AC" w:rsidRDefault="004956AC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05A0E4FB" w14:textId="44469115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6238BB87" w14:textId="2B2F4FAF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5110C836" w14:textId="685E14B2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7C4CD716" w14:textId="3C241D90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508EE2EC" w14:textId="737E8308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5775B188" w14:textId="20E29A71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304BA5D6" w14:textId="6E625EF7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4EE21866" w14:textId="659528C0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264932AE" w14:textId="037ED569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33CDCC0D" w14:textId="4B74D793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5C7F0981" w14:textId="0C46794D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06A82D82" w14:textId="219D73BB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306D965D" w14:textId="3CD75CA5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2D09FD62" w14:textId="45FBF752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6E4BE78B" w14:textId="283D881D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5B9B8D56" w14:textId="7FE492CA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7EE04325" w14:textId="2371FFC3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676DA737" w14:textId="6C10E0AF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5E88858B" w14:textId="2EEF96FD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3880250D" w14:textId="6DF0D1DD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4AB00BA3" w14:textId="3EB96D21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6A9C4E59" w14:textId="7490412A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5D20D068" w14:textId="3D1040D1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3393621A" w14:textId="55A63958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64F2CE17" w14:textId="5CEC060A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65B08599" w14:textId="77777777" w:rsidR="007E6BAB" w:rsidRDefault="007E6BAB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0A87CD36" w14:textId="77777777" w:rsidR="006D290F" w:rsidRDefault="006D290F" w:rsidP="006D290F">
      <w:pPr>
        <w:rPr>
          <w:rFonts w:ascii="Arial" w:hAnsi="Arial" w:cs="Arial"/>
          <w:b/>
          <w:bCs/>
          <w:color w:val="00B050"/>
          <w:sz w:val="26"/>
          <w:szCs w:val="26"/>
        </w:rPr>
      </w:pPr>
    </w:p>
    <w:p w14:paraId="16D8393B" w14:textId="77777777" w:rsidR="001716F0" w:rsidRDefault="0053687B" w:rsidP="009D6386">
      <w:pPr>
        <w:ind w:left="-709"/>
        <w:rPr>
          <w:rFonts w:ascii="Arial" w:hAnsi="Arial" w:cs="Arial"/>
          <w:b/>
          <w:bCs/>
          <w:color w:val="9BBB59" w:themeColor="accent3"/>
          <w:sz w:val="26"/>
          <w:szCs w:val="26"/>
        </w:rPr>
      </w:pPr>
      <w:r>
        <w:rPr>
          <w:rFonts w:ascii="Arial" w:hAnsi="Arial" w:cs="Arial"/>
          <w:b/>
          <w:bCs/>
          <w:noProof/>
          <w:color w:val="00B050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2304B80" wp14:editId="61CD15F6">
                <wp:simplePos x="0" y="0"/>
                <wp:positionH relativeFrom="column">
                  <wp:posOffset>8410575</wp:posOffset>
                </wp:positionH>
                <wp:positionV relativeFrom="paragraph">
                  <wp:posOffset>-783590</wp:posOffset>
                </wp:positionV>
                <wp:extent cx="1454150" cy="767715"/>
                <wp:effectExtent l="0" t="0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8745C" w14:textId="77777777" w:rsidR="00943AF3" w:rsidRPr="00E01265" w:rsidRDefault="00943AF3" w:rsidP="00A21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4B80" id="Text Box 6" o:spid="_x0000_s1028" type="#_x0000_t202" style="position:absolute;left:0;text-align:left;margin-left:662.25pt;margin-top:-61.7pt;width:114.5pt;height:60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5rI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YqszDjoDp7sB3MwejqHLjqkebmX1TSMhly0VG3atlBxbRmvILrQ3/bOr&#10;E462IOvxo6whDN0a6YD2jept6aAYCNChSw+nzthUKhuSxCSMwVSBbZbMZmH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" filled="f" stroked="f">
                <v:textbox>
                  <w:txbxContent>
                    <w:p w14:paraId="4768745C" w14:textId="77777777" w:rsidR="00943AF3" w:rsidRPr="00E01265" w:rsidRDefault="00943AF3" w:rsidP="00A21AFC"/>
                  </w:txbxContent>
                </v:textbox>
              </v:shape>
            </w:pict>
          </mc:Fallback>
        </mc:AlternateContent>
      </w:r>
      <w:r w:rsidR="00A21AFC">
        <w:rPr>
          <w:rFonts w:ascii="Arial" w:hAnsi="Arial" w:cs="Arial"/>
          <w:b/>
          <w:bCs/>
          <w:color w:val="00B050"/>
          <w:sz w:val="26"/>
          <w:szCs w:val="26"/>
        </w:rPr>
        <w:t xml:space="preserve"> </w:t>
      </w:r>
      <w:r w:rsidR="0035288E" w:rsidRPr="008B6DF2">
        <w:rPr>
          <w:rFonts w:ascii="Arial" w:hAnsi="Arial" w:cs="Arial"/>
          <w:b/>
          <w:bCs/>
          <w:color w:val="9BBB59" w:themeColor="accent3"/>
          <w:sz w:val="26"/>
          <w:szCs w:val="26"/>
        </w:rPr>
        <w:t>Operational Improvement Planning (Action Plan)</w:t>
      </w:r>
      <w:r>
        <w:rPr>
          <w:rFonts w:ascii="Arial" w:hAnsi="Arial" w:cs="Arial"/>
          <w:b/>
          <w:bCs/>
          <w:noProof/>
          <w:color w:val="9BBB59" w:themeColor="accent3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3D05B82" wp14:editId="3B53353C">
                <wp:simplePos x="0" y="0"/>
                <wp:positionH relativeFrom="column">
                  <wp:posOffset>8410575</wp:posOffset>
                </wp:positionH>
                <wp:positionV relativeFrom="paragraph">
                  <wp:posOffset>-783590</wp:posOffset>
                </wp:positionV>
                <wp:extent cx="1454150" cy="767715"/>
                <wp:effectExtent l="0" t="0" r="3175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B7BF7" w14:textId="77777777" w:rsidR="00943AF3" w:rsidRPr="00E01265" w:rsidRDefault="00943AF3" w:rsidP="003528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5B82" id="Text Box 18" o:spid="_x0000_s1029" type="#_x0000_t202" style="position:absolute;left:0;text-align:left;margin-left:662.25pt;margin-top:-61.7pt;width:114.5pt;height:60.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W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" filled="f" stroked="f">
                <v:textbox>
                  <w:txbxContent>
                    <w:p w14:paraId="20CB7BF7" w14:textId="77777777" w:rsidR="00943AF3" w:rsidRPr="00E01265" w:rsidRDefault="00943AF3" w:rsidP="0035288E"/>
                  </w:txbxContent>
                </v:textbox>
              </v:shape>
            </w:pict>
          </mc:Fallback>
        </mc:AlternateContent>
      </w:r>
      <w:r w:rsidR="0035288E" w:rsidRPr="008B6DF2">
        <w:rPr>
          <w:rFonts w:ascii="Arial" w:hAnsi="Arial" w:cs="Arial"/>
          <w:b/>
          <w:bCs/>
          <w:color w:val="9BBB59" w:themeColor="accent3"/>
          <w:sz w:val="26"/>
          <w:szCs w:val="26"/>
        </w:rPr>
        <w:t xml:space="preserve"> for Establishment:</w:t>
      </w:r>
      <w:r w:rsidR="00976A54" w:rsidRPr="008B6DF2">
        <w:rPr>
          <w:rFonts w:ascii="Arial" w:hAnsi="Arial" w:cs="Arial"/>
          <w:b/>
          <w:bCs/>
          <w:color w:val="9BBB59" w:themeColor="accent3"/>
          <w:sz w:val="26"/>
          <w:szCs w:val="26"/>
        </w:rPr>
        <w:tab/>
      </w:r>
      <w:r w:rsidR="00976A54" w:rsidRPr="008B6DF2">
        <w:rPr>
          <w:rFonts w:ascii="Arial" w:hAnsi="Arial" w:cs="Arial"/>
          <w:b/>
          <w:bCs/>
          <w:color w:val="9BBB59" w:themeColor="accent3"/>
          <w:sz w:val="26"/>
          <w:szCs w:val="26"/>
        </w:rPr>
        <w:tab/>
        <w:t xml:space="preserve">Session: </w:t>
      </w:r>
      <w:r w:rsidR="00976A54" w:rsidRPr="008B6DF2">
        <w:rPr>
          <w:rFonts w:ascii="Arial" w:hAnsi="Arial" w:cs="Arial"/>
          <w:b/>
          <w:bCs/>
          <w:color w:val="9BBB59" w:themeColor="accent3"/>
          <w:sz w:val="26"/>
          <w:szCs w:val="26"/>
        </w:rPr>
        <w:tab/>
      </w:r>
      <w:r w:rsidR="000C54DD">
        <w:rPr>
          <w:rFonts w:ascii="Arial" w:hAnsi="Arial" w:cs="Arial"/>
          <w:b/>
          <w:bCs/>
          <w:color w:val="9BBB59" w:themeColor="accent3"/>
          <w:sz w:val="26"/>
          <w:szCs w:val="26"/>
        </w:rPr>
        <w:t>201</w:t>
      </w:r>
      <w:r w:rsidR="00410C40">
        <w:rPr>
          <w:rFonts w:ascii="Arial" w:hAnsi="Arial" w:cs="Arial"/>
          <w:b/>
          <w:bCs/>
          <w:color w:val="9BBB59" w:themeColor="accent3"/>
          <w:sz w:val="26"/>
          <w:szCs w:val="26"/>
        </w:rPr>
        <w:t>8</w:t>
      </w:r>
      <w:r w:rsidR="000C54DD">
        <w:rPr>
          <w:rFonts w:ascii="Arial" w:hAnsi="Arial" w:cs="Arial"/>
          <w:b/>
          <w:bCs/>
          <w:color w:val="9BBB59" w:themeColor="accent3"/>
          <w:sz w:val="26"/>
          <w:szCs w:val="26"/>
        </w:rPr>
        <w:t>/201</w:t>
      </w:r>
      <w:r w:rsidR="00410C40">
        <w:rPr>
          <w:rFonts w:ascii="Arial" w:hAnsi="Arial" w:cs="Arial"/>
          <w:b/>
          <w:bCs/>
          <w:color w:val="9BBB59" w:themeColor="accent3"/>
          <w:sz w:val="26"/>
          <w:szCs w:val="26"/>
        </w:rPr>
        <w:t>9</w:t>
      </w:r>
    </w:p>
    <w:p w14:paraId="00185126" w14:textId="77777777" w:rsidR="001716F0" w:rsidRDefault="001716F0" w:rsidP="001716F0">
      <w:pPr>
        <w:ind w:left="-709"/>
        <w:rPr>
          <w:rFonts w:ascii="Arial" w:hAnsi="Arial" w:cs="Arial"/>
          <w:sz w:val="22"/>
          <w:szCs w:val="22"/>
        </w:rPr>
      </w:pPr>
      <w:r w:rsidRPr="00D7340B">
        <w:rPr>
          <w:rFonts w:ascii="Arial" w:hAnsi="Arial" w:cs="Arial"/>
          <w:b/>
          <w:sz w:val="22"/>
          <w:szCs w:val="22"/>
        </w:rPr>
        <w:t>Strategic Pri</w:t>
      </w:r>
      <w:r>
        <w:rPr>
          <w:rFonts w:ascii="Arial" w:hAnsi="Arial" w:cs="Arial"/>
          <w:b/>
          <w:sz w:val="22"/>
          <w:szCs w:val="22"/>
        </w:rPr>
        <w:t>ority 2</w:t>
      </w:r>
      <w:r w:rsidRPr="00D7340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EDC192" w14:textId="77777777" w:rsidR="009D6386" w:rsidRPr="00EC1E14" w:rsidRDefault="00410C40" w:rsidP="00410C40">
      <w:pPr>
        <w:rPr>
          <w:rFonts w:ascii="Arial" w:hAnsi="Arial" w:cs="Arial"/>
          <w:sz w:val="22"/>
          <w:szCs w:val="22"/>
        </w:rPr>
      </w:pPr>
      <w:r w:rsidRPr="00EC1E14">
        <w:rPr>
          <w:rFonts w:ascii="Arial" w:hAnsi="Arial" w:cs="Arial"/>
          <w:sz w:val="22"/>
          <w:szCs w:val="22"/>
        </w:rPr>
        <w:t xml:space="preserve">Developing a shared understanding of wellbeing and children’s rights to improve outcomes for all children. </w:t>
      </w:r>
    </w:p>
    <w:p w14:paraId="1F27E2AC" w14:textId="77777777" w:rsidR="00410C40" w:rsidRPr="00EC1E14" w:rsidRDefault="00410C40" w:rsidP="00410C40">
      <w:pPr>
        <w:rPr>
          <w:rFonts w:ascii="Arial" w:hAnsi="Arial" w:cs="Arial"/>
          <w:sz w:val="22"/>
          <w:szCs w:val="22"/>
        </w:rPr>
      </w:pPr>
      <w:r w:rsidRPr="00EC1E14">
        <w:rPr>
          <w:rFonts w:ascii="Arial" w:hAnsi="Arial" w:cs="Arial"/>
          <w:sz w:val="22"/>
          <w:szCs w:val="22"/>
        </w:rPr>
        <w:t>Demonstrate through our curriculum and values that Pupil voice and Children’s rights underpin all we do.</w:t>
      </w:r>
    </w:p>
    <w:p w14:paraId="582F9F6C" w14:textId="77777777" w:rsidR="001716F0" w:rsidRPr="00EC1E14" w:rsidRDefault="00410C40" w:rsidP="00C734CA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C1E14">
        <w:rPr>
          <w:rFonts w:ascii="Arial" w:hAnsi="Arial" w:cs="Arial"/>
          <w:sz w:val="22"/>
          <w:szCs w:val="22"/>
        </w:rPr>
        <w:t xml:space="preserve">Senior Management and Teachers will use the Wellbeing Application as an effective tool to plan and make decisions about children’s wellbeing, their lives and futures, to improve outcomes. </w:t>
      </w:r>
    </w:p>
    <w:tbl>
      <w:tblPr>
        <w:tblStyle w:val="TableGrid"/>
        <w:tblpPr w:leftFromText="180" w:rightFromText="180" w:vertAnchor="text" w:horzAnchor="margin" w:tblpXSpec="center" w:tblpY="147"/>
        <w:tblW w:w="15559" w:type="dxa"/>
        <w:tblLayout w:type="fixed"/>
        <w:tblLook w:val="04A0" w:firstRow="1" w:lastRow="0" w:firstColumn="1" w:lastColumn="0" w:noHBand="0" w:noVBand="1"/>
      </w:tblPr>
      <w:tblGrid>
        <w:gridCol w:w="5070"/>
        <w:gridCol w:w="6237"/>
        <w:gridCol w:w="4252"/>
      </w:tblGrid>
      <w:tr w:rsidR="00A21AFC" w:rsidRPr="001D5983" w14:paraId="66E532E6" w14:textId="77777777" w:rsidTr="00D509D3">
        <w:trPr>
          <w:tblHeader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241" w14:textId="77777777" w:rsidR="00A21AFC" w:rsidRPr="00BF1A9F" w:rsidRDefault="00A21AFC" w:rsidP="00D509D3">
            <w:pPr>
              <w:ind w:left="142"/>
              <w:rPr>
                <w:b/>
              </w:rPr>
            </w:pPr>
            <w:r w:rsidRPr="00BF1A9F">
              <w:rPr>
                <w:b/>
              </w:rPr>
              <w:t>National Improvement Framework Key Priorities</w:t>
            </w:r>
          </w:p>
          <w:p w14:paraId="4E0BA04B" w14:textId="77777777" w:rsidR="00A21AFC" w:rsidRPr="00BF1A9F" w:rsidRDefault="00A21AFC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>Improvement in attainment, particularly in literacy and numeracy;</w:t>
            </w:r>
          </w:p>
          <w:p w14:paraId="2F113E6E" w14:textId="77777777" w:rsidR="00A21AFC" w:rsidRPr="00BF1A9F" w:rsidRDefault="00A21AFC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>Closing the attainment gap between the most and least disadvantaged children;</w:t>
            </w:r>
          </w:p>
          <w:p w14:paraId="4394CBFD" w14:textId="77777777" w:rsidR="00A21AFC" w:rsidRPr="00BF1A9F" w:rsidRDefault="00A21AFC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 xml:space="preserve">Improvement in children and young people’s health and wellbeing; </w:t>
            </w:r>
          </w:p>
          <w:p w14:paraId="3E62946F" w14:textId="77777777" w:rsidR="00A21AFC" w:rsidRPr="00BF1A9F" w:rsidRDefault="00A21AFC" w:rsidP="00FF7185">
            <w:pPr>
              <w:pStyle w:val="ListParagraph"/>
              <w:numPr>
                <w:ilvl w:val="0"/>
                <w:numId w:val="3"/>
              </w:numPr>
            </w:pPr>
            <w:r w:rsidRPr="00BF1A9F">
              <w:rPr>
                <w:rFonts w:ascii="Arial" w:hAnsi="Arial" w:cs="Arial"/>
              </w:rPr>
              <w:t>Improvement in employability skills and sustained positive school leaver destinations for all young people.</w:t>
            </w:r>
          </w:p>
        </w:tc>
      </w:tr>
      <w:tr w:rsidR="00A21AFC" w:rsidRPr="00A06446" w14:paraId="5359C5AD" w14:textId="77777777" w:rsidTr="0060172E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DE93D3" w14:textId="77777777" w:rsidR="00A21AFC" w:rsidRPr="00BF1A9F" w:rsidRDefault="00A21AFC" w:rsidP="00D509D3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BF1A9F">
              <w:rPr>
                <w:rFonts w:ascii="Arial" w:hAnsi="Arial" w:cs="Arial"/>
                <w:b/>
                <w:sz w:val="20"/>
              </w:rPr>
              <w:t>National Improvement Framework Key Drivers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D9B934" w14:textId="77777777" w:rsidR="00A21AFC" w:rsidRPr="00BF1A9F" w:rsidRDefault="00A21AFC" w:rsidP="00D509D3">
            <w:pPr>
              <w:rPr>
                <w:rFonts w:ascii="Arial" w:hAnsi="Arial" w:cs="Arial"/>
                <w:b/>
                <w:sz w:val="20"/>
              </w:rPr>
            </w:pPr>
            <w:r w:rsidRPr="00BF1A9F">
              <w:rPr>
                <w:rFonts w:ascii="Arial" w:hAnsi="Arial" w:cs="Arial"/>
                <w:b/>
                <w:sz w:val="20"/>
              </w:rPr>
              <w:t>HGIOS 4  and  Early Learning and Childcare Indicators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A2D889" w14:textId="77777777" w:rsidR="00A21AFC" w:rsidRPr="00BF1A9F" w:rsidRDefault="00A21AFC" w:rsidP="00D509D3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BF1A9F">
              <w:rPr>
                <w:rFonts w:ascii="Arial" w:hAnsi="Arial" w:cs="Arial"/>
                <w:b/>
                <w:sz w:val="20"/>
              </w:rPr>
              <w:t xml:space="preserve">SLC Education Resources </w:t>
            </w:r>
            <w:r w:rsidR="00981E7C" w:rsidRPr="00BF1A9F">
              <w:rPr>
                <w:rFonts w:ascii="Arial" w:hAnsi="Arial" w:cs="Arial"/>
                <w:b/>
                <w:sz w:val="20"/>
              </w:rPr>
              <w:t>Themes</w:t>
            </w:r>
          </w:p>
        </w:tc>
      </w:tr>
      <w:tr w:rsidR="00A21AFC" w:rsidRPr="00C92EAA" w14:paraId="7F5BBDF2" w14:textId="77777777" w:rsidTr="00D509D3">
        <w:trPr>
          <w:cantSplit/>
          <w:trHeight w:val="79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169BF" w14:textId="77777777" w:rsidR="00A21AFC" w:rsidRPr="00543021" w:rsidRDefault="00A21AFC" w:rsidP="00D509D3">
            <w:pPr>
              <w:rPr>
                <w:rFonts w:ascii="Arial" w:hAnsi="Arial" w:cs="Arial"/>
              </w:rPr>
            </w:pPr>
          </w:p>
          <w:p w14:paraId="6F428D70" w14:textId="77777777" w:rsidR="00A21AFC" w:rsidRPr="00543021" w:rsidRDefault="00A21AFC" w:rsidP="00FF71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 xml:space="preserve">School leadership    </w:t>
            </w:r>
          </w:p>
          <w:p w14:paraId="673905B6" w14:textId="77777777" w:rsidR="00A21AFC" w:rsidRPr="00543021" w:rsidRDefault="00A21AFC" w:rsidP="00D509D3">
            <w:pPr>
              <w:rPr>
                <w:rFonts w:ascii="Arial" w:hAnsi="Arial" w:cs="Arial"/>
                <w:szCs w:val="16"/>
              </w:rPr>
            </w:pPr>
          </w:p>
          <w:p w14:paraId="119CF30F" w14:textId="471C76BB" w:rsidR="00A21AFC" w:rsidRPr="00543021" w:rsidRDefault="00543021" w:rsidP="00FF71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Teacher professionalism</w:t>
            </w:r>
            <w:r w:rsidR="00A21AFC" w:rsidRPr="00543021">
              <w:rPr>
                <w:rFonts w:ascii="Arial" w:hAnsi="Arial" w:cs="Arial"/>
                <w:szCs w:val="16"/>
              </w:rPr>
              <w:t xml:space="preserve"> </w:t>
            </w:r>
          </w:p>
          <w:p w14:paraId="4D25350E" w14:textId="77777777" w:rsidR="00A21AFC" w:rsidRPr="00543021" w:rsidRDefault="00A21AFC" w:rsidP="00D509D3">
            <w:pPr>
              <w:pStyle w:val="ListParagraph"/>
              <w:ind w:left="502"/>
              <w:rPr>
                <w:rFonts w:ascii="Arial" w:hAnsi="Arial" w:cs="Arial"/>
                <w:szCs w:val="16"/>
              </w:rPr>
            </w:pPr>
          </w:p>
          <w:p w14:paraId="2771332D" w14:textId="77777777" w:rsidR="00A21AFC" w:rsidRPr="00543021" w:rsidRDefault="00A21AFC" w:rsidP="00FF71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Parental engagement</w:t>
            </w:r>
          </w:p>
          <w:p w14:paraId="3CC51E10" w14:textId="77777777" w:rsidR="00A21AFC" w:rsidRPr="00543021" w:rsidRDefault="00A21AFC" w:rsidP="00D509D3">
            <w:pPr>
              <w:rPr>
                <w:rFonts w:ascii="Arial" w:hAnsi="Arial" w:cs="Arial"/>
                <w:szCs w:val="16"/>
              </w:rPr>
            </w:pPr>
          </w:p>
          <w:p w14:paraId="711F280C" w14:textId="77777777" w:rsidR="00A21AFC" w:rsidRPr="00543021" w:rsidRDefault="00A21AFC" w:rsidP="00FF71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Assessment of children’s progress</w:t>
            </w:r>
          </w:p>
          <w:p w14:paraId="53504533" w14:textId="77777777" w:rsidR="00A21AFC" w:rsidRPr="00543021" w:rsidRDefault="00A21AFC" w:rsidP="00D509D3">
            <w:pPr>
              <w:pStyle w:val="ListParagraph"/>
              <w:ind w:left="502"/>
              <w:rPr>
                <w:rFonts w:ascii="Arial" w:hAnsi="Arial" w:cs="Arial"/>
                <w:szCs w:val="16"/>
              </w:rPr>
            </w:pPr>
          </w:p>
          <w:p w14:paraId="497BA4A5" w14:textId="77777777" w:rsidR="00A21AFC" w:rsidRPr="00543021" w:rsidRDefault="00A21AFC" w:rsidP="00FF71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School improvement</w:t>
            </w:r>
          </w:p>
          <w:p w14:paraId="27683618" w14:textId="77777777" w:rsidR="00A21AFC" w:rsidRPr="00543021" w:rsidRDefault="00A21AFC" w:rsidP="00D509D3">
            <w:pPr>
              <w:pStyle w:val="ListParagraph"/>
              <w:ind w:left="502"/>
              <w:rPr>
                <w:rFonts w:ascii="Arial" w:hAnsi="Arial" w:cs="Arial"/>
                <w:szCs w:val="16"/>
              </w:rPr>
            </w:pPr>
          </w:p>
          <w:p w14:paraId="63EFFCA0" w14:textId="77777777" w:rsidR="00A21AFC" w:rsidRPr="00543021" w:rsidRDefault="00A21AFC" w:rsidP="00FF7185">
            <w:pPr>
              <w:pStyle w:val="ListParagraph"/>
              <w:numPr>
                <w:ilvl w:val="0"/>
                <w:numId w:val="14"/>
              </w:numPr>
              <w:rPr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Performance information</w:t>
            </w:r>
          </w:p>
          <w:p w14:paraId="08BB7207" w14:textId="77777777" w:rsidR="00A21AFC" w:rsidRPr="00543021" w:rsidRDefault="00A21AFC" w:rsidP="00D509D3">
            <w:pPr>
              <w:pStyle w:val="ListParagraph"/>
              <w:ind w:left="502"/>
            </w:pPr>
          </w:p>
          <w:p w14:paraId="1A12193D" w14:textId="77777777" w:rsidR="00A21AFC" w:rsidRPr="00543021" w:rsidRDefault="00A21AFC" w:rsidP="00D509D3">
            <w:pPr>
              <w:pStyle w:val="ListParagraph"/>
              <w:ind w:left="502"/>
            </w:pPr>
          </w:p>
          <w:p w14:paraId="435EF075" w14:textId="77777777" w:rsidR="00A21AFC" w:rsidRPr="00543021" w:rsidRDefault="00A21AFC" w:rsidP="00D509D3">
            <w:pPr>
              <w:pStyle w:val="ListParagraph"/>
              <w:ind w:left="502"/>
            </w:pPr>
          </w:p>
          <w:p w14:paraId="2C3B944B" w14:textId="77777777" w:rsidR="00B76CF7" w:rsidRPr="00543021" w:rsidRDefault="00B76CF7" w:rsidP="00D509D3">
            <w:pPr>
              <w:pStyle w:val="ListParagraph"/>
              <w:ind w:left="502"/>
            </w:pPr>
          </w:p>
          <w:p w14:paraId="04B4C848" w14:textId="77777777" w:rsidR="00B76CF7" w:rsidRPr="00543021" w:rsidRDefault="00B76CF7" w:rsidP="00D509D3">
            <w:pPr>
              <w:pStyle w:val="ListParagraph"/>
              <w:ind w:left="502"/>
            </w:pPr>
          </w:p>
          <w:p w14:paraId="26742D20" w14:textId="77777777" w:rsidR="00B76CF7" w:rsidRPr="00543021" w:rsidRDefault="00B76CF7" w:rsidP="00D509D3">
            <w:pPr>
              <w:pStyle w:val="ListParagraph"/>
              <w:ind w:left="502"/>
            </w:pPr>
          </w:p>
          <w:p w14:paraId="51F3FC97" w14:textId="77777777" w:rsidR="00B76CF7" w:rsidRPr="00543021" w:rsidRDefault="00B76CF7" w:rsidP="00D509D3">
            <w:pPr>
              <w:pStyle w:val="ListParagraph"/>
              <w:ind w:left="502"/>
            </w:pPr>
          </w:p>
          <w:p w14:paraId="182E1023" w14:textId="77777777" w:rsidR="00BC15D9" w:rsidRPr="00543021" w:rsidRDefault="00BC15D9" w:rsidP="00D509D3">
            <w:pPr>
              <w:pStyle w:val="ListParagraph"/>
              <w:ind w:left="502"/>
            </w:pPr>
          </w:p>
          <w:p w14:paraId="3A2DDC0B" w14:textId="77777777" w:rsidR="00B76CF7" w:rsidRPr="00543021" w:rsidRDefault="00B76CF7" w:rsidP="004B0B29"/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F56DC" w14:textId="77777777" w:rsidR="005309AD" w:rsidRPr="00543021" w:rsidRDefault="005309AD" w:rsidP="00FF71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lastRenderedPageBreak/>
              <w:t>1.1 Self Evaluation for self-improvement</w:t>
            </w:r>
          </w:p>
          <w:p w14:paraId="4093E6A0" w14:textId="77777777" w:rsidR="005309AD" w:rsidRPr="00543021" w:rsidRDefault="005309AD" w:rsidP="00FF71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1.2 Leadership for learning</w:t>
            </w:r>
          </w:p>
          <w:p w14:paraId="05036484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1.3 Leadership of change</w:t>
            </w:r>
          </w:p>
          <w:p w14:paraId="6E33CE01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1.4 Leadership and management of staff</w:t>
            </w:r>
          </w:p>
          <w:p w14:paraId="5472E317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1.5 Management of resources to promote equity</w:t>
            </w:r>
          </w:p>
          <w:p w14:paraId="567EC464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2.1 Safeguarding and child protection</w:t>
            </w:r>
          </w:p>
          <w:p w14:paraId="584124C4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2.2 Curriculum</w:t>
            </w:r>
          </w:p>
          <w:p w14:paraId="562C5762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2.3 Learning teaching and assessment</w:t>
            </w:r>
          </w:p>
          <w:p w14:paraId="7E211ED1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 xml:space="preserve">2.4 </w:t>
            </w:r>
            <w:proofErr w:type="spellStart"/>
            <w:r w:rsidRPr="00543021">
              <w:rPr>
                <w:rFonts w:ascii="Arial" w:hAnsi="Arial" w:cs="Arial"/>
                <w:sz w:val="20"/>
                <w:szCs w:val="20"/>
              </w:rPr>
              <w:t>Personalised</w:t>
            </w:r>
            <w:proofErr w:type="spellEnd"/>
            <w:r w:rsidRPr="00543021">
              <w:rPr>
                <w:rFonts w:ascii="Arial" w:hAnsi="Arial" w:cs="Arial"/>
                <w:sz w:val="20"/>
                <w:szCs w:val="20"/>
              </w:rPr>
              <w:t xml:space="preserve"> support</w:t>
            </w:r>
          </w:p>
          <w:p w14:paraId="57A83E6C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2.5 Family learning</w:t>
            </w:r>
          </w:p>
          <w:p w14:paraId="6C6F90DF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2.6 Transitions</w:t>
            </w:r>
          </w:p>
          <w:p w14:paraId="0F159A79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2.7 Partnership</w:t>
            </w:r>
          </w:p>
          <w:p w14:paraId="4AD3D751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3.1 Ensuring wellbeing, equality and inclusion</w:t>
            </w:r>
          </w:p>
          <w:p w14:paraId="3BF82394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 xml:space="preserve">3.2 Raising attainment and achievement/Securing children’s progress </w:t>
            </w:r>
          </w:p>
          <w:p w14:paraId="3979C6D9" w14:textId="77777777" w:rsidR="005309AD" w:rsidRPr="00543021" w:rsidRDefault="005309AD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3.3 Increasing creativity and employability/ Developing creativity and skills for life and learning</w:t>
            </w:r>
          </w:p>
          <w:p w14:paraId="0FCE43C2" w14:textId="77777777" w:rsidR="00A21AFC" w:rsidRPr="00543021" w:rsidRDefault="00A21AFC" w:rsidP="00D509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0A238B" w14:textId="77777777" w:rsidR="00A21AFC" w:rsidRPr="00543021" w:rsidRDefault="00A21AFC" w:rsidP="005309AD">
            <w:pPr>
              <w:pStyle w:val="Default"/>
              <w:ind w:left="720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82EE" w14:textId="77777777" w:rsidR="00A21AFC" w:rsidRPr="00543021" w:rsidRDefault="00A21AFC" w:rsidP="00D509D3">
            <w:pPr>
              <w:spacing w:line="276" w:lineRule="auto"/>
              <w:ind w:right="113"/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>Transform Learning and</w:t>
            </w:r>
          </w:p>
          <w:p w14:paraId="0A65D2FC" w14:textId="77777777" w:rsidR="00A21AFC" w:rsidRPr="00543021" w:rsidRDefault="00A21AFC" w:rsidP="00D509D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3021">
              <w:rPr>
                <w:rFonts w:ascii="Arial" w:hAnsi="Arial" w:cs="Arial"/>
              </w:rPr>
              <w:t xml:space="preserve">Teaching/Implement </w:t>
            </w:r>
            <w:proofErr w:type="spellStart"/>
            <w:r w:rsidRPr="00543021">
              <w:rPr>
                <w:rFonts w:ascii="Arial" w:hAnsi="Arial" w:cs="Arial"/>
              </w:rPr>
              <w:t>CfE</w:t>
            </w:r>
            <w:proofErr w:type="spellEnd"/>
          </w:p>
        </w:tc>
      </w:tr>
      <w:tr w:rsidR="00A21AFC" w:rsidRPr="00C92EAA" w14:paraId="5F8C4553" w14:textId="77777777" w:rsidTr="00D509D3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2FA27" w14:textId="77777777" w:rsidR="00A21AFC" w:rsidRPr="00543021" w:rsidRDefault="00A21AFC" w:rsidP="00D50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9325" w14:textId="77777777" w:rsidR="00A21AFC" w:rsidRPr="00543021" w:rsidRDefault="00A21AFC" w:rsidP="00D50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B859" w14:textId="77777777" w:rsidR="00A21AFC" w:rsidRPr="00543021" w:rsidRDefault="00A21AFC" w:rsidP="00D509D3">
            <w:pPr>
              <w:rPr>
                <w:rFonts w:ascii="Arial" w:hAnsi="Arial" w:cs="Arial"/>
              </w:rPr>
            </w:pPr>
          </w:p>
          <w:p w14:paraId="172D1A3B" w14:textId="77777777" w:rsidR="00A21AFC" w:rsidRPr="00543021" w:rsidRDefault="00A21AFC" w:rsidP="00D509D3">
            <w:pPr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>Meeting the Needs of all Learners’,</w:t>
            </w:r>
          </w:p>
          <w:p w14:paraId="3854127D" w14:textId="77777777" w:rsidR="00A21AFC" w:rsidRPr="00543021" w:rsidRDefault="00A21AFC" w:rsidP="00D509D3">
            <w:pPr>
              <w:rPr>
                <w:rFonts w:ascii="Arial" w:hAnsi="Arial" w:cs="Arial"/>
                <w:bCs/>
                <w:color w:val="0070C0"/>
              </w:rPr>
            </w:pPr>
            <w:r w:rsidRPr="00543021">
              <w:rPr>
                <w:rFonts w:ascii="Arial" w:hAnsi="Arial" w:cs="Arial"/>
              </w:rPr>
              <w:t xml:space="preserve">GIRFEC and Statutory Duties </w:t>
            </w:r>
          </w:p>
          <w:p w14:paraId="0C562313" w14:textId="77777777" w:rsidR="00A21AFC" w:rsidRPr="00543021" w:rsidRDefault="00A21AFC" w:rsidP="00D509D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1AFC" w:rsidRPr="00C92EAA" w14:paraId="44C4F0BC" w14:textId="77777777" w:rsidTr="00D509D3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6E8D" w14:textId="77777777" w:rsidR="00A21AFC" w:rsidRPr="00543021" w:rsidRDefault="00A21AFC" w:rsidP="00D50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9D231" w14:textId="77777777" w:rsidR="00A21AFC" w:rsidRPr="00543021" w:rsidRDefault="00A21AFC" w:rsidP="00D50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9C5" w14:textId="77777777" w:rsidR="00A21AFC" w:rsidRPr="00543021" w:rsidRDefault="00A21AFC" w:rsidP="00D509D3">
            <w:pPr>
              <w:rPr>
                <w:rFonts w:ascii="Arial" w:hAnsi="Arial" w:cs="Arial"/>
              </w:rPr>
            </w:pPr>
          </w:p>
          <w:p w14:paraId="71E9377B" w14:textId="77777777" w:rsidR="00A21AFC" w:rsidRPr="00543021" w:rsidRDefault="00A21AFC" w:rsidP="00D509D3">
            <w:pPr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>Skills for Learning</w:t>
            </w:r>
            <w:r w:rsidR="00BB38CB" w:rsidRPr="00543021">
              <w:rPr>
                <w:rFonts w:ascii="Arial" w:hAnsi="Arial" w:cs="Arial"/>
              </w:rPr>
              <w:t>,</w:t>
            </w:r>
            <w:r w:rsidRPr="00543021">
              <w:rPr>
                <w:rFonts w:ascii="Arial" w:hAnsi="Arial" w:cs="Arial"/>
              </w:rPr>
              <w:t xml:space="preserve"> Life and Work</w:t>
            </w:r>
          </w:p>
          <w:p w14:paraId="1B025D60" w14:textId="77777777" w:rsidR="00A21AFC" w:rsidRPr="00543021" w:rsidRDefault="00A21AFC" w:rsidP="00D509D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1AFC" w:rsidRPr="00E75A2B" w14:paraId="04EF0ACA" w14:textId="77777777" w:rsidTr="00D509D3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4335D" w14:textId="77777777" w:rsidR="00A21AFC" w:rsidRPr="00543021" w:rsidRDefault="00A21AFC" w:rsidP="00D50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3532D" w14:textId="77777777" w:rsidR="00A21AFC" w:rsidRPr="00543021" w:rsidRDefault="00A21AFC" w:rsidP="00D50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766" w14:textId="77777777" w:rsidR="00A21AFC" w:rsidRPr="00543021" w:rsidRDefault="00A21AFC" w:rsidP="00D509D3">
            <w:pPr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 xml:space="preserve">Professional Learning </w:t>
            </w:r>
          </w:p>
        </w:tc>
      </w:tr>
      <w:tr w:rsidR="00A21AFC" w:rsidRPr="00C92EAA" w14:paraId="3E003A74" w14:textId="77777777" w:rsidTr="0060172E">
        <w:trPr>
          <w:cantSplit/>
          <w:trHeight w:val="93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8C9F" w14:textId="77777777" w:rsidR="00A21AFC" w:rsidRPr="00543021" w:rsidRDefault="00A21AFC" w:rsidP="00D50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942B" w14:textId="77777777" w:rsidR="00A21AFC" w:rsidRPr="00543021" w:rsidRDefault="00A21AFC" w:rsidP="00D50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F863" w14:textId="77777777" w:rsidR="00A21AFC" w:rsidRPr="00543021" w:rsidRDefault="00A21AFC" w:rsidP="00D509D3">
            <w:pPr>
              <w:rPr>
                <w:rFonts w:ascii="Arial" w:hAnsi="Arial" w:cs="Arial"/>
                <w:bCs/>
                <w:color w:val="0070C0"/>
              </w:rPr>
            </w:pPr>
          </w:p>
          <w:p w14:paraId="5F4D9B5F" w14:textId="77777777" w:rsidR="00A21AFC" w:rsidRPr="00543021" w:rsidRDefault="00A21AFC" w:rsidP="00D509D3">
            <w:pPr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>Leadership</w:t>
            </w:r>
            <w:r w:rsidR="00BB38CB" w:rsidRPr="00543021">
              <w:rPr>
                <w:rFonts w:ascii="Arial" w:hAnsi="Arial" w:cs="Arial"/>
              </w:rPr>
              <w:t xml:space="preserve"> </w:t>
            </w:r>
            <w:r w:rsidRPr="00543021">
              <w:rPr>
                <w:rFonts w:ascii="Arial" w:hAnsi="Arial" w:cs="Arial"/>
              </w:rPr>
              <w:t>(Change and Improvement)</w:t>
            </w:r>
          </w:p>
          <w:p w14:paraId="3F4E6833" w14:textId="77777777" w:rsidR="00A21AFC" w:rsidRPr="00543021" w:rsidRDefault="00A21AFC" w:rsidP="00D509D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CF4A63" w14:textId="77777777" w:rsidR="00A21AFC" w:rsidRPr="009A2DD5" w:rsidRDefault="00A21AFC" w:rsidP="00A21AFC">
      <w:pPr>
        <w:spacing w:after="200" w:line="276" w:lineRule="auto"/>
        <w:rPr>
          <w:rFonts w:ascii="Arial" w:hAnsi="Arial" w:cs="Arial"/>
          <w:b/>
          <w:sz w:val="6"/>
          <w:szCs w:val="22"/>
        </w:rPr>
      </w:pPr>
    </w:p>
    <w:tbl>
      <w:tblPr>
        <w:tblStyle w:val="TableGrid"/>
        <w:tblW w:w="15640" w:type="dxa"/>
        <w:tblInd w:w="-743" w:type="dxa"/>
        <w:tblLook w:val="04A0" w:firstRow="1" w:lastRow="0" w:firstColumn="1" w:lastColumn="0" w:noHBand="0" w:noVBand="1"/>
      </w:tblPr>
      <w:tblGrid>
        <w:gridCol w:w="4467"/>
        <w:gridCol w:w="3724"/>
        <w:gridCol w:w="3724"/>
        <w:gridCol w:w="3725"/>
      </w:tblGrid>
      <w:tr w:rsidR="006D290F" w14:paraId="77F8EEDD" w14:textId="77777777" w:rsidTr="0060172E">
        <w:trPr>
          <w:trHeight w:val="307"/>
        </w:trPr>
        <w:tc>
          <w:tcPr>
            <w:tcW w:w="4467" w:type="dxa"/>
            <w:shd w:val="clear" w:color="auto" w:fill="DBE5F1" w:themeFill="accent1" w:themeFillTint="33"/>
          </w:tcPr>
          <w:p w14:paraId="10656E11" w14:textId="77777777" w:rsidR="006D290F" w:rsidRPr="001F58FB" w:rsidRDefault="006D290F" w:rsidP="00BB38C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F58FB">
              <w:rPr>
                <w:rFonts w:ascii="Arial" w:hAnsi="Arial" w:cs="Arial"/>
                <w:b/>
              </w:rPr>
              <w:t>Key Actions (How)</w:t>
            </w:r>
          </w:p>
        </w:tc>
        <w:tc>
          <w:tcPr>
            <w:tcW w:w="3724" w:type="dxa"/>
            <w:shd w:val="clear" w:color="auto" w:fill="DBE5F1" w:themeFill="accent1" w:themeFillTint="33"/>
          </w:tcPr>
          <w:p w14:paraId="1E3C3B33" w14:textId="77777777" w:rsidR="006D290F" w:rsidRPr="001F58FB" w:rsidRDefault="006D290F" w:rsidP="00BB38C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F58FB">
              <w:rPr>
                <w:rFonts w:ascii="Arial" w:hAnsi="Arial" w:cs="Arial"/>
                <w:b/>
              </w:rPr>
              <w:t xml:space="preserve">*Lead Person </w:t>
            </w:r>
          </w:p>
        </w:tc>
        <w:tc>
          <w:tcPr>
            <w:tcW w:w="3724" w:type="dxa"/>
            <w:shd w:val="clear" w:color="auto" w:fill="DBE5F1" w:themeFill="accent1" w:themeFillTint="33"/>
          </w:tcPr>
          <w:p w14:paraId="07B7CFC6" w14:textId="77777777" w:rsidR="006D290F" w:rsidRPr="001F58FB" w:rsidRDefault="006D290F" w:rsidP="00BB38C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F58FB">
              <w:rPr>
                <w:rFonts w:ascii="Arial" w:hAnsi="Arial" w:cs="Arial"/>
                <w:b/>
              </w:rPr>
              <w:t xml:space="preserve">*Timescale  </w:t>
            </w:r>
          </w:p>
        </w:tc>
        <w:tc>
          <w:tcPr>
            <w:tcW w:w="3725" w:type="dxa"/>
            <w:shd w:val="clear" w:color="auto" w:fill="DBE5F1" w:themeFill="accent1" w:themeFillTint="33"/>
          </w:tcPr>
          <w:p w14:paraId="31AA93E8" w14:textId="77777777" w:rsidR="006D290F" w:rsidRPr="001F58FB" w:rsidRDefault="006D290F" w:rsidP="00BB38C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F58FB">
              <w:rPr>
                <w:rFonts w:ascii="Arial" w:hAnsi="Arial" w:cs="Arial"/>
                <w:b/>
              </w:rPr>
              <w:t xml:space="preserve">*Comments </w:t>
            </w:r>
          </w:p>
        </w:tc>
      </w:tr>
      <w:tr w:rsidR="006D290F" w14:paraId="11E42315" w14:textId="77777777" w:rsidTr="00BC15D9">
        <w:trPr>
          <w:trHeight w:val="886"/>
        </w:trPr>
        <w:tc>
          <w:tcPr>
            <w:tcW w:w="4467" w:type="dxa"/>
          </w:tcPr>
          <w:p w14:paraId="23F08E58" w14:textId="77777777" w:rsidR="00806474" w:rsidRPr="00EC1E14" w:rsidRDefault="009D6386" w:rsidP="00E16FC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Inset Day introduction to all staff about Wellbeing Application.</w:t>
            </w:r>
          </w:p>
        </w:tc>
        <w:tc>
          <w:tcPr>
            <w:tcW w:w="3724" w:type="dxa"/>
          </w:tcPr>
          <w:p w14:paraId="5E919BC3" w14:textId="77777777" w:rsidR="00304A11" w:rsidRPr="00EC1E14" w:rsidRDefault="009D6386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 w:rsidRPr="00EC1E14">
              <w:rPr>
                <w:rFonts w:ascii="Arial" w:hAnsi="Arial" w:cs="Arial"/>
                <w:sz w:val="22"/>
                <w:szCs w:val="22"/>
              </w:rPr>
              <w:t>O’Donnelly</w:t>
            </w:r>
            <w:proofErr w:type="spellEnd"/>
          </w:p>
          <w:p w14:paraId="131160DC" w14:textId="77777777" w:rsidR="00304A11" w:rsidRPr="00EC1E14" w:rsidRDefault="00304A11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CBD834F" w14:textId="77777777" w:rsidR="003D2269" w:rsidRPr="00EC1E14" w:rsidRDefault="003D2269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D6327B2" w14:textId="77777777" w:rsidR="003D2269" w:rsidRPr="00EC1E14" w:rsidRDefault="003D2269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FF6A1C4" w14:textId="77777777" w:rsidR="003D2269" w:rsidRPr="00EC1E14" w:rsidRDefault="003D2269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4" w:type="dxa"/>
          </w:tcPr>
          <w:p w14:paraId="43A8CEB2" w14:textId="77777777" w:rsidR="003D2269" w:rsidRPr="00EC1E14" w:rsidRDefault="009D6386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May 2018</w:t>
            </w:r>
          </w:p>
          <w:p w14:paraId="3E0E4B1F" w14:textId="77777777" w:rsidR="003D2269" w:rsidRPr="00EC1E14" w:rsidRDefault="003D2269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564B08A" w14:textId="77777777" w:rsidR="003D2269" w:rsidRPr="00EC1E14" w:rsidRDefault="003D2269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5" w:type="dxa"/>
            <w:vAlign w:val="bottom"/>
          </w:tcPr>
          <w:p w14:paraId="42D57486" w14:textId="77777777" w:rsidR="006D290F" w:rsidRPr="00D509D3" w:rsidRDefault="006D290F" w:rsidP="006D290F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6474" w14:paraId="42568934" w14:textId="77777777" w:rsidTr="00BC15D9">
        <w:trPr>
          <w:trHeight w:val="1941"/>
        </w:trPr>
        <w:tc>
          <w:tcPr>
            <w:tcW w:w="4467" w:type="dxa"/>
          </w:tcPr>
          <w:p w14:paraId="78228D67" w14:textId="77777777" w:rsidR="00806474" w:rsidRPr="00EC1E14" w:rsidRDefault="009D6386" w:rsidP="009D638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Staff training on how to use Wellbeing Application to record learners progress and targets.</w:t>
            </w:r>
          </w:p>
        </w:tc>
        <w:tc>
          <w:tcPr>
            <w:tcW w:w="3724" w:type="dxa"/>
          </w:tcPr>
          <w:p w14:paraId="6097B222" w14:textId="77777777" w:rsidR="00FB6522" w:rsidRPr="00EC1E14" w:rsidRDefault="009D6386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 w:rsidRPr="00EC1E14">
              <w:rPr>
                <w:rFonts w:ascii="Arial" w:hAnsi="Arial" w:cs="Arial"/>
                <w:sz w:val="22"/>
                <w:szCs w:val="22"/>
              </w:rPr>
              <w:t>O’Donnelly</w:t>
            </w:r>
            <w:proofErr w:type="spellEnd"/>
            <w:r w:rsidRPr="00EC1E14">
              <w:rPr>
                <w:rFonts w:ascii="Arial" w:hAnsi="Arial" w:cs="Arial"/>
                <w:sz w:val="22"/>
                <w:szCs w:val="22"/>
              </w:rPr>
              <w:t>/ Alison Hope</w:t>
            </w:r>
          </w:p>
          <w:p w14:paraId="3699BD29" w14:textId="77777777" w:rsidR="00FB6522" w:rsidRPr="00EC1E14" w:rsidRDefault="00FB6522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2FA9C92" w14:textId="77777777" w:rsidR="00FB6522" w:rsidRPr="00EC1E14" w:rsidRDefault="00FB6522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3555C3E" w14:textId="77777777" w:rsidR="00FB6522" w:rsidRPr="00EC1E14" w:rsidRDefault="00FB6522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4" w:type="dxa"/>
          </w:tcPr>
          <w:p w14:paraId="1CC069C7" w14:textId="77777777" w:rsidR="00806474" w:rsidRPr="00EC1E14" w:rsidRDefault="009D6386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August 2018</w:t>
            </w:r>
          </w:p>
        </w:tc>
        <w:tc>
          <w:tcPr>
            <w:tcW w:w="3725" w:type="dxa"/>
            <w:vAlign w:val="bottom"/>
          </w:tcPr>
          <w:p w14:paraId="1CA6B410" w14:textId="77777777" w:rsidR="00806474" w:rsidRPr="00D509D3" w:rsidRDefault="00806474" w:rsidP="006D290F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8412D" w14:paraId="16833029" w14:textId="77777777" w:rsidTr="00BC15D9">
        <w:trPr>
          <w:trHeight w:val="243"/>
        </w:trPr>
        <w:tc>
          <w:tcPr>
            <w:tcW w:w="4467" w:type="dxa"/>
          </w:tcPr>
          <w:p w14:paraId="0CDA5CFF" w14:textId="77777777" w:rsidR="0088412D" w:rsidRPr="00EC1E14" w:rsidRDefault="009D6386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Implementation of using </w:t>
            </w:r>
            <w:r w:rsidR="00C9504C" w:rsidRPr="00EC1E14">
              <w:rPr>
                <w:rFonts w:ascii="Arial" w:hAnsi="Arial" w:cs="Arial"/>
                <w:sz w:val="22"/>
                <w:szCs w:val="22"/>
              </w:rPr>
              <w:t>Wellbeing Application to record</w:t>
            </w:r>
            <w:r w:rsidRPr="00EC1E14">
              <w:rPr>
                <w:rFonts w:ascii="Arial" w:hAnsi="Arial" w:cs="Arial"/>
                <w:sz w:val="22"/>
                <w:szCs w:val="22"/>
              </w:rPr>
              <w:t xml:space="preserve"> ASPs.</w:t>
            </w:r>
          </w:p>
        </w:tc>
        <w:tc>
          <w:tcPr>
            <w:tcW w:w="3724" w:type="dxa"/>
          </w:tcPr>
          <w:p w14:paraId="302E5298" w14:textId="77777777" w:rsidR="00FB6522" w:rsidRPr="00EC1E14" w:rsidRDefault="009D6386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 w:rsidRPr="00EC1E14">
              <w:rPr>
                <w:rFonts w:ascii="Arial" w:hAnsi="Arial" w:cs="Arial"/>
                <w:sz w:val="22"/>
                <w:szCs w:val="22"/>
              </w:rPr>
              <w:t>O’Donnelly</w:t>
            </w:r>
            <w:proofErr w:type="spellEnd"/>
            <w:r w:rsidRPr="00EC1E14">
              <w:rPr>
                <w:rFonts w:ascii="Arial" w:hAnsi="Arial" w:cs="Arial"/>
                <w:sz w:val="22"/>
                <w:szCs w:val="22"/>
              </w:rPr>
              <w:t>/ Alison Hope</w:t>
            </w:r>
          </w:p>
          <w:p w14:paraId="7C234E48" w14:textId="77777777" w:rsidR="00FB6522" w:rsidRPr="00EC1E14" w:rsidRDefault="00FB6522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17F21C8" w14:textId="77777777" w:rsidR="00FB6522" w:rsidRPr="00EC1E14" w:rsidRDefault="00FB6522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53FD8CA" w14:textId="77777777" w:rsidR="00FB6522" w:rsidRPr="00EC1E14" w:rsidRDefault="00FB6522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D6C7CD8" w14:textId="77777777" w:rsidR="00FB6522" w:rsidRPr="00EC1E14" w:rsidRDefault="00FB6522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4" w:type="dxa"/>
          </w:tcPr>
          <w:p w14:paraId="75FE64E6" w14:textId="77777777" w:rsidR="0088412D" w:rsidRPr="00EC1E14" w:rsidRDefault="009D6386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September 2018 onwards</w:t>
            </w:r>
          </w:p>
        </w:tc>
        <w:tc>
          <w:tcPr>
            <w:tcW w:w="3725" w:type="dxa"/>
            <w:vAlign w:val="bottom"/>
          </w:tcPr>
          <w:p w14:paraId="3B71C444" w14:textId="77777777" w:rsidR="0088412D" w:rsidRPr="00D509D3" w:rsidRDefault="0088412D" w:rsidP="006D290F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D2269" w14:paraId="1792C1A8" w14:textId="77777777" w:rsidTr="00BC15D9">
        <w:trPr>
          <w:trHeight w:val="243"/>
        </w:trPr>
        <w:tc>
          <w:tcPr>
            <w:tcW w:w="4467" w:type="dxa"/>
          </w:tcPr>
          <w:p w14:paraId="41DB4500" w14:textId="77777777" w:rsidR="003D2269" w:rsidRPr="00EC1E14" w:rsidRDefault="009D6386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Set up Pupil voice groups for the session</w:t>
            </w:r>
            <w:r w:rsidR="001526AF" w:rsidRPr="00EC1E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24" w:type="dxa"/>
          </w:tcPr>
          <w:p w14:paraId="13F2DC02" w14:textId="77777777" w:rsidR="00FB6522" w:rsidRPr="00EC1E14" w:rsidRDefault="001526AF" w:rsidP="00E16FC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Karen Prentice/Alison Hope</w:t>
            </w:r>
            <w:r w:rsidR="001B1F30" w:rsidRPr="00EC1E14">
              <w:rPr>
                <w:rFonts w:ascii="Arial" w:hAnsi="Arial" w:cs="Arial"/>
                <w:sz w:val="22"/>
                <w:szCs w:val="22"/>
              </w:rPr>
              <w:t>/ Pupils</w:t>
            </w:r>
          </w:p>
        </w:tc>
        <w:tc>
          <w:tcPr>
            <w:tcW w:w="3724" w:type="dxa"/>
          </w:tcPr>
          <w:p w14:paraId="66EEE562" w14:textId="77777777" w:rsidR="003D2269" w:rsidRPr="00EC1E14" w:rsidRDefault="001526AF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August 2018</w:t>
            </w:r>
          </w:p>
        </w:tc>
        <w:tc>
          <w:tcPr>
            <w:tcW w:w="3725" w:type="dxa"/>
            <w:vAlign w:val="bottom"/>
          </w:tcPr>
          <w:p w14:paraId="75E2C454" w14:textId="77777777" w:rsidR="003D2269" w:rsidRPr="00D509D3" w:rsidRDefault="003D2269" w:rsidP="006D290F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526AF" w14:paraId="2FAC8423" w14:textId="77777777" w:rsidTr="00BC15D9">
        <w:trPr>
          <w:trHeight w:val="243"/>
        </w:trPr>
        <w:tc>
          <w:tcPr>
            <w:tcW w:w="4467" w:type="dxa"/>
          </w:tcPr>
          <w:p w14:paraId="741BF650" w14:textId="0A4F7AD3" w:rsidR="001526AF" w:rsidRPr="00EC1E14" w:rsidRDefault="001526AF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Pupil voice groups to lead focus for learning and </w:t>
            </w:r>
            <w:r w:rsidR="007E10C6" w:rsidRPr="00EC1E14">
              <w:rPr>
                <w:rFonts w:ascii="Arial" w:hAnsi="Arial" w:cs="Arial"/>
                <w:sz w:val="22"/>
                <w:szCs w:val="22"/>
              </w:rPr>
              <w:t>action, evaluating their impact</w:t>
            </w:r>
            <w:r w:rsidRPr="00EC1E14">
              <w:rPr>
                <w:rFonts w:ascii="Arial" w:hAnsi="Arial" w:cs="Arial"/>
                <w:sz w:val="22"/>
                <w:szCs w:val="22"/>
              </w:rPr>
              <w:t xml:space="preserve"> using RRS and Sports Award templates to guide them.</w:t>
            </w:r>
          </w:p>
        </w:tc>
        <w:tc>
          <w:tcPr>
            <w:tcW w:w="3724" w:type="dxa"/>
          </w:tcPr>
          <w:p w14:paraId="6FC54250" w14:textId="77777777" w:rsidR="001526AF" w:rsidRPr="00EC1E14" w:rsidRDefault="001B1F30" w:rsidP="00E16FC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Pupils/</w:t>
            </w:r>
            <w:r w:rsidR="001526AF" w:rsidRPr="00EC1E14">
              <w:rPr>
                <w:rFonts w:ascii="Arial" w:hAnsi="Arial" w:cs="Arial"/>
                <w:sz w:val="22"/>
                <w:szCs w:val="22"/>
              </w:rPr>
              <w:t>Karen Prentice/ Louise Jamieson/ Claire Young/ Alison Hope.</w:t>
            </w:r>
          </w:p>
        </w:tc>
        <w:tc>
          <w:tcPr>
            <w:tcW w:w="3724" w:type="dxa"/>
          </w:tcPr>
          <w:p w14:paraId="7D8DDC96" w14:textId="77777777" w:rsidR="001526AF" w:rsidRPr="00EC1E14" w:rsidRDefault="001526AF" w:rsidP="006D290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August 2018 onwards</w:t>
            </w:r>
          </w:p>
        </w:tc>
        <w:tc>
          <w:tcPr>
            <w:tcW w:w="3725" w:type="dxa"/>
            <w:vAlign w:val="bottom"/>
          </w:tcPr>
          <w:p w14:paraId="46546B7D" w14:textId="77777777" w:rsidR="001526AF" w:rsidRPr="00D509D3" w:rsidRDefault="001526AF" w:rsidP="006D290F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D7A1C" w14:paraId="43BA1D10" w14:textId="77777777" w:rsidTr="00BC15D9">
        <w:trPr>
          <w:trHeight w:val="243"/>
        </w:trPr>
        <w:tc>
          <w:tcPr>
            <w:tcW w:w="4467" w:type="dxa"/>
          </w:tcPr>
          <w:p w14:paraId="705B8F02" w14:textId="4CEA0989" w:rsidR="00CD7A1C" w:rsidRPr="00EC1E14" w:rsidRDefault="00CD7A1C" w:rsidP="00CD7A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Health and Wellbeing Overview created and disseminated to all teachers to adhere to, ensuring progression and a clear pathway through the outcomes for each stage.</w:t>
            </w:r>
          </w:p>
        </w:tc>
        <w:tc>
          <w:tcPr>
            <w:tcW w:w="3724" w:type="dxa"/>
          </w:tcPr>
          <w:p w14:paraId="038A245D" w14:textId="497CA5B6" w:rsidR="00CD7A1C" w:rsidRPr="00EC1E14" w:rsidRDefault="00CD7A1C" w:rsidP="00CD7A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Louise Jamieson/Karen Prentice/ Claire Young</w:t>
            </w:r>
          </w:p>
        </w:tc>
        <w:tc>
          <w:tcPr>
            <w:tcW w:w="3724" w:type="dxa"/>
          </w:tcPr>
          <w:p w14:paraId="65A1A5BA" w14:textId="4DEE01E5" w:rsidR="00CD7A1C" w:rsidRPr="00EC1E14" w:rsidRDefault="00CD7A1C" w:rsidP="00CD7A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May-June 2018</w:t>
            </w:r>
          </w:p>
        </w:tc>
        <w:tc>
          <w:tcPr>
            <w:tcW w:w="3725" w:type="dxa"/>
            <w:vAlign w:val="bottom"/>
          </w:tcPr>
          <w:p w14:paraId="055FB547" w14:textId="77777777" w:rsidR="00CD7A1C" w:rsidRPr="00D509D3" w:rsidRDefault="00CD7A1C" w:rsidP="00CD7A1C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0855F182" w14:textId="03DEFC93" w:rsidR="001108CF" w:rsidRDefault="001108CF" w:rsidP="00976A54">
      <w:pPr>
        <w:spacing w:line="276" w:lineRule="auto"/>
        <w:rPr>
          <w:rFonts w:ascii="Arial" w:hAnsi="Arial" w:cs="Arial"/>
          <w:b/>
          <w:bCs/>
          <w:color w:val="C00000"/>
          <w:szCs w:val="26"/>
        </w:rPr>
      </w:pPr>
    </w:p>
    <w:p w14:paraId="1C8C539E" w14:textId="5E08C65A" w:rsidR="007E6BAB" w:rsidRDefault="007E6BAB" w:rsidP="00976A54">
      <w:pPr>
        <w:spacing w:line="276" w:lineRule="auto"/>
        <w:rPr>
          <w:rFonts w:ascii="Arial" w:hAnsi="Arial" w:cs="Arial"/>
          <w:b/>
          <w:bCs/>
          <w:color w:val="C00000"/>
          <w:szCs w:val="26"/>
        </w:rPr>
      </w:pPr>
    </w:p>
    <w:p w14:paraId="11AE476C" w14:textId="0013DBBD" w:rsidR="007E6BAB" w:rsidRDefault="007E6BAB" w:rsidP="00976A54">
      <w:pPr>
        <w:spacing w:line="276" w:lineRule="auto"/>
        <w:rPr>
          <w:rFonts w:ascii="Arial" w:hAnsi="Arial" w:cs="Arial"/>
          <w:b/>
          <w:bCs/>
          <w:color w:val="C00000"/>
          <w:szCs w:val="26"/>
        </w:rPr>
      </w:pPr>
    </w:p>
    <w:p w14:paraId="14E17FEF" w14:textId="01C68043" w:rsidR="007E6BAB" w:rsidRDefault="007E6BAB" w:rsidP="00976A54">
      <w:pPr>
        <w:spacing w:line="276" w:lineRule="auto"/>
        <w:rPr>
          <w:rFonts w:ascii="Arial" w:hAnsi="Arial" w:cs="Arial"/>
          <w:b/>
          <w:bCs/>
          <w:color w:val="C00000"/>
          <w:szCs w:val="26"/>
        </w:rPr>
      </w:pPr>
    </w:p>
    <w:p w14:paraId="3733410A" w14:textId="33B4C254" w:rsidR="007E6BAB" w:rsidRDefault="007E6BAB" w:rsidP="00976A54">
      <w:pPr>
        <w:spacing w:line="276" w:lineRule="auto"/>
        <w:rPr>
          <w:rFonts w:ascii="Arial" w:hAnsi="Arial" w:cs="Arial"/>
          <w:b/>
          <w:bCs/>
          <w:color w:val="C00000"/>
          <w:szCs w:val="26"/>
        </w:rPr>
      </w:pPr>
    </w:p>
    <w:p w14:paraId="388FE197" w14:textId="719364BE" w:rsidR="007E6BAB" w:rsidRDefault="007E6BAB" w:rsidP="00976A54">
      <w:pPr>
        <w:spacing w:line="276" w:lineRule="auto"/>
        <w:rPr>
          <w:rFonts w:ascii="Arial" w:hAnsi="Arial" w:cs="Arial"/>
          <w:b/>
          <w:bCs/>
          <w:color w:val="C00000"/>
          <w:szCs w:val="26"/>
        </w:rPr>
      </w:pPr>
    </w:p>
    <w:p w14:paraId="3E8CC1FD" w14:textId="77777777" w:rsidR="007E6BAB" w:rsidRDefault="007E6BAB" w:rsidP="00976A54">
      <w:pPr>
        <w:spacing w:line="276" w:lineRule="auto"/>
        <w:rPr>
          <w:rFonts w:ascii="Arial" w:hAnsi="Arial" w:cs="Arial"/>
          <w:b/>
          <w:bCs/>
          <w:color w:val="C00000"/>
          <w:szCs w:val="26"/>
        </w:rPr>
      </w:pPr>
    </w:p>
    <w:p w14:paraId="641EC3F1" w14:textId="77777777" w:rsidR="00BC15D9" w:rsidRDefault="00BC15D9" w:rsidP="00976A54">
      <w:pPr>
        <w:spacing w:line="276" w:lineRule="auto"/>
        <w:rPr>
          <w:rFonts w:ascii="Arial" w:hAnsi="Arial" w:cs="Arial"/>
          <w:b/>
          <w:bCs/>
          <w:color w:val="C00000"/>
          <w:szCs w:val="26"/>
        </w:rPr>
      </w:pPr>
    </w:p>
    <w:p w14:paraId="105D4237" w14:textId="42BB2EB6" w:rsidR="00911284" w:rsidRDefault="00911284" w:rsidP="00DF7EEA">
      <w:pPr>
        <w:rPr>
          <w:rFonts w:ascii="Arial" w:hAnsi="Arial" w:cs="Arial"/>
          <w:b/>
          <w:bCs/>
          <w:color w:val="9BBB59" w:themeColor="accent3"/>
          <w:sz w:val="26"/>
          <w:szCs w:val="26"/>
        </w:rPr>
      </w:pPr>
      <w:r w:rsidRPr="008B6DF2">
        <w:rPr>
          <w:rFonts w:ascii="Arial" w:hAnsi="Arial" w:cs="Arial"/>
          <w:b/>
          <w:bCs/>
          <w:color w:val="9BBB59" w:themeColor="accent3"/>
          <w:sz w:val="26"/>
          <w:szCs w:val="26"/>
        </w:rPr>
        <w:t>Operational Improvement Planning (Action Plan)</w:t>
      </w:r>
      <w:r>
        <w:rPr>
          <w:rFonts w:ascii="Arial" w:hAnsi="Arial" w:cs="Arial"/>
          <w:b/>
          <w:bCs/>
          <w:noProof/>
          <w:color w:val="9BBB59" w:themeColor="accent3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22E22AE" wp14:editId="3EF5258F">
                <wp:simplePos x="0" y="0"/>
                <wp:positionH relativeFrom="column">
                  <wp:posOffset>8410575</wp:posOffset>
                </wp:positionH>
                <wp:positionV relativeFrom="paragraph">
                  <wp:posOffset>-783590</wp:posOffset>
                </wp:positionV>
                <wp:extent cx="1454150" cy="767715"/>
                <wp:effectExtent l="0" t="0" r="3175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FB710" w14:textId="77777777" w:rsidR="00943AF3" w:rsidRPr="00E01265" w:rsidRDefault="00943AF3" w:rsidP="00911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22AE" id="_x0000_s1030" type="#_x0000_t202" style="position:absolute;margin-left:662.25pt;margin-top:-61.7pt;width:114.5pt;height:60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dI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" filled="f" stroked="f">
                <v:textbox>
                  <w:txbxContent>
                    <w:p w14:paraId="1E1FB710" w14:textId="77777777" w:rsidR="00943AF3" w:rsidRPr="00E01265" w:rsidRDefault="00943AF3" w:rsidP="00911284"/>
                  </w:txbxContent>
                </v:textbox>
              </v:shape>
            </w:pict>
          </mc:Fallback>
        </mc:AlternateContent>
      </w:r>
      <w:r w:rsidRPr="008B6DF2">
        <w:rPr>
          <w:rFonts w:ascii="Arial" w:hAnsi="Arial" w:cs="Arial"/>
          <w:b/>
          <w:bCs/>
          <w:color w:val="9BBB59" w:themeColor="accent3"/>
          <w:sz w:val="26"/>
          <w:szCs w:val="26"/>
        </w:rPr>
        <w:t xml:space="preserve"> for Establishment:</w:t>
      </w:r>
      <w:r w:rsidRPr="008B6DF2">
        <w:rPr>
          <w:rFonts w:ascii="Arial" w:hAnsi="Arial" w:cs="Arial"/>
          <w:b/>
          <w:bCs/>
          <w:color w:val="9BBB59" w:themeColor="accent3"/>
          <w:sz w:val="26"/>
          <w:szCs w:val="26"/>
        </w:rPr>
        <w:tab/>
      </w:r>
      <w:r w:rsidRPr="008B6DF2">
        <w:rPr>
          <w:rFonts w:ascii="Arial" w:hAnsi="Arial" w:cs="Arial"/>
          <w:b/>
          <w:bCs/>
          <w:color w:val="9BBB59" w:themeColor="accent3"/>
          <w:sz w:val="26"/>
          <w:szCs w:val="26"/>
        </w:rPr>
        <w:tab/>
        <w:t xml:space="preserve">Session: </w:t>
      </w:r>
      <w:r w:rsidRPr="008B6DF2">
        <w:rPr>
          <w:rFonts w:ascii="Arial" w:hAnsi="Arial" w:cs="Arial"/>
          <w:b/>
          <w:bCs/>
          <w:color w:val="9BBB59" w:themeColor="accent3"/>
          <w:sz w:val="26"/>
          <w:szCs w:val="26"/>
        </w:rPr>
        <w:tab/>
      </w:r>
      <w:r>
        <w:rPr>
          <w:rFonts w:ascii="Arial" w:hAnsi="Arial" w:cs="Arial"/>
          <w:b/>
          <w:bCs/>
          <w:color w:val="9BBB59" w:themeColor="accent3"/>
          <w:sz w:val="26"/>
          <w:szCs w:val="26"/>
        </w:rPr>
        <w:t>201</w:t>
      </w:r>
      <w:r w:rsidR="001526AF">
        <w:rPr>
          <w:rFonts w:ascii="Arial" w:hAnsi="Arial" w:cs="Arial"/>
          <w:b/>
          <w:bCs/>
          <w:color w:val="9BBB59" w:themeColor="accent3"/>
          <w:sz w:val="26"/>
          <w:szCs w:val="26"/>
        </w:rPr>
        <w:t>8</w:t>
      </w:r>
      <w:r>
        <w:rPr>
          <w:rFonts w:ascii="Arial" w:hAnsi="Arial" w:cs="Arial"/>
          <w:b/>
          <w:bCs/>
          <w:color w:val="9BBB59" w:themeColor="accent3"/>
          <w:sz w:val="26"/>
          <w:szCs w:val="26"/>
        </w:rPr>
        <w:t>/201</w:t>
      </w:r>
      <w:r w:rsidR="001526AF">
        <w:rPr>
          <w:rFonts w:ascii="Arial" w:hAnsi="Arial" w:cs="Arial"/>
          <w:b/>
          <w:bCs/>
          <w:color w:val="9BBB59" w:themeColor="accent3"/>
          <w:sz w:val="26"/>
          <w:szCs w:val="26"/>
        </w:rPr>
        <w:t>9</w:t>
      </w:r>
    </w:p>
    <w:p w14:paraId="64C1EB28" w14:textId="77777777" w:rsidR="00911284" w:rsidRDefault="00911284" w:rsidP="00911284">
      <w:pPr>
        <w:ind w:left="-709"/>
        <w:rPr>
          <w:rFonts w:ascii="Arial" w:hAnsi="Arial" w:cs="Arial"/>
          <w:b/>
          <w:bCs/>
          <w:color w:val="9BBB59" w:themeColor="accent3"/>
          <w:sz w:val="26"/>
          <w:szCs w:val="26"/>
        </w:rPr>
      </w:pPr>
    </w:p>
    <w:p w14:paraId="7E6739B1" w14:textId="77777777" w:rsidR="00911284" w:rsidRDefault="00911284" w:rsidP="00911284">
      <w:pPr>
        <w:ind w:left="-709"/>
        <w:rPr>
          <w:rFonts w:ascii="Arial" w:hAnsi="Arial" w:cs="Arial"/>
          <w:sz w:val="22"/>
          <w:szCs w:val="22"/>
        </w:rPr>
      </w:pPr>
      <w:r w:rsidRPr="00D7340B">
        <w:rPr>
          <w:rFonts w:ascii="Arial" w:hAnsi="Arial" w:cs="Arial"/>
          <w:b/>
          <w:sz w:val="22"/>
          <w:szCs w:val="22"/>
        </w:rPr>
        <w:t>Strategic Pri</w:t>
      </w:r>
      <w:r>
        <w:rPr>
          <w:rFonts w:ascii="Arial" w:hAnsi="Arial" w:cs="Arial"/>
          <w:b/>
          <w:sz w:val="22"/>
          <w:szCs w:val="22"/>
        </w:rPr>
        <w:t>ority 3: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1D252C" w14:textId="77777777" w:rsidR="001526AF" w:rsidRDefault="001526AF" w:rsidP="00911284">
      <w:pPr>
        <w:ind w:left="-709"/>
        <w:rPr>
          <w:rFonts w:ascii="Arial" w:hAnsi="Arial" w:cs="Arial"/>
          <w:sz w:val="22"/>
          <w:szCs w:val="22"/>
        </w:rPr>
      </w:pPr>
    </w:p>
    <w:p w14:paraId="6F011E9C" w14:textId="16274076" w:rsidR="00911284" w:rsidRPr="007E10C6" w:rsidRDefault="00AF2FCE" w:rsidP="007E10C6">
      <w:pPr>
        <w:rPr>
          <w:rFonts w:ascii="Arial" w:hAnsi="Arial" w:cs="Arial"/>
          <w:color w:val="000000" w:themeColor="text1"/>
          <w:sz w:val="22"/>
          <w:szCs w:val="22"/>
        </w:rPr>
      </w:pPr>
      <w:r w:rsidRPr="00B2234C">
        <w:rPr>
          <w:rFonts w:ascii="Arial" w:hAnsi="Arial" w:cs="Arial"/>
          <w:color w:val="000000" w:themeColor="text1"/>
          <w:sz w:val="22"/>
          <w:szCs w:val="22"/>
        </w:rPr>
        <w:t xml:space="preserve">To further </w:t>
      </w:r>
      <w:r w:rsidRPr="00B2234C">
        <w:rPr>
          <w:rFonts w:ascii="Arial" w:hAnsi="Arial" w:cs="Arial"/>
          <w:sz w:val="22"/>
          <w:szCs w:val="22"/>
        </w:rPr>
        <w:t>provide a breadth of rich learning experiences</w:t>
      </w:r>
      <w:r w:rsidR="007E10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E10C6">
        <w:rPr>
          <w:rFonts w:ascii="Arial" w:hAnsi="Arial" w:cs="Arial"/>
          <w:color w:val="000000" w:themeColor="text1"/>
          <w:sz w:val="22"/>
          <w:szCs w:val="22"/>
        </w:rPr>
        <w:t>increasing opportunities for active learning, participation in sport and outdoor play across the school.</w:t>
      </w:r>
    </w:p>
    <w:tbl>
      <w:tblPr>
        <w:tblStyle w:val="TableGrid"/>
        <w:tblpPr w:leftFromText="180" w:rightFromText="180" w:vertAnchor="text" w:horzAnchor="margin" w:tblpXSpec="center" w:tblpY="147"/>
        <w:tblW w:w="15559" w:type="dxa"/>
        <w:tblLayout w:type="fixed"/>
        <w:tblLook w:val="04A0" w:firstRow="1" w:lastRow="0" w:firstColumn="1" w:lastColumn="0" w:noHBand="0" w:noVBand="1"/>
      </w:tblPr>
      <w:tblGrid>
        <w:gridCol w:w="5070"/>
        <w:gridCol w:w="6237"/>
        <w:gridCol w:w="4252"/>
      </w:tblGrid>
      <w:tr w:rsidR="00911284" w:rsidRPr="001D5983" w14:paraId="68080D17" w14:textId="77777777" w:rsidTr="00DF3AD9">
        <w:trPr>
          <w:tblHeader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A97" w14:textId="77777777" w:rsidR="00911284" w:rsidRPr="00A06446" w:rsidRDefault="00911284" w:rsidP="00DF3AD9">
            <w:pPr>
              <w:ind w:left="142"/>
              <w:rPr>
                <w:b/>
              </w:rPr>
            </w:pPr>
            <w:r w:rsidRPr="00A06446">
              <w:rPr>
                <w:b/>
              </w:rPr>
              <w:t>National Improvement Framework Key Priorities</w:t>
            </w:r>
          </w:p>
          <w:p w14:paraId="38D46655" w14:textId="77777777" w:rsidR="00911284" w:rsidRPr="00911284" w:rsidRDefault="00911284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11284">
              <w:rPr>
                <w:rFonts w:ascii="Arial" w:hAnsi="Arial" w:cs="Arial"/>
              </w:rPr>
              <w:t>Improvement in attainment, particularly in literacy and numeracy;</w:t>
            </w:r>
          </w:p>
          <w:p w14:paraId="47669C8D" w14:textId="77777777" w:rsidR="00911284" w:rsidRPr="00911284" w:rsidRDefault="00911284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11284">
              <w:rPr>
                <w:rFonts w:ascii="Arial" w:hAnsi="Arial" w:cs="Arial"/>
              </w:rPr>
              <w:t>Closing the attainment gap between the most and least disadvantaged children;</w:t>
            </w:r>
          </w:p>
          <w:p w14:paraId="4690A69D" w14:textId="77777777" w:rsidR="00911284" w:rsidRPr="00E75A2B" w:rsidRDefault="00911284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75A2B">
              <w:rPr>
                <w:rFonts w:ascii="Arial" w:hAnsi="Arial" w:cs="Arial"/>
              </w:rPr>
              <w:t xml:space="preserve">Improvement in children and young people’s health and wellbeing; </w:t>
            </w:r>
          </w:p>
          <w:p w14:paraId="3654A343" w14:textId="77777777" w:rsidR="00911284" w:rsidRPr="001D5983" w:rsidRDefault="00911284" w:rsidP="00FF7185">
            <w:pPr>
              <w:pStyle w:val="ListParagraph"/>
              <w:numPr>
                <w:ilvl w:val="0"/>
                <w:numId w:val="3"/>
              </w:numPr>
            </w:pPr>
            <w:r w:rsidRPr="00E75A2B">
              <w:rPr>
                <w:rFonts w:ascii="Arial" w:hAnsi="Arial" w:cs="Arial"/>
              </w:rPr>
              <w:t>Improvement in employability skills and sustained positive school leaver destinations for all young people.</w:t>
            </w:r>
          </w:p>
        </w:tc>
      </w:tr>
      <w:tr w:rsidR="00911284" w:rsidRPr="00A06446" w14:paraId="4083D7E2" w14:textId="77777777" w:rsidTr="00DF3AD9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EB1DB3" w14:textId="77777777" w:rsidR="00911284" w:rsidRPr="0060172E" w:rsidRDefault="00911284" w:rsidP="00DF3AD9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0172E">
              <w:rPr>
                <w:rFonts w:ascii="Arial" w:hAnsi="Arial" w:cs="Arial"/>
                <w:b/>
                <w:sz w:val="20"/>
              </w:rPr>
              <w:t>National Improvement Framework Key Drivers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DF168C" w14:textId="77777777" w:rsidR="00911284" w:rsidRPr="0060172E" w:rsidRDefault="00911284" w:rsidP="00DF3AD9">
            <w:pPr>
              <w:rPr>
                <w:rFonts w:ascii="Arial" w:hAnsi="Arial" w:cs="Arial"/>
                <w:b/>
                <w:sz w:val="20"/>
              </w:rPr>
            </w:pPr>
            <w:r w:rsidRPr="0060172E">
              <w:rPr>
                <w:rFonts w:ascii="Arial" w:hAnsi="Arial" w:cs="Arial"/>
                <w:b/>
                <w:sz w:val="20"/>
              </w:rPr>
              <w:t>HGIOS 4  and  Early Learning and Childcare Indicators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70CD61" w14:textId="77777777" w:rsidR="00911284" w:rsidRPr="0060172E" w:rsidRDefault="00911284" w:rsidP="00DF3AD9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0172E">
              <w:rPr>
                <w:rFonts w:ascii="Arial" w:hAnsi="Arial" w:cs="Arial"/>
                <w:b/>
                <w:sz w:val="20"/>
              </w:rPr>
              <w:t xml:space="preserve">SLC Education Resources </w:t>
            </w:r>
            <w:r>
              <w:rPr>
                <w:rFonts w:ascii="Arial" w:hAnsi="Arial" w:cs="Arial"/>
                <w:b/>
                <w:sz w:val="20"/>
              </w:rPr>
              <w:t>Themes</w:t>
            </w:r>
          </w:p>
        </w:tc>
      </w:tr>
      <w:tr w:rsidR="00911284" w:rsidRPr="00C92EAA" w14:paraId="3D982B25" w14:textId="77777777" w:rsidTr="00DF3AD9">
        <w:trPr>
          <w:cantSplit/>
          <w:trHeight w:val="79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DC42F" w14:textId="77777777" w:rsidR="00911284" w:rsidRPr="00543021" w:rsidRDefault="00911284" w:rsidP="00FF718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  <w:p w14:paraId="4E5BF2B3" w14:textId="77777777" w:rsidR="00911284" w:rsidRPr="00543021" w:rsidRDefault="00911284" w:rsidP="00FF718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 xml:space="preserve">School leadership   </w:t>
            </w:r>
          </w:p>
          <w:p w14:paraId="387A9CA3" w14:textId="77777777" w:rsidR="00911284" w:rsidRPr="00543021" w:rsidRDefault="00911284" w:rsidP="00DF3AD9">
            <w:pPr>
              <w:rPr>
                <w:rFonts w:ascii="Arial" w:hAnsi="Arial" w:cs="Arial"/>
                <w:szCs w:val="16"/>
              </w:rPr>
            </w:pPr>
          </w:p>
          <w:p w14:paraId="52D7EA5D" w14:textId="27718879" w:rsidR="00911284" w:rsidRPr="00543021" w:rsidRDefault="00543021" w:rsidP="00FF718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Teacher professionalism</w:t>
            </w:r>
            <w:r w:rsidR="00911284" w:rsidRPr="00543021">
              <w:rPr>
                <w:rFonts w:ascii="Arial" w:hAnsi="Arial" w:cs="Arial"/>
                <w:szCs w:val="16"/>
              </w:rPr>
              <w:t xml:space="preserve"> </w:t>
            </w:r>
          </w:p>
          <w:p w14:paraId="4046C0C3" w14:textId="77777777" w:rsidR="00911284" w:rsidRPr="00543021" w:rsidRDefault="00911284" w:rsidP="00DF3AD9">
            <w:pPr>
              <w:pStyle w:val="ListParagraph"/>
              <w:ind w:left="502"/>
              <w:rPr>
                <w:rFonts w:ascii="Arial" w:hAnsi="Arial" w:cs="Arial"/>
                <w:szCs w:val="16"/>
              </w:rPr>
            </w:pPr>
          </w:p>
          <w:p w14:paraId="755DBD8C" w14:textId="77777777" w:rsidR="00911284" w:rsidRPr="00543021" w:rsidRDefault="00911284" w:rsidP="00FF718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Parental engagement</w:t>
            </w:r>
          </w:p>
          <w:p w14:paraId="283D935B" w14:textId="77777777" w:rsidR="00911284" w:rsidRPr="00543021" w:rsidRDefault="00911284" w:rsidP="00DF3AD9">
            <w:pPr>
              <w:rPr>
                <w:rFonts w:ascii="Arial" w:hAnsi="Arial" w:cs="Arial"/>
                <w:szCs w:val="16"/>
              </w:rPr>
            </w:pPr>
          </w:p>
          <w:p w14:paraId="5D4AC853" w14:textId="77777777" w:rsidR="00911284" w:rsidRPr="00543021" w:rsidRDefault="00911284" w:rsidP="00FF718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Assessment of children’s progress</w:t>
            </w:r>
          </w:p>
          <w:p w14:paraId="18F3EFD2" w14:textId="77777777" w:rsidR="00911284" w:rsidRPr="00543021" w:rsidRDefault="00911284" w:rsidP="00DF3AD9">
            <w:pPr>
              <w:pStyle w:val="ListParagraph"/>
              <w:ind w:left="502"/>
              <w:rPr>
                <w:rFonts w:ascii="Arial" w:hAnsi="Arial" w:cs="Arial"/>
                <w:szCs w:val="16"/>
              </w:rPr>
            </w:pPr>
          </w:p>
          <w:p w14:paraId="614412B2" w14:textId="77777777" w:rsidR="00911284" w:rsidRPr="00543021" w:rsidRDefault="00911284" w:rsidP="00FF718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School improvement</w:t>
            </w:r>
          </w:p>
          <w:p w14:paraId="0B8E147A" w14:textId="77777777" w:rsidR="00911284" w:rsidRPr="00543021" w:rsidRDefault="00911284" w:rsidP="00DF3AD9">
            <w:pPr>
              <w:pStyle w:val="ListParagraph"/>
              <w:ind w:left="502"/>
              <w:rPr>
                <w:rFonts w:ascii="Arial" w:hAnsi="Arial" w:cs="Arial"/>
                <w:szCs w:val="16"/>
              </w:rPr>
            </w:pPr>
          </w:p>
          <w:p w14:paraId="64B44FAE" w14:textId="77777777" w:rsidR="00911284" w:rsidRPr="00543021" w:rsidRDefault="00911284" w:rsidP="00FF7185">
            <w:pPr>
              <w:pStyle w:val="ListParagraph"/>
              <w:numPr>
                <w:ilvl w:val="0"/>
                <w:numId w:val="15"/>
              </w:numPr>
              <w:rPr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Performance information</w:t>
            </w:r>
          </w:p>
          <w:p w14:paraId="7461AB5C" w14:textId="77777777" w:rsidR="00911284" w:rsidRPr="00543021" w:rsidRDefault="00911284" w:rsidP="00DF3AD9">
            <w:pPr>
              <w:pStyle w:val="ListParagraph"/>
              <w:ind w:left="502"/>
            </w:pPr>
          </w:p>
          <w:p w14:paraId="61F7F0DD" w14:textId="77777777" w:rsidR="00911284" w:rsidRPr="00543021" w:rsidRDefault="00911284" w:rsidP="00DF3AD9">
            <w:pPr>
              <w:pStyle w:val="ListParagraph"/>
              <w:ind w:left="502"/>
            </w:pPr>
          </w:p>
          <w:p w14:paraId="7FE045A4" w14:textId="77777777" w:rsidR="00911284" w:rsidRPr="00543021" w:rsidRDefault="00911284" w:rsidP="00DF3AD9">
            <w:pPr>
              <w:pStyle w:val="ListParagraph"/>
              <w:ind w:left="502"/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CB257" w14:textId="77777777" w:rsidR="00911284" w:rsidRPr="00543021" w:rsidRDefault="00911284" w:rsidP="00FF71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1.1 Self Evaluation for self-improvement</w:t>
            </w:r>
          </w:p>
          <w:p w14:paraId="02B2A6ED" w14:textId="77777777" w:rsidR="00911284" w:rsidRPr="00543021" w:rsidRDefault="00911284" w:rsidP="00FF71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1.2 Leadership for learning</w:t>
            </w:r>
          </w:p>
          <w:p w14:paraId="1ABA741E" w14:textId="77777777" w:rsidR="00911284" w:rsidRPr="00543021" w:rsidRDefault="00911284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1.3 Leadership of change</w:t>
            </w:r>
          </w:p>
          <w:p w14:paraId="7E056835" w14:textId="77777777" w:rsidR="00911284" w:rsidRPr="00543021" w:rsidRDefault="00911284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1.4 Leadership and management of staff</w:t>
            </w:r>
          </w:p>
          <w:p w14:paraId="307BAAC6" w14:textId="77777777" w:rsidR="00911284" w:rsidRPr="00543021" w:rsidRDefault="00911284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1.5 Management of resources to promote equity</w:t>
            </w:r>
          </w:p>
          <w:p w14:paraId="1353289A" w14:textId="77777777" w:rsidR="00911284" w:rsidRPr="00543021" w:rsidRDefault="00911284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2.1 Safeguarding and child protection</w:t>
            </w:r>
          </w:p>
          <w:p w14:paraId="78495809" w14:textId="77777777" w:rsidR="00911284" w:rsidRPr="00543021" w:rsidRDefault="00911284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2.2 Curriculum</w:t>
            </w:r>
          </w:p>
          <w:p w14:paraId="30C34509" w14:textId="77777777" w:rsidR="00911284" w:rsidRPr="00543021" w:rsidRDefault="00911284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2.3 Learning teaching and assessment</w:t>
            </w:r>
          </w:p>
          <w:p w14:paraId="4E3C362C" w14:textId="77777777" w:rsidR="00911284" w:rsidRPr="00543021" w:rsidRDefault="00911284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 xml:space="preserve">2.4 </w:t>
            </w:r>
            <w:proofErr w:type="spellStart"/>
            <w:r w:rsidRPr="00543021">
              <w:rPr>
                <w:rFonts w:ascii="Arial" w:hAnsi="Arial" w:cs="Arial"/>
                <w:sz w:val="20"/>
                <w:szCs w:val="20"/>
              </w:rPr>
              <w:t>Personalised</w:t>
            </w:r>
            <w:proofErr w:type="spellEnd"/>
            <w:r w:rsidRPr="00543021">
              <w:rPr>
                <w:rFonts w:ascii="Arial" w:hAnsi="Arial" w:cs="Arial"/>
                <w:sz w:val="20"/>
                <w:szCs w:val="20"/>
              </w:rPr>
              <w:t xml:space="preserve"> support</w:t>
            </w:r>
          </w:p>
          <w:p w14:paraId="76F70FE5" w14:textId="77777777" w:rsidR="00911284" w:rsidRPr="00543021" w:rsidRDefault="00911284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2.5 Family learning</w:t>
            </w:r>
          </w:p>
          <w:p w14:paraId="7F29C331" w14:textId="77777777" w:rsidR="00911284" w:rsidRPr="00543021" w:rsidRDefault="00911284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2.6 Transitions</w:t>
            </w:r>
          </w:p>
          <w:p w14:paraId="00322A83" w14:textId="77777777" w:rsidR="00911284" w:rsidRPr="00543021" w:rsidRDefault="00911284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2.7 Partnership</w:t>
            </w:r>
          </w:p>
          <w:p w14:paraId="1F9592DF" w14:textId="77777777" w:rsidR="00911284" w:rsidRPr="00543021" w:rsidRDefault="00911284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3.1 Ensuring wellbeing, equality and inclusion</w:t>
            </w:r>
          </w:p>
          <w:p w14:paraId="48304017" w14:textId="77777777" w:rsidR="00911284" w:rsidRPr="00543021" w:rsidRDefault="00911284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 xml:space="preserve">3.2 Raising attainment and achievement/Securing children’s progress </w:t>
            </w:r>
          </w:p>
          <w:p w14:paraId="7E179ABA" w14:textId="77777777" w:rsidR="00911284" w:rsidRPr="00543021" w:rsidRDefault="00911284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3.3 Increasing creativity and employability/ Developing creativity and skills for life and learning</w:t>
            </w:r>
          </w:p>
          <w:p w14:paraId="6A97D2BF" w14:textId="77777777" w:rsidR="00911284" w:rsidRPr="00543021" w:rsidRDefault="00911284" w:rsidP="00DF3A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7CC8EB" w14:textId="77777777" w:rsidR="00911284" w:rsidRPr="00543021" w:rsidRDefault="00911284" w:rsidP="00DF3AD9">
            <w:pPr>
              <w:pStyle w:val="Default"/>
              <w:ind w:left="720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CFEB" w14:textId="77777777" w:rsidR="00911284" w:rsidRPr="00543021" w:rsidRDefault="00911284" w:rsidP="00DF3AD9">
            <w:pPr>
              <w:spacing w:line="276" w:lineRule="auto"/>
              <w:ind w:right="113"/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>Transform Learning and</w:t>
            </w:r>
          </w:p>
          <w:p w14:paraId="6019171A" w14:textId="77777777" w:rsidR="00911284" w:rsidRPr="00543021" w:rsidRDefault="00911284" w:rsidP="00DF3AD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3021">
              <w:rPr>
                <w:rFonts w:ascii="Arial" w:hAnsi="Arial" w:cs="Arial"/>
              </w:rPr>
              <w:t xml:space="preserve">Teaching/Implement </w:t>
            </w:r>
            <w:proofErr w:type="spellStart"/>
            <w:r w:rsidRPr="00543021">
              <w:rPr>
                <w:rFonts w:ascii="Arial" w:hAnsi="Arial" w:cs="Arial"/>
              </w:rPr>
              <w:t>CfE</w:t>
            </w:r>
            <w:proofErr w:type="spellEnd"/>
          </w:p>
        </w:tc>
      </w:tr>
      <w:tr w:rsidR="00911284" w:rsidRPr="00C92EAA" w14:paraId="291A284C" w14:textId="77777777" w:rsidTr="00DF3AD9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BF719" w14:textId="77777777" w:rsidR="00911284" w:rsidRPr="00543021" w:rsidRDefault="00911284" w:rsidP="00DF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32696" w14:textId="77777777" w:rsidR="00911284" w:rsidRPr="00543021" w:rsidRDefault="00911284" w:rsidP="00DF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44A6" w14:textId="77777777" w:rsidR="00911284" w:rsidRPr="00543021" w:rsidRDefault="00911284" w:rsidP="00DF3AD9">
            <w:pPr>
              <w:rPr>
                <w:rFonts w:ascii="Arial" w:hAnsi="Arial" w:cs="Arial"/>
              </w:rPr>
            </w:pPr>
          </w:p>
          <w:p w14:paraId="35126D65" w14:textId="77777777" w:rsidR="00911284" w:rsidRPr="00543021" w:rsidRDefault="00911284" w:rsidP="00DF3AD9">
            <w:pPr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>Meeting the Needs of all Learners’,</w:t>
            </w:r>
          </w:p>
          <w:p w14:paraId="1EFB9469" w14:textId="77777777" w:rsidR="00911284" w:rsidRPr="00543021" w:rsidRDefault="00911284" w:rsidP="00DF3AD9">
            <w:pPr>
              <w:rPr>
                <w:rFonts w:ascii="Arial" w:hAnsi="Arial" w:cs="Arial"/>
                <w:bCs/>
                <w:color w:val="0070C0"/>
              </w:rPr>
            </w:pPr>
            <w:r w:rsidRPr="00543021">
              <w:rPr>
                <w:rFonts w:ascii="Arial" w:hAnsi="Arial" w:cs="Arial"/>
              </w:rPr>
              <w:t xml:space="preserve">GIRFEC and Statutory Duties </w:t>
            </w:r>
          </w:p>
          <w:p w14:paraId="34793605" w14:textId="77777777" w:rsidR="00911284" w:rsidRPr="00543021" w:rsidRDefault="00911284" w:rsidP="00DF3AD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1284" w:rsidRPr="00C92EAA" w14:paraId="258B8208" w14:textId="77777777" w:rsidTr="00DF3AD9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8B436" w14:textId="77777777" w:rsidR="00911284" w:rsidRPr="00543021" w:rsidRDefault="00911284" w:rsidP="00DF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67C31" w14:textId="77777777" w:rsidR="00911284" w:rsidRPr="00543021" w:rsidRDefault="00911284" w:rsidP="00DF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5851" w14:textId="77777777" w:rsidR="00911284" w:rsidRPr="00543021" w:rsidRDefault="00911284" w:rsidP="00DF3AD9">
            <w:pPr>
              <w:rPr>
                <w:rFonts w:ascii="Arial" w:hAnsi="Arial" w:cs="Arial"/>
              </w:rPr>
            </w:pPr>
          </w:p>
          <w:p w14:paraId="7553E048" w14:textId="77777777" w:rsidR="00911284" w:rsidRPr="00543021" w:rsidRDefault="00911284" w:rsidP="00DF3AD9">
            <w:pPr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>Skills for Learning, Life and Work</w:t>
            </w:r>
          </w:p>
          <w:p w14:paraId="2DD02796" w14:textId="77777777" w:rsidR="00911284" w:rsidRPr="00543021" w:rsidRDefault="00911284" w:rsidP="00DF3AD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1284" w:rsidRPr="00E75A2B" w14:paraId="63339F52" w14:textId="77777777" w:rsidTr="00DF3AD9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82CE4" w14:textId="77777777" w:rsidR="00911284" w:rsidRPr="00543021" w:rsidRDefault="00911284" w:rsidP="00DF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F2BAC" w14:textId="77777777" w:rsidR="00911284" w:rsidRPr="00543021" w:rsidRDefault="00911284" w:rsidP="00DF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67A2" w14:textId="77777777" w:rsidR="00911284" w:rsidRPr="00543021" w:rsidRDefault="00911284" w:rsidP="00DF3AD9">
            <w:pPr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 xml:space="preserve">Professional Learning </w:t>
            </w:r>
          </w:p>
        </w:tc>
      </w:tr>
      <w:tr w:rsidR="00911284" w:rsidRPr="00C92EAA" w14:paraId="1BF367E8" w14:textId="77777777" w:rsidTr="00DF3AD9">
        <w:trPr>
          <w:cantSplit/>
          <w:trHeight w:val="93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52A" w14:textId="77777777" w:rsidR="00911284" w:rsidRPr="00543021" w:rsidRDefault="00911284" w:rsidP="00DF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2712" w14:textId="77777777" w:rsidR="00911284" w:rsidRPr="00543021" w:rsidRDefault="00911284" w:rsidP="00DF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BD13" w14:textId="77777777" w:rsidR="00911284" w:rsidRPr="00543021" w:rsidRDefault="00911284" w:rsidP="00DF3AD9">
            <w:pPr>
              <w:rPr>
                <w:rFonts w:ascii="Arial" w:hAnsi="Arial" w:cs="Arial"/>
                <w:bCs/>
                <w:color w:val="0070C0"/>
              </w:rPr>
            </w:pPr>
          </w:p>
          <w:p w14:paraId="0D264C16" w14:textId="77777777" w:rsidR="00911284" w:rsidRPr="00543021" w:rsidRDefault="00911284" w:rsidP="00DF3AD9">
            <w:pPr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>Leadership (Change and Improvement)</w:t>
            </w:r>
          </w:p>
          <w:p w14:paraId="114194BA" w14:textId="77777777" w:rsidR="00911284" w:rsidRPr="00543021" w:rsidRDefault="00911284" w:rsidP="00DF3AD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E5FBEE" w14:textId="77777777" w:rsidR="00911284" w:rsidRPr="009A2DD5" w:rsidRDefault="00911284" w:rsidP="00911284">
      <w:pPr>
        <w:spacing w:after="200" w:line="276" w:lineRule="auto"/>
        <w:rPr>
          <w:rFonts w:ascii="Arial" w:hAnsi="Arial" w:cs="Arial"/>
          <w:b/>
          <w:sz w:val="6"/>
          <w:szCs w:val="22"/>
        </w:rPr>
      </w:pPr>
    </w:p>
    <w:p w14:paraId="08FED2B3" w14:textId="77777777" w:rsidR="00247BB3" w:rsidRDefault="00247BB3">
      <w:pPr>
        <w:spacing w:after="200" w:line="276" w:lineRule="auto"/>
        <w:rPr>
          <w:rFonts w:ascii="Arial" w:hAnsi="Arial" w:cs="Arial"/>
          <w:b/>
          <w:bCs/>
          <w:color w:val="C00000"/>
          <w:szCs w:val="26"/>
        </w:rPr>
      </w:pPr>
      <w:r>
        <w:rPr>
          <w:rFonts w:ascii="Arial" w:hAnsi="Arial" w:cs="Arial"/>
          <w:b/>
          <w:bCs/>
          <w:color w:val="C00000"/>
          <w:szCs w:val="26"/>
        </w:rPr>
        <w:br w:type="page"/>
      </w:r>
    </w:p>
    <w:p w14:paraId="32E5CC75" w14:textId="77777777" w:rsidR="00911284" w:rsidRDefault="00911284" w:rsidP="00976A54">
      <w:pPr>
        <w:spacing w:line="276" w:lineRule="auto"/>
        <w:rPr>
          <w:rFonts w:ascii="Arial" w:hAnsi="Arial" w:cs="Arial"/>
          <w:b/>
          <w:bCs/>
          <w:color w:val="C00000"/>
          <w:szCs w:val="26"/>
        </w:rPr>
      </w:pPr>
    </w:p>
    <w:tbl>
      <w:tblPr>
        <w:tblStyle w:val="TableGrid"/>
        <w:tblW w:w="15640" w:type="dxa"/>
        <w:tblInd w:w="-743" w:type="dxa"/>
        <w:tblLook w:val="04A0" w:firstRow="1" w:lastRow="0" w:firstColumn="1" w:lastColumn="0" w:noHBand="0" w:noVBand="1"/>
      </w:tblPr>
      <w:tblGrid>
        <w:gridCol w:w="4467"/>
        <w:gridCol w:w="3724"/>
        <w:gridCol w:w="3724"/>
        <w:gridCol w:w="3725"/>
      </w:tblGrid>
      <w:tr w:rsidR="00625D5F" w:rsidRPr="001F58FB" w14:paraId="74589B7B" w14:textId="77777777" w:rsidTr="00DF3AD9">
        <w:trPr>
          <w:trHeight w:val="307"/>
        </w:trPr>
        <w:tc>
          <w:tcPr>
            <w:tcW w:w="4467" w:type="dxa"/>
            <w:shd w:val="clear" w:color="auto" w:fill="DBE5F1" w:themeFill="accent1" w:themeFillTint="33"/>
          </w:tcPr>
          <w:p w14:paraId="34E17D85" w14:textId="77777777" w:rsidR="00625D5F" w:rsidRPr="001F58FB" w:rsidRDefault="00625D5F" w:rsidP="00DF3AD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F58FB">
              <w:rPr>
                <w:rFonts w:ascii="Arial" w:hAnsi="Arial" w:cs="Arial"/>
                <w:b/>
              </w:rPr>
              <w:t>Key Actions (How)</w:t>
            </w:r>
          </w:p>
        </w:tc>
        <w:tc>
          <w:tcPr>
            <w:tcW w:w="3724" w:type="dxa"/>
            <w:shd w:val="clear" w:color="auto" w:fill="DBE5F1" w:themeFill="accent1" w:themeFillTint="33"/>
          </w:tcPr>
          <w:p w14:paraId="49992910" w14:textId="77777777" w:rsidR="00625D5F" w:rsidRPr="001F58FB" w:rsidRDefault="00625D5F" w:rsidP="00DF3AD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F58FB">
              <w:rPr>
                <w:rFonts w:ascii="Arial" w:hAnsi="Arial" w:cs="Arial"/>
                <w:b/>
              </w:rPr>
              <w:t xml:space="preserve">*Lead Person </w:t>
            </w:r>
          </w:p>
        </w:tc>
        <w:tc>
          <w:tcPr>
            <w:tcW w:w="3724" w:type="dxa"/>
            <w:shd w:val="clear" w:color="auto" w:fill="DBE5F1" w:themeFill="accent1" w:themeFillTint="33"/>
          </w:tcPr>
          <w:p w14:paraId="13C92B2C" w14:textId="77777777" w:rsidR="00625D5F" w:rsidRPr="001F58FB" w:rsidRDefault="00625D5F" w:rsidP="00DF3AD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F58FB">
              <w:rPr>
                <w:rFonts w:ascii="Arial" w:hAnsi="Arial" w:cs="Arial"/>
                <w:b/>
              </w:rPr>
              <w:t xml:space="preserve">*Timescale  </w:t>
            </w:r>
          </w:p>
        </w:tc>
        <w:tc>
          <w:tcPr>
            <w:tcW w:w="3725" w:type="dxa"/>
            <w:shd w:val="clear" w:color="auto" w:fill="DBE5F1" w:themeFill="accent1" w:themeFillTint="33"/>
          </w:tcPr>
          <w:p w14:paraId="278A0117" w14:textId="77777777" w:rsidR="00625D5F" w:rsidRPr="001F58FB" w:rsidRDefault="00625D5F" w:rsidP="00DF3AD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F58FB">
              <w:rPr>
                <w:rFonts w:ascii="Arial" w:hAnsi="Arial" w:cs="Arial"/>
                <w:b/>
              </w:rPr>
              <w:t xml:space="preserve">*Comments </w:t>
            </w:r>
          </w:p>
        </w:tc>
      </w:tr>
      <w:tr w:rsidR="00625D5F" w:rsidRPr="00D509D3" w14:paraId="23DFCC9F" w14:textId="77777777" w:rsidTr="00BC15D9">
        <w:trPr>
          <w:trHeight w:val="371"/>
        </w:trPr>
        <w:tc>
          <w:tcPr>
            <w:tcW w:w="4467" w:type="dxa"/>
          </w:tcPr>
          <w:p w14:paraId="0651AC82" w14:textId="45408704" w:rsidR="00625D5F" w:rsidRPr="00EC1E14" w:rsidRDefault="002F7D40" w:rsidP="00625D5F">
            <w:p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Implement a new outdoor timetable to ensure that all children have equal access to the MUGA and sports areas at break and learning times.</w:t>
            </w:r>
          </w:p>
        </w:tc>
        <w:tc>
          <w:tcPr>
            <w:tcW w:w="3724" w:type="dxa"/>
          </w:tcPr>
          <w:p w14:paraId="06539D38" w14:textId="21C4AC32" w:rsidR="00625D5F" w:rsidRPr="00EC1E14" w:rsidRDefault="002F7D40" w:rsidP="00DF3AD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Alison Hope</w:t>
            </w:r>
          </w:p>
        </w:tc>
        <w:tc>
          <w:tcPr>
            <w:tcW w:w="3724" w:type="dxa"/>
          </w:tcPr>
          <w:p w14:paraId="50C32457" w14:textId="5F6FA9C3" w:rsidR="00625D5F" w:rsidRPr="00EC1E14" w:rsidRDefault="002F7D40" w:rsidP="00DF3AD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August 2018</w:t>
            </w:r>
          </w:p>
        </w:tc>
        <w:tc>
          <w:tcPr>
            <w:tcW w:w="3725" w:type="dxa"/>
            <w:vAlign w:val="bottom"/>
          </w:tcPr>
          <w:p w14:paraId="695603E1" w14:textId="77777777" w:rsidR="00625D5F" w:rsidRPr="00D509D3" w:rsidRDefault="00625D5F" w:rsidP="00DF3AD9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25D5F" w:rsidRPr="00D509D3" w14:paraId="03F64BE5" w14:textId="77777777" w:rsidTr="00BC15D9">
        <w:trPr>
          <w:trHeight w:val="371"/>
        </w:trPr>
        <w:tc>
          <w:tcPr>
            <w:tcW w:w="4467" w:type="dxa"/>
          </w:tcPr>
          <w:p w14:paraId="5BB9A93B" w14:textId="57E4ABB2" w:rsidR="00625D5F" w:rsidRPr="00EC1E14" w:rsidRDefault="002F7D40" w:rsidP="00625D5F">
            <w:p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Introduction of Sports Leaders from senior classes to assist in the </w:t>
            </w:r>
            <w:proofErr w:type="spellStart"/>
            <w:r w:rsidRPr="00EC1E14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EC1E14">
              <w:rPr>
                <w:rFonts w:ascii="Arial" w:hAnsi="Arial" w:cs="Arial"/>
                <w:sz w:val="22"/>
                <w:szCs w:val="22"/>
              </w:rPr>
              <w:t xml:space="preserve"> of lunchtime clubs.</w:t>
            </w:r>
          </w:p>
        </w:tc>
        <w:tc>
          <w:tcPr>
            <w:tcW w:w="3724" w:type="dxa"/>
          </w:tcPr>
          <w:p w14:paraId="7C9E227C" w14:textId="4999C7B8" w:rsidR="00625D5F" w:rsidRPr="00EC1E14" w:rsidRDefault="002F7D40" w:rsidP="00DF3AD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Alison Hope</w:t>
            </w:r>
          </w:p>
        </w:tc>
        <w:tc>
          <w:tcPr>
            <w:tcW w:w="3724" w:type="dxa"/>
          </w:tcPr>
          <w:p w14:paraId="599DD805" w14:textId="5764F7C4" w:rsidR="00625D5F" w:rsidRPr="00EC1E14" w:rsidRDefault="002F7D40" w:rsidP="00DF3AD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September 2018</w:t>
            </w:r>
          </w:p>
        </w:tc>
        <w:tc>
          <w:tcPr>
            <w:tcW w:w="3725" w:type="dxa"/>
            <w:vAlign w:val="bottom"/>
          </w:tcPr>
          <w:p w14:paraId="17752417" w14:textId="77777777" w:rsidR="00625D5F" w:rsidRPr="00D509D3" w:rsidRDefault="00625D5F" w:rsidP="00DF3AD9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25D5F" w:rsidRPr="00D509D3" w14:paraId="66D2E7A5" w14:textId="77777777" w:rsidTr="00BC15D9">
        <w:trPr>
          <w:trHeight w:val="371"/>
        </w:trPr>
        <w:tc>
          <w:tcPr>
            <w:tcW w:w="4467" w:type="dxa"/>
          </w:tcPr>
          <w:p w14:paraId="1ACA32E3" w14:textId="297689E6" w:rsidR="00625D5F" w:rsidRPr="00EC1E14" w:rsidRDefault="002F7D40" w:rsidP="00625D5F">
            <w:p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Teachers sharing good practice of active strategies at inset days and visits to colleagues classes.</w:t>
            </w:r>
          </w:p>
        </w:tc>
        <w:tc>
          <w:tcPr>
            <w:tcW w:w="3724" w:type="dxa"/>
          </w:tcPr>
          <w:p w14:paraId="5A0EE5C3" w14:textId="4A6AA26C" w:rsidR="00625D5F" w:rsidRPr="00EC1E14" w:rsidRDefault="002F7D40" w:rsidP="00DF3AD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Alison Hope/ Teaching staff</w:t>
            </w:r>
          </w:p>
        </w:tc>
        <w:tc>
          <w:tcPr>
            <w:tcW w:w="3724" w:type="dxa"/>
          </w:tcPr>
          <w:p w14:paraId="089145A1" w14:textId="0BD889EC" w:rsidR="00625D5F" w:rsidRPr="00EC1E14" w:rsidRDefault="002F7D40" w:rsidP="00DF3AD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November 2018</w:t>
            </w:r>
          </w:p>
        </w:tc>
        <w:tc>
          <w:tcPr>
            <w:tcW w:w="3725" w:type="dxa"/>
            <w:vAlign w:val="bottom"/>
          </w:tcPr>
          <w:p w14:paraId="4828F885" w14:textId="77777777" w:rsidR="00625D5F" w:rsidRPr="00D509D3" w:rsidRDefault="00625D5F" w:rsidP="00DF3AD9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77FDB" w:rsidRPr="00D509D3" w14:paraId="2DFAED4C" w14:textId="77777777" w:rsidTr="00BC15D9">
        <w:trPr>
          <w:trHeight w:val="371"/>
        </w:trPr>
        <w:tc>
          <w:tcPr>
            <w:tcW w:w="4467" w:type="dxa"/>
          </w:tcPr>
          <w:p w14:paraId="0AA8128F" w14:textId="77777777" w:rsidR="00E77FDB" w:rsidRDefault="002F7D40" w:rsidP="00625D5F">
            <w:p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CPD delivered in house to teachers to raise confidence in active approaches and</w:t>
            </w:r>
            <w:r w:rsidR="00EC1E14" w:rsidRPr="00EC1E14">
              <w:rPr>
                <w:rFonts w:ascii="Arial" w:hAnsi="Arial" w:cs="Arial"/>
                <w:sz w:val="22"/>
                <w:szCs w:val="22"/>
              </w:rPr>
              <w:t xml:space="preserve"> the teaching of</w:t>
            </w:r>
            <w:r w:rsidRPr="00EC1E14">
              <w:rPr>
                <w:rFonts w:ascii="Arial" w:hAnsi="Arial" w:cs="Arial"/>
                <w:sz w:val="22"/>
                <w:szCs w:val="22"/>
              </w:rPr>
              <w:t xml:space="preserve"> different sports.</w:t>
            </w:r>
          </w:p>
          <w:p w14:paraId="440DA345" w14:textId="02C83250" w:rsidR="007E6BAB" w:rsidRPr="00EC1E14" w:rsidRDefault="007E6BAB" w:rsidP="00625D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CPD delivered to SSAs to enhance the variety of playground activities to engage all learners.</w:t>
            </w:r>
          </w:p>
        </w:tc>
        <w:tc>
          <w:tcPr>
            <w:tcW w:w="3724" w:type="dxa"/>
          </w:tcPr>
          <w:p w14:paraId="5A3D7158" w14:textId="66E8E18B" w:rsidR="00E77FDB" w:rsidRPr="00EC1E14" w:rsidRDefault="002F7D40" w:rsidP="00DF3AD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Caron Roberts</w:t>
            </w:r>
          </w:p>
        </w:tc>
        <w:tc>
          <w:tcPr>
            <w:tcW w:w="3724" w:type="dxa"/>
          </w:tcPr>
          <w:p w14:paraId="3654FCAF" w14:textId="68F4C75C" w:rsidR="00E77FDB" w:rsidRPr="00EC1E14" w:rsidRDefault="0084002E" w:rsidP="00DF3AD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September- October 2018</w:t>
            </w:r>
          </w:p>
        </w:tc>
        <w:tc>
          <w:tcPr>
            <w:tcW w:w="3725" w:type="dxa"/>
            <w:vAlign w:val="bottom"/>
          </w:tcPr>
          <w:p w14:paraId="756E9299" w14:textId="77777777" w:rsidR="00E77FDB" w:rsidRPr="00D509D3" w:rsidRDefault="00E77FDB" w:rsidP="00DF3AD9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77FDB" w:rsidRPr="00D509D3" w14:paraId="1EFD368E" w14:textId="77777777" w:rsidTr="00BC15D9">
        <w:trPr>
          <w:trHeight w:val="371"/>
        </w:trPr>
        <w:tc>
          <w:tcPr>
            <w:tcW w:w="4467" w:type="dxa"/>
          </w:tcPr>
          <w:p w14:paraId="0E6E3DE0" w14:textId="24624AE9" w:rsidR="00E77FDB" w:rsidRPr="00EC1E14" w:rsidRDefault="0084002E" w:rsidP="00625D5F">
            <w:p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Teachers to implement new IDL Planner providing rich and varied learning experiences for learners. Providing a framework for collegiate working , stages joining together and enhancing inclusion opportunities.</w:t>
            </w:r>
          </w:p>
        </w:tc>
        <w:tc>
          <w:tcPr>
            <w:tcW w:w="3724" w:type="dxa"/>
          </w:tcPr>
          <w:p w14:paraId="364875DE" w14:textId="228DF16E" w:rsidR="00E77FDB" w:rsidRPr="00EC1E14" w:rsidRDefault="0084002E" w:rsidP="00DF3AD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Louise Jamieson/ Teachers/ Inclusion teacher/ SSAs/ Learners.</w:t>
            </w:r>
          </w:p>
        </w:tc>
        <w:tc>
          <w:tcPr>
            <w:tcW w:w="3724" w:type="dxa"/>
          </w:tcPr>
          <w:p w14:paraId="14DEA808" w14:textId="560C0434" w:rsidR="00E77FDB" w:rsidRPr="00EC1E14" w:rsidRDefault="0084002E" w:rsidP="00DF3AD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September 2018-June 2019</w:t>
            </w:r>
          </w:p>
        </w:tc>
        <w:tc>
          <w:tcPr>
            <w:tcW w:w="3725" w:type="dxa"/>
            <w:vAlign w:val="bottom"/>
          </w:tcPr>
          <w:p w14:paraId="3CE10157" w14:textId="77777777" w:rsidR="00E77FDB" w:rsidRPr="00D509D3" w:rsidRDefault="00E77FDB" w:rsidP="00DF3AD9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25D5F" w:rsidRPr="00D509D3" w14:paraId="622C40C8" w14:textId="77777777" w:rsidTr="00BC15D9">
        <w:trPr>
          <w:trHeight w:val="371"/>
        </w:trPr>
        <w:tc>
          <w:tcPr>
            <w:tcW w:w="4467" w:type="dxa"/>
          </w:tcPr>
          <w:p w14:paraId="3F846D7C" w14:textId="77777777" w:rsidR="00625D5F" w:rsidRPr="00EC1E14" w:rsidRDefault="0084002E" w:rsidP="00C1114E">
            <w:p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Creative approaches to taking learning outdoors adopted by all stages at a variety of times throughout the session.</w:t>
            </w:r>
          </w:p>
          <w:p w14:paraId="616498E9" w14:textId="77777777" w:rsidR="0084002E" w:rsidRPr="00EC1E14" w:rsidRDefault="0084002E" w:rsidP="00C1114E">
            <w:p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 xml:space="preserve">Including; </w:t>
            </w:r>
          </w:p>
          <w:p w14:paraId="294B31F4" w14:textId="77777777" w:rsidR="0084002E" w:rsidRPr="00EC1E14" w:rsidRDefault="0084002E" w:rsidP="00FF718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Daily mile</w:t>
            </w:r>
          </w:p>
          <w:p w14:paraId="3D8D695B" w14:textId="02AE8B85" w:rsidR="0084002E" w:rsidRPr="00EC1E14" w:rsidRDefault="0084002E" w:rsidP="00FF718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Accurately using money in the community</w:t>
            </w:r>
          </w:p>
          <w:p w14:paraId="7D2B146D" w14:textId="1E6A69AF" w:rsidR="0084002E" w:rsidRPr="00EC1E14" w:rsidRDefault="0084002E" w:rsidP="00FF718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1E14">
              <w:rPr>
                <w:rFonts w:ascii="Arial" w:hAnsi="Arial" w:cs="Arial"/>
                <w:sz w:val="22"/>
                <w:szCs w:val="22"/>
              </w:rPr>
              <w:t>Practising</w:t>
            </w:r>
            <w:proofErr w:type="spellEnd"/>
            <w:r w:rsidRPr="00EC1E14">
              <w:rPr>
                <w:rFonts w:ascii="Arial" w:hAnsi="Arial" w:cs="Arial"/>
                <w:sz w:val="22"/>
                <w:szCs w:val="22"/>
              </w:rPr>
              <w:t xml:space="preserve"> socia</w:t>
            </w:r>
            <w:r w:rsidR="00EC1E14" w:rsidRPr="00EC1E14">
              <w:rPr>
                <w:rFonts w:ascii="Arial" w:hAnsi="Arial" w:cs="Arial"/>
                <w:sz w:val="22"/>
                <w:szCs w:val="22"/>
              </w:rPr>
              <w:t>l skills in real life settings</w:t>
            </w:r>
          </w:p>
          <w:p w14:paraId="7322B827" w14:textId="4AE5DCAD" w:rsidR="0084002E" w:rsidRPr="00EC1E14" w:rsidRDefault="0084002E" w:rsidP="00FF718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Use of local community as a resource to enhance learning across the curriculum, transferring skills to other contexts.</w:t>
            </w:r>
          </w:p>
        </w:tc>
        <w:tc>
          <w:tcPr>
            <w:tcW w:w="3724" w:type="dxa"/>
          </w:tcPr>
          <w:p w14:paraId="15FFB6D1" w14:textId="784221F7" w:rsidR="00625D5F" w:rsidRPr="00EC1E14" w:rsidRDefault="00EC1E14" w:rsidP="00DF3AD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All staff/ Parents/ Learners.</w:t>
            </w:r>
          </w:p>
        </w:tc>
        <w:tc>
          <w:tcPr>
            <w:tcW w:w="3724" w:type="dxa"/>
          </w:tcPr>
          <w:p w14:paraId="0E153324" w14:textId="17AB8F2A" w:rsidR="00625D5F" w:rsidRPr="00EC1E14" w:rsidRDefault="00EC1E14" w:rsidP="00DF3AD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September 2018- June 2019</w:t>
            </w:r>
          </w:p>
        </w:tc>
        <w:tc>
          <w:tcPr>
            <w:tcW w:w="3725" w:type="dxa"/>
            <w:vAlign w:val="bottom"/>
          </w:tcPr>
          <w:p w14:paraId="5E579CEE" w14:textId="77777777" w:rsidR="00625D5F" w:rsidRPr="00D509D3" w:rsidRDefault="00625D5F" w:rsidP="00DF3AD9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25D5F" w:rsidRPr="00D509D3" w14:paraId="02309860" w14:textId="77777777" w:rsidTr="00BC15D9">
        <w:trPr>
          <w:trHeight w:val="371"/>
        </w:trPr>
        <w:tc>
          <w:tcPr>
            <w:tcW w:w="4467" w:type="dxa"/>
          </w:tcPr>
          <w:p w14:paraId="56BE2F31" w14:textId="10F3F637" w:rsidR="00625D5F" w:rsidRPr="00EC1E14" w:rsidRDefault="0084002E" w:rsidP="00625D5F">
            <w:pPr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lastRenderedPageBreak/>
              <w:t>Evaluate impact of active strategies</w:t>
            </w:r>
            <w:r w:rsidR="00EC1E14" w:rsidRPr="00EC1E14">
              <w:rPr>
                <w:rFonts w:ascii="Arial" w:hAnsi="Arial" w:cs="Arial"/>
                <w:sz w:val="22"/>
                <w:szCs w:val="22"/>
              </w:rPr>
              <w:t xml:space="preserve"> and adapt planners as appropriate.</w:t>
            </w:r>
          </w:p>
        </w:tc>
        <w:tc>
          <w:tcPr>
            <w:tcW w:w="3724" w:type="dxa"/>
          </w:tcPr>
          <w:p w14:paraId="59255247" w14:textId="7AD6D6A5" w:rsidR="00625D5F" w:rsidRPr="00EC1E14" w:rsidRDefault="00EC1E14" w:rsidP="00DF3AD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All staff/ Alison Hope</w:t>
            </w:r>
          </w:p>
        </w:tc>
        <w:tc>
          <w:tcPr>
            <w:tcW w:w="3724" w:type="dxa"/>
          </w:tcPr>
          <w:p w14:paraId="633871BE" w14:textId="428049EF" w:rsidR="00C734CA" w:rsidRPr="00EC1E14" w:rsidRDefault="00EC1E14" w:rsidP="00DF3AD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C1E14"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  <w:tc>
          <w:tcPr>
            <w:tcW w:w="3725" w:type="dxa"/>
            <w:vAlign w:val="bottom"/>
          </w:tcPr>
          <w:p w14:paraId="077081CF" w14:textId="77777777" w:rsidR="00625D5F" w:rsidRPr="00D509D3" w:rsidRDefault="00625D5F" w:rsidP="00DF3AD9">
            <w:pPr>
              <w:tabs>
                <w:tab w:val="left" w:pos="23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2CC4D3D8" w14:textId="5472C6B3" w:rsidR="00BF1A9F" w:rsidRDefault="00BF1A9F" w:rsidP="00976A54">
      <w:pPr>
        <w:spacing w:line="276" w:lineRule="auto"/>
        <w:rPr>
          <w:rFonts w:ascii="Arial" w:hAnsi="Arial" w:cs="Arial"/>
          <w:b/>
          <w:bCs/>
          <w:color w:val="C00000"/>
          <w:szCs w:val="26"/>
        </w:rPr>
      </w:pPr>
    </w:p>
    <w:p w14:paraId="15FFBF51" w14:textId="77777777" w:rsidR="00A91AA9" w:rsidRDefault="00A91AA9" w:rsidP="00976A54">
      <w:pPr>
        <w:spacing w:line="276" w:lineRule="auto"/>
        <w:rPr>
          <w:rFonts w:ascii="Arial" w:hAnsi="Arial" w:cs="Arial"/>
          <w:b/>
          <w:bCs/>
          <w:color w:val="C00000"/>
          <w:szCs w:val="26"/>
        </w:rPr>
      </w:pPr>
    </w:p>
    <w:p w14:paraId="0F5B4299" w14:textId="77777777" w:rsidR="00A308E2" w:rsidRPr="008B6DF2" w:rsidRDefault="0035288E" w:rsidP="00976A54">
      <w:pPr>
        <w:spacing w:line="276" w:lineRule="auto"/>
        <w:rPr>
          <w:rFonts w:ascii="Arial" w:hAnsi="Arial" w:cs="Arial"/>
          <w:b/>
          <w:bCs/>
          <w:color w:val="C00000"/>
          <w:szCs w:val="26"/>
        </w:rPr>
      </w:pPr>
      <w:r w:rsidRPr="008B6DF2">
        <w:rPr>
          <w:rFonts w:ascii="Arial" w:hAnsi="Arial" w:cs="Arial"/>
          <w:b/>
          <w:bCs/>
          <w:color w:val="C00000"/>
          <w:szCs w:val="26"/>
        </w:rPr>
        <w:t xml:space="preserve">Establishment </w:t>
      </w:r>
      <w:r w:rsidR="003D5663" w:rsidRPr="008B6DF2">
        <w:rPr>
          <w:rFonts w:ascii="Arial" w:hAnsi="Arial" w:cs="Arial"/>
          <w:b/>
          <w:bCs/>
          <w:color w:val="C00000"/>
          <w:szCs w:val="26"/>
        </w:rPr>
        <w:t>Maintenance Improvement Planning</w:t>
      </w:r>
      <w:r w:rsidR="003D5663" w:rsidRPr="008B6DF2">
        <w:rPr>
          <w:rFonts w:ascii="Arial" w:hAnsi="Arial" w:cs="Arial"/>
          <w:b/>
          <w:bCs/>
          <w:color w:val="C00000"/>
          <w:szCs w:val="26"/>
        </w:rPr>
        <w:tab/>
      </w:r>
      <w:r w:rsidR="003D5663" w:rsidRPr="008B6DF2">
        <w:rPr>
          <w:rFonts w:ascii="Arial" w:hAnsi="Arial" w:cs="Arial"/>
          <w:b/>
          <w:bCs/>
          <w:color w:val="C00000"/>
          <w:szCs w:val="26"/>
        </w:rPr>
        <w:tab/>
      </w:r>
      <w:r w:rsidR="003D5663" w:rsidRPr="008B6DF2">
        <w:rPr>
          <w:rFonts w:ascii="Arial" w:hAnsi="Arial" w:cs="Arial"/>
          <w:b/>
          <w:bCs/>
          <w:color w:val="C00000"/>
          <w:szCs w:val="26"/>
        </w:rPr>
        <w:tab/>
      </w:r>
      <w:r w:rsidR="00054B80" w:rsidRPr="008B6DF2">
        <w:rPr>
          <w:rFonts w:ascii="Arial" w:hAnsi="Arial" w:cs="Arial"/>
          <w:b/>
          <w:bCs/>
          <w:color w:val="C00000"/>
          <w:szCs w:val="26"/>
        </w:rPr>
        <w:t xml:space="preserve"> </w:t>
      </w:r>
      <w:r w:rsidR="00976A54" w:rsidRPr="008B6DF2">
        <w:rPr>
          <w:rFonts w:ascii="Arial" w:hAnsi="Arial" w:cs="Arial"/>
          <w:b/>
          <w:bCs/>
          <w:color w:val="C00000"/>
          <w:szCs w:val="26"/>
        </w:rPr>
        <w:t>Session:</w:t>
      </w:r>
      <w:r w:rsidR="00976A54" w:rsidRPr="008B6DF2">
        <w:rPr>
          <w:rFonts w:ascii="Arial" w:hAnsi="Arial" w:cs="Arial"/>
          <w:b/>
          <w:bCs/>
          <w:color w:val="C00000"/>
          <w:szCs w:val="26"/>
        </w:rPr>
        <w:tab/>
      </w:r>
      <w:r w:rsidR="00785E48">
        <w:rPr>
          <w:rFonts w:ascii="Arial" w:hAnsi="Arial" w:cs="Arial"/>
          <w:b/>
          <w:bCs/>
          <w:color w:val="C00000"/>
          <w:szCs w:val="26"/>
        </w:rPr>
        <w:t>201</w:t>
      </w:r>
      <w:r w:rsidR="000F68C7">
        <w:rPr>
          <w:rFonts w:ascii="Arial" w:hAnsi="Arial" w:cs="Arial"/>
          <w:b/>
          <w:bCs/>
          <w:color w:val="C00000"/>
          <w:szCs w:val="26"/>
        </w:rPr>
        <w:t>8</w:t>
      </w:r>
      <w:r w:rsidR="00785E48">
        <w:rPr>
          <w:rFonts w:ascii="Arial" w:hAnsi="Arial" w:cs="Arial"/>
          <w:b/>
          <w:bCs/>
          <w:color w:val="C00000"/>
          <w:szCs w:val="26"/>
        </w:rPr>
        <w:t>/201</w:t>
      </w:r>
      <w:r w:rsidR="000F68C7">
        <w:rPr>
          <w:rFonts w:ascii="Arial" w:hAnsi="Arial" w:cs="Arial"/>
          <w:b/>
          <w:bCs/>
          <w:color w:val="C00000"/>
          <w:szCs w:val="26"/>
        </w:rPr>
        <w:t>9</w:t>
      </w:r>
      <w:r w:rsidR="00976A54" w:rsidRPr="008B6DF2">
        <w:rPr>
          <w:rFonts w:ascii="Arial" w:hAnsi="Arial" w:cs="Arial"/>
          <w:b/>
          <w:bCs/>
          <w:color w:val="C00000"/>
          <w:szCs w:val="26"/>
        </w:rPr>
        <w:tab/>
      </w:r>
      <w:r w:rsidR="00976A54" w:rsidRPr="008B6DF2">
        <w:rPr>
          <w:rFonts w:ascii="Arial" w:hAnsi="Arial" w:cs="Arial"/>
          <w:b/>
          <w:bCs/>
          <w:color w:val="C00000"/>
          <w:szCs w:val="26"/>
        </w:rPr>
        <w:tab/>
      </w:r>
      <w:r w:rsidR="00976A54" w:rsidRPr="008B6DF2">
        <w:rPr>
          <w:rFonts w:ascii="Arial" w:hAnsi="Arial" w:cs="Arial"/>
          <w:b/>
          <w:bCs/>
          <w:color w:val="C00000"/>
          <w:szCs w:val="26"/>
        </w:rPr>
        <w:tab/>
      </w:r>
      <w:r w:rsidR="00976A54" w:rsidRPr="008B6DF2">
        <w:rPr>
          <w:rFonts w:ascii="Arial" w:hAnsi="Arial" w:cs="Arial"/>
          <w:b/>
          <w:bCs/>
          <w:color w:val="C00000"/>
          <w:szCs w:val="26"/>
        </w:rPr>
        <w:tab/>
      </w:r>
    </w:p>
    <w:tbl>
      <w:tblPr>
        <w:tblStyle w:val="TableGrid"/>
        <w:tblpPr w:leftFromText="180" w:rightFromText="180" w:vertAnchor="text" w:horzAnchor="margin" w:tblpXSpec="center" w:tblpY="147"/>
        <w:tblW w:w="15559" w:type="dxa"/>
        <w:tblLayout w:type="fixed"/>
        <w:tblLook w:val="04A0" w:firstRow="1" w:lastRow="0" w:firstColumn="1" w:lastColumn="0" w:noHBand="0" w:noVBand="1"/>
      </w:tblPr>
      <w:tblGrid>
        <w:gridCol w:w="5070"/>
        <w:gridCol w:w="6237"/>
        <w:gridCol w:w="4252"/>
      </w:tblGrid>
      <w:tr w:rsidR="00003606" w:rsidRPr="001D5983" w14:paraId="39345198" w14:textId="77777777" w:rsidTr="00003606">
        <w:trPr>
          <w:tblHeader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597" w14:textId="77777777" w:rsidR="00003606" w:rsidRPr="00A06446" w:rsidRDefault="00003606" w:rsidP="00003606">
            <w:pPr>
              <w:ind w:left="142"/>
              <w:rPr>
                <w:b/>
              </w:rPr>
            </w:pPr>
            <w:r w:rsidRPr="00A06446">
              <w:rPr>
                <w:b/>
              </w:rPr>
              <w:t>National Improvement Framework Key Priorities</w:t>
            </w:r>
          </w:p>
          <w:p w14:paraId="6C75898F" w14:textId="77777777" w:rsidR="00003606" w:rsidRPr="00E75A2B" w:rsidRDefault="00003606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75A2B">
              <w:rPr>
                <w:rFonts w:ascii="Arial" w:hAnsi="Arial" w:cs="Arial"/>
              </w:rPr>
              <w:t>Improvement in attainment, particularly in literacy and numeracy;</w:t>
            </w:r>
          </w:p>
          <w:p w14:paraId="742B2CA1" w14:textId="77777777" w:rsidR="00003606" w:rsidRPr="00E75A2B" w:rsidRDefault="00003606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75A2B">
              <w:rPr>
                <w:rFonts w:ascii="Arial" w:hAnsi="Arial" w:cs="Arial"/>
              </w:rPr>
              <w:t>Closing the attainment gap between the most and least disadvantaged children;</w:t>
            </w:r>
          </w:p>
          <w:p w14:paraId="375C1C18" w14:textId="77777777" w:rsidR="00003606" w:rsidRPr="00BF1A9F" w:rsidRDefault="00003606" w:rsidP="00FF7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F1A9F">
              <w:rPr>
                <w:rFonts w:ascii="Arial" w:hAnsi="Arial" w:cs="Arial"/>
              </w:rPr>
              <w:t>Improvement in children and young people’s health and wellbeing; and</w:t>
            </w:r>
            <w:r w:rsidR="00BF1A9F" w:rsidRPr="00BF1A9F">
              <w:rPr>
                <w:rFonts w:ascii="Arial" w:hAnsi="Arial" w:cs="Arial"/>
                <w:color w:val="00B0F0"/>
                <w:sz w:val="20"/>
                <w:szCs w:val="20"/>
              </w:rPr>
              <w:t>√</w:t>
            </w:r>
          </w:p>
          <w:p w14:paraId="63AE8515" w14:textId="77777777" w:rsidR="00003606" w:rsidRPr="001D5983" w:rsidRDefault="00003606" w:rsidP="00FF7185">
            <w:pPr>
              <w:pStyle w:val="ListParagraph"/>
              <w:numPr>
                <w:ilvl w:val="0"/>
                <w:numId w:val="3"/>
              </w:numPr>
            </w:pPr>
            <w:r w:rsidRPr="00BF1A9F">
              <w:rPr>
                <w:rFonts w:ascii="Arial" w:hAnsi="Arial" w:cs="Arial"/>
              </w:rPr>
              <w:t>Improvement in employability skills and sustained positive school leaver destinations for all young people.</w:t>
            </w:r>
            <w:r w:rsidR="00BF1A9F" w:rsidRPr="00BF1A9F">
              <w:rPr>
                <w:rFonts w:ascii="Arial" w:hAnsi="Arial" w:cs="Arial"/>
                <w:color w:val="00B0F0"/>
                <w:sz w:val="20"/>
                <w:szCs w:val="20"/>
              </w:rPr>
              <w:t>√</w:t>
            </w:r>
          </w:p>
        </w:tc>
      </w:tr>
      <w:tr w:rsidR="00003606" w:rsidRPr="00A06446" w14:paraId="4ED6E733" w14:textId="77777777" w:rsidTr="0060172E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2AFB54" w14:textId="77777777" w:rsidR="00003606" w:rsidRPr="0060172E" w:rsidRDefault="00003606" w:rsidP="00003606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0172E">
              <w:rPr>
                <w:rFonts w:ascii="Arial" w:hAnsi="Arial" w:cs="Arial"/>
                <w:b/>
                <w:sz w:val="20"/>
              </w:rPr>
              <w:t>National Improvement Framework Key Drivers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F88774" w14:textId="77777777" w:rsidR="00003606" w:rsidRPr="0060172E" w:rsidRDefault="00003606" w:rsidP="00003606">
            <w:pPr>
              <w:rPr>
                <w:rFonts w:ascii="Arial" w:hAnsi="Arial" w:cs="Arial"/>
                <w:b/>
                <w:sz w:val="20"/>
              </w:rPr>
            </w:pPr>
            <w:r w:rsidRPr="0060172E">
              <w:rPr>
                <w:rFonts w:ascii="Arial" w:hAnsi="Arial" w:cs="Arial"/>
                <w:b/>
                <w:sz w:val="20"/>
              </w:rPr>
              <w:t>HGIOS 4  and  Early Learning and Childcare Indicators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7140FB" w14:textId="77777777" w:rsidR="00003606" w:rsidRPr="0060172E" w:rsidRDefault="00003606" w:rsidP="00003606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0172E">
              <w:rPr>
                <w:rFonts w:ascii="Arial" w:hAnsi="Arial" w:cs="Arial"/>
                <w:b/>
                <w:sz w:val="20"/>
              </w:rPr>
              <w:t xml:space="preserve">SLC Education Resources </w:t>
            </w:r>
            <w:r w:rsidR="00981E7C">
              <w:rPr>
                <w:rFonts w:ascii="Arial" w:hAnsi="Arial" w:cs="Arial"/>
                <w:b/>
                <w:sz w:val="20"/>
              </w:rPr>
              <w:t>Themes</w:t>
            </w:r>
          </w:p>
        </w:tc>
      </w:tr>
      <w:tr w:rsidR="00003606" w:rsidRPr="00543021" w14:paraId="4A1FFE84" w14:textId="77777777" w:rsidTr="00003606">
        <w:trPr>
          <w:cantSplit/>
          <w:trHeight w:val="79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07FD9" w14:textId="77777777" w:rsidR="00003606" w:rsidRPr="00C83F15" w:rsidRDefault="00003606" w:rsidP="00003606">
            <w:pPr>
              <w:rPr>
                <w:rFonts w:ascii="Arial" w:hAnsi="Arial" w:cs="Arial"/>
                <w:sz w:val="32"/>
              </w:rPr>
            </w:pPr>
          </w:p>
          <w:p w14:paraId="67E56605" w14:textId="77777777" w:rsidR="00003606" w:rsidRPr="00543021" w:rsidRDefault="00003606" w:rsidP="00FF718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 xml:space="preserve">School leadership    </w:t>
            </w:r>
          </w:p>
          <w:p w14:paraId="6687C4E0" w14:textId="77777777" w:rsidR="00003606" w:rsidRPr="00543021" w:rsidRDefault="00003606" w:rsidP="00003606">
            <w:pPr>
              <w:rPr>
                <w:rFonts w:ascii="Arial" w:hAnsi="Arial" w:cs="Arial"/>
                <w:szCs w:val="16"/>
              </w:rPr>
            </w:pPr>
          </w:p>
          <w:p w14:paraId="0198B745" w14:textId="2285153A" w:rsidR="00003606" w:rsidRPr="00543021" w:rsidRDefault="00543021" w:rsidP="00FF718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16"/>
              </w:rPr>
            </w:pPr>
            <w:bookmarkStart w:id="0" w:name="_GoBack"/>
            <w:bookmarkEnd w:id="0"/>
            <w:r w:rsidRPr="00543021">
              <w:rPr>
                <w:rFonts w:ascii="Arial" w:hAnsi="Arial" w:cs="Arial"/>
                <w:szCs w:val="16"/>
              </w:rPr>
              <w:t>Teacher professionalism</w:t>
            </w:r>
            <w:r w:rsidR="00003606" w:rsidRPr="00543021">
              <w:rPr>
                <w:rFonts w:ascii="Arial" w:hAnsi="Arial" w:cs="Arial"/>
                <w:szCs w:val="16"/>
              </w:rPr>
              <w:t xml:space="preserve"> </w:t>
            </w:r>
          </w:p>
          <w:p w14:paraId="5ABB8923" w14:textId="77777777" w:rsidR="00003606" w:rsidRPr="00543021" w:rsidRDefault="00003606" w:rsidP="00003606">
            <w:pPr>
              <w:pStyle w:val="ListParagraph"/>
              <w:ind w:left="502"/>
              <w:rPr>
                <w:rFonts w:ascii="Arial" w:hAnsi="Arial" w:cs="Arial"/>
                <w:szCs w:val="16"/>
              </w:rPr>
            </w:pPr>
          </w:p>
          <w:p w14:paraId="6788F0F6" w14:textId="77777777" w:rsidR="00003606" w:rsidRPr="00543021" w:rsidRDefault="00003606" w:rsidP="00FF718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Parental engagement</w:t>
            </w:r>
          </w:p>
          <w:p w14:paraId="0B90EC3B" w14:textId="77777777" w:rsidR="00003606" w:rsidRPr="00543021" w:rsidRDefault="00003606" w:rsidP="00003606">
            <w:pPr>
              <w:rPr>
                <w:rFonts w:ascii="Arial" w:hAnsi="Arial" w:cs="Arial"/>
                <w:szCs w:val="16"/>
              </w:rPr>
            </w:pPr>
          </w:p>
          <w:p w14:paraId="51C34543" w14:textId="77777777" w:rsidR="00003606" w:rsidRPr="00543021" w:rsidRDefault="00003606" w:rsidP="00FF718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Assessment of children’s progress</w:t>
            </w:r>
          </w:p>
          <w:p w14:paraId="4B44ED29" w14:textId="77777777" w:rsidR="00003606" w:rsidRPr="00543021" w:rsidRDefault="00003606" w:rsidP="00003606">
            <w:pPr>
              <w:pStyle w:val="ListParagraph"/>
              <w:ind w:left="502"/>
              <w:rPr>
                <w:rFonts w:ascii="Arial" w:hAnsi="Arial" w:cs="Arial"/>
                <w:szCs w:val="16"/>
              </w:rPr>
            </w:pPr>
          </w:p>
          <w:p w14:paraId="2E4B2539" w14:textId="77777777" w:rsidR="00003606" w:rsidRPr="00543021" w:rsidRDefault="00003606" w:rsidP="00FF718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School improvement</w:t>
            </w:r>
          </w:p>
          <w:p w14:paraId="13DFC1B1" w14:textId="77777777" w:rsidR="00003606" w:rsidRPr="00543021" w:rsidRDefault="00003606" w:rsidP="00003606">
            <w:pPr>
              <w:pStyle w:val="ListParagraph"/>
              <w:ind w:left="502"/>
              <w:rPr>
                <w:rFonts w:ascii="Arial" w:hAnsi="Arial" w:cs="Arial"/>
                <w:szCs w:val="16"/>
              </w:rPr>
            </w:pPr>
          </w:p>
          <w:p w14:paraId="0A166FCE" w14:textId="77777777" w:rsidR="00003606" w:rsidRPr="00543021" w:rsidRDefault="00003606" w:rsidP="00FF7185">
            <w:pPr>
              <w:pStyle w:val="ListParagraph"/>
              <w:numPr>
                <w:ilvl w:val="0"/>
                <w:numId w:val="16"/>
              </w:numPr>
              <w:rPr>
                <w:szCs w:val="16"/>
              </w:rPr>
            </w:pPr>
            <w:r w:rsidRPr="00543021">
              <w:rPr>
                <w:rFonts w:ascii="Arial" w:hAnsi="Arial" w:cs="Arial"/>
                <w:szCs w:val="16"/>
              </w:rPr>
              <w:t>Performance information</w:t>
            </w:r>
          </w:p>
          <w:p w14:paraId="19CBF6C6" w14:textId="77777777" w:rsidR="00003606" w:rsidRPr="00543021" w:rsidRDefault="00003606" w:rsidP="00003606">
            <w:pPr>
              <w:pStyle w:val="ListParagraph"/>
              <w:ind w:left="502"/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6C19A" w14:textId="77777777" w:rsidR="00003606" w:rsidRPr="00543021" w:rsidRDefault="00003606" w:rsidP="000036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FE0936" w14:textId="77777777" w:rsidR="0035288E" w:rsidRPr="00543021" w:rsidRDefault="0035288E" w:rsidP="00FF71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33CC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1.1 Self Evaluation for self-improvement</w:t>
            </w:r>
          </w:p>
          <w:p w14:paraId="63B43568" w14:textId="77777777" w:rsidR="0035288E" w:rsidRPr="00543021" w:rsidRDefault="0035288E" w:rsidP="00FF71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1.2 Leadership for learning</w:t>
            </w:r>
          </w:p>
          <w:p w14:paraId="1371B9FD" w14:textId="77777777" w:rsidR="0035288E" w:rsidRPr="00543021" w:rsidRDefault="0035288E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1.3 Leadership of change</w:t>
            </w:r>
          </w:p>
          <w:p w14:paraId="0CF8E545" w14:textId="77777777" w:rsidR="0035288E" w:rsidRPr="00543021" w:rsidRDefault="0035288E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1.4 Leadership and management of staff</w:t>
            </w:r>
          </w:p>
          <w:p w14:paraId="4380510C" w14:textId="77777777" w:rsidR="0035288E" w:rsidRPr="00543021" w:rsidRDefault="0035288E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1.5 Management of resources to promote equity</w:t>
            </w:r>
          </w:p>
          <w:p w14:paraId="2CB2100E" w14:textId="77777777" w:rsidR="0035288E" w:rsidRPr="00543021" w:rsidRDefault="0035288E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2.1 Safeguarding and child protection</w:t>
            </w:r>
          </w:p>
          <w:p w14:paraId="461EA2A1" w14:textId="77777777" w:rsidR="0035288E" w:rsidRPr="00543021" w:rsidRDefault="0035288E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2.2 Curriculum</w:t>
            </w:r>
          </w:p>
          <w:p w14:paraId="2051E783" w14:textId="77777777" w:rsidR="0035288E" w:rsidRPr="00543021" w:rsidRDefault="0035288E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2.3 Learning teaching and assessment</w:t>
            </w:r>
          </w:p>
          <w:p w14:paraId="012B4B16" w14:textId="77777777" w:rsidR="0035288E" w:rsidRPr="00543021" w:rsidRDefault="0035288E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 xml:space="preserve">2.4 </w:t>
            </w:r>
            <w:proofErr w:type="spellStart"/>
            <w:r w:rsidRPr="00543021">
              <w:rPr>
                <w:rFonts w:ascii="Arial" w:hAnsi="Arial" w:cs="Arial"/>
                <w:sz w:val="20"/>
                <w:szCs w:val="20"/>
              </w:rPr>
              <w:t>Personalised</w:t>
            </w:r>
            <w:proofErr w:type="spellEnd"/>
            <w:r w:rsidRPr="00543021">
              <w:rPr>
                <w:rFonts w:ascii="Arial" w:hAnsi="Arial" w:cs="Arial"/>
                <w:sz w:val="20"/>
                <w:szCs w:val="20"/>
              </w:rPr>
              <w:t xml:space="preserve"> support</w:t>
            </w:r>
          </w:p>
          <w:p w14:paraId="74EC2AD5" w14:textId="77777777" w:rsidR="0035288E" w:rsidRPr="00543021" w:rsidRDefault="0035288E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2.5 Family learning</w:t>
            </w:r>
          </w:p>
          <w:p w14:paraId="23343527" w14:textId="77777777" w:rsidR="0035288E" w:rsidRPr="00543021" w:rsidRDefault="0035288E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2.6 Transitions</w:t>
            </w:r>
          </w:p>
          <w:p w14:paraId="24E7DD48" w14:textId="77777777" w:rsidR="0035288E" w:rsidRPr="00543021" w:rsidRDefault="0035288E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2.7 Partnership</w:t>
            </w:r>
          </w:p>
          <w:p w14:paraId="6E20CAE7" w14:textId="77777777" w:rsidR="0035288E" w:rsidRPr="00543021" w:rsidRDefault="0035288E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3.1 Ensuring wellbeing, equality and inclusion</w:t>
            </w:r>
          </w:p>
          <w:p w14:paraId="7B14DF26" w14:textId="77777777" w:rsidR="0035288E" w:rsidRPr="00543021" w:rsidRDefault="0035288E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 xml:space="preserve">3.2 Raising attainment and achievement/Securing children’s progress </w:t>
            </w:r>
          </w:p>
          <w:p w14:paraId="6AC1AFE9" w14:textId="77777777" w:rsidR="0035288E" w:rsidRPr="00543021" w:rsidRDefault="0035288E" w:rsidP="00FF71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3021">
              <w:rPr>
                <w:rFonts w:ascii="Arial" w:hAnsi="Arial" w:cs="Arial"/>
                <w:sz w:val="20"/>
                <w:szCs w:val="20"/>
              </w:rPr>
              <w:t>3.3 Increasing creativity and employability/ Developing creativity and skills for life and learning</w:t>
            </w:r>
          </w:p>
          <w:p w14:paraId="23866845" w14:textId="77777777" w:rsidR="00003606" w:rsidRPr="00543021" w:rsidRDefault="00003606" w:rsidP="0035288E">
            <w:pPr>
              <w:pStyle w:val="Default"/>
              <w:ind w:left="720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E4BF" w14:textId="77777777" w:rsidR="00003606" w:rsidRPr="00543021" w:rsidRDefault="00003606" w:rsidP="00003606">
            <w:pPr>
              <w:spacing w:line="276" w:lineRule="auto"/>
              <w:ind w:right="113"/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>Transform Learning and</w:t>
            </w:r>
          </w:p>
          <w:p w14:paraId="180670BF" w14:textId="77777777" w:rsidR="00003606" w:rsidRPr="00543021" w:rsidRDefault="00003606" w:rsidP="0000360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3021">
              <w:rPr>
                <w:rFonts w:ascii="Arial" w:hAnsi="Arial" w:cs="Arial"/>
              </w:rPr>
              <w:t xml:space="preserve">Teaching/Implement </w:t>
            </w:r>
            <w:proofErr w:type="spellStart"/>
            <w:r w:rsidRPr="00543021">
              <w:rPr>
                <w:rFonts w:ascii="Arial" w:hAnsi="Arial" w:cs="Arial"/>
              </w:rPr>
              <w:t>CfE</w:t>
            </w:r>
            <w:proofErr w:type="spellEnd"/>
          </w:p>
        </w:tc>
      </w:tr>
      <w:tr w:rsidR="00003606" w:rsidRPr="00543021" w14:paraId="21656EFF" w14:textId="77777777" w:rsidTr="00003606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3F175" w14:textId="77777777" w:rsidR="00003606" w:rsidRPr="00543021" w:rsidRDefault="00003606" w:rsidP="00003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2F7BD" w14:textId="77777777" w:rsidR="00003606" w:rsidRPr="00543021" w:rsidRDefault="00003606" w:rsidP="00003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C628" w14:textId="77777777" w:rsidR="00003606" w:rsidRPr="00543021" w:rsidRDefault="00003606" w:rsidP="00003606">
            <w:pPr>
              <w:rPr>
                <w:rFonts w:ascii="Arial" w:hAnsi="Arial" w:cs="Arial"/>
              </w:rPr>
            </w:pPr>
          </w:p>
          <w:p w14:paraId="074CC4BA" w14:textId="77777777" w:rsidR="00003606" w:rsidRPr="00543021" w:rsidRDefault="00003606" w:rsidP="00003606">
            <w:pPr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>Meeting the Needs of all Learners’,</w:t>
            </w:r>
          </w:p>
          <w:p w14:paraId="2723BF08" w14:textId="77777777" w:rsidR="00003606" w:rsidRPr="00543021" w:rsidRDefault="00003606" w:rsidP="00003606">
            <w:pPr>
              <w:rPr>
                <w:rFonts w:ascii="Arial" w:hAnsi="Arial" w:cs="Arial"/>
                <w:bCs/>
                <w:color w:val="0070C0"/>
              </w:rPr>
            </w:pPr>
            <w:r w:rsidRPr="00543021">
              <w:rPr>
                <w:rFonts w:ascii="Arial" w:hAnsi="Arial" w:cs="Arial"/>
              </w:rPr>
              <w:t xml:space="preserve">GIRFEC and Statutory Duties </w:t>
            </w:r>
          </w:p>
          <w:p w14:paraId="216456DF" w14:textId="77777777" w:rsidR="00003606" w:rsidRPr="00543021" w:rsidRDefault="00003606" w:rsidP="0000360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3606" w:rsidRPr="00543021" w14:paraId="33DAC659" w14:textId="77777777" w:rsidTr="00003606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FF923" w14:textId="77777777" w:rsidR="00003606" w:rsidRPr="00543021" w:rsidRDefault="00003606" w:rsidP="00003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59F03" w14:textId="77777777" w:rsidR="00003606" w:rsidRPr="00543021" w:rsidRDefault="00003606" w:rsidP="00003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141F" w14:textId="77777777" w:rsidR="00003606" w:rsidRPr="00543021" w:rsidRDefault="00003606" w:rsidP="00003606">
            <w:pPr>
              <w:rPr>
                <w:rFonts w:ascii="Arial" w:hAnsi="Arial" w:cs="Arial"/>
              </w:rPr>
            </w:pPr>
          </w:p>
          <w:p w14:paraId="179AE7E5" w14:textId="77777777" w:rsidR="00003606" w:rsidRPr="00543021" w:rsidRDefault="00003606" w:rsidP="00003606">
            <w:pPr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>Skills for Learning</w:t>
            </w:r>
            <w:r w:rsidR="00BB38CB" w:rsidRPr="00543021">
              <w:rPr>
                <w:rFonts w:ascii="Arial" w:hAnsi="Arial" w:cs="Arial"/>
              </w:rPr>
              <w:t>,</w:t>
            </w:r>
            <w:r w:rsidRPr="00543021">
              <w:rPr>
                <w:rFonts w:ascii="Arial" w:hAnsi="Arial" w:cs="Arial"/>
              </w:rPr>
              <w:t xml:space="preserve"> Life and Work</w:t>
            </w:r>
          </w:p>
          <w:p w14:paraId="2CBEEEC5" w14:textId="77777777" w:rsidR="00003606" w:rsidRPr="00543021" w:rsidRDefault="00003606" w:rsidP="0000360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3606" w:rsidRPr="00543021" w14:paraId="6E90476F" w14:textId="77777777" w:rsidTr="00003606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80272" w14:textId="77777777" w:rsidR="00003606" w:rsidRPr="00543021" w:rsidRDefault="00003606" w:rsidP="00003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2BF82" w14:textId="77777777" w:rsidR="00003606" w:rsidRPr="00543021" w:rsidRDefault="00003606" w:rsidP="00003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DDF" w14:textId="77777777" w:rsidR="00003606" w:rsidRPr="00543021" w:rsidRDefault="00003606" w:rsidP="00003606">
            <w:pPr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 xml:space="preserve">Professional Learning </w:t>
            </w:r>
          </w:p>
        </w:tc>
      </w:tr>
      <w:tr w:rsidR="00003606" w:rsidRPr="00543021" w14:paraId="37D5E550" w14:textId="77777777" w:rsidTr="00003606">
        <w:trPr>
          <w:cantSplit/>
          <w:trHeight w:val="79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E3E" w14:textId="77777777" w:rsidR="00003606" w:rsidRPr="00543021" w:rsidRDefault="00003606" w:rsidP="00003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402D" w14:textId="77777777" w:rsidR="00003606" w:rsidRPr="00543021" w:rsidRDefault="00003606" w:rsidP="00003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B50B" w14:textId="77777777" w:rsidR="00003606" w:rsidRPr="00543021" w:rsidRDefault="00003606" w:rsidP="00003606">
            <w:pPr>
              <w:rPr>
                <w:rFonts w:ascii="Arial" w:hAnsi="Arial" w:cs="Arial"/>
                <w:bCs/>
                <w:color w:val="0070C0"/>
              </w:rPr>
            </w:pPr>
          </w:p>
          <w:p w14:paraId="4BD157C3" w14:textId="77777777" w:rsidR="00003606" w:rsidRPr="00543021" w:rsidRDefault="00003606" w:rsidP="00003606">
            <w:pPr>
              <w:rPr>
                <w:rFonts w:ascii="Arial" w:hAnsi="Arial" w:cs="Arial"/>
              </w:rPr>
            </w:pPr>
            <w:r w:rsidRPr="00543021">
              <w:rPr>
                <w:rFonts w:ascii="Arial" w:hAnsi="Arial" w:cs="Arial"/>
              </w:rPr>
              <w:t>Leadership</w:t>
            </w:r>
            <w:r w:rsidR="00943A5A" w:rsidRPr="00543021">
              <w:rPr>
                <w:rFonts w:ascii="Arial" w:hAnsi="Arial" w:cs="Arial"/>
              </w:rPr>
              <w:t xml:space="preserve"> </w:t>
            </w:r>
            <w:r w:rsidRPr="00543021">
              <w:rPr>
                <w:rFonts w:ascii="Arial" w:hAnsi="Arial" w:cs="Arial"/>
              </w:rPr>
              <w:t>(Change and Improvement)</w:t>
            </w:r>
          </w:p>
          <w:p w14:paraId="3920BBEA" w14:textId="77777777" w:rsidR="00003606" w:rsidRPr="00543021" w:rsidRDefault="00003606" w:rsidP="0000360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3CAF7B8" w14:textId="77777777" w:rsidR="00A308E2" w:rsidRPr="00543021" w:rsidRDefault="00A308E2" w:rsidP="004C6A29">
      <w:pPr>
        <w:spacing w:after="200" w:line="276" w:lineRule="auto"/>
        <w:rPr>
          <w:rFonts w:ascii="Arial" w:hAnsi="Arial" w:cs="Arial"/>
          <w:b/>
          <w:bCs/>
          <w:color w:val="FF0000"/>
          <w:sz w:val="2"/>
          <w:szCs w:val="26"/>
        </w:rPr>
      </w:pP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DC48E2" w:rsidRPr="00543021" w14:paraId="3202F3DD" w14:textId="77777777" w:rsidTr="00943A5A">
        <w:trPr>
          <w:trHeight w:val="363"/>
        </w:trPr>
        <w:tc>
          <w:tcPr>
            <w:tcW w:w="15593" w:type="dxa"/>
            <w:shd w:val="clear" w:color="auto" w:fill="DBE5F1" w:themeFill="accent1" w:themeFillTint="33"/>
          </w:tcPr>
          <w:p w14:paraId="3C8E1686" w14:textId="77777777" w:rsidR="00DC48E2" w:rsidRPr="00543021" w:rsidRDefault="004C6A29" w:rsidP="00D276C7">
            <w:pPr>
              <w:jc w:val="center"/>
              <w:rPr>
                <w:rFonts w:ascii="Arial" w:hAnsi="Arial" w:cs="Arial"/>
                <w:b/>
              </w:rPr>
            </w:pPr>
            <w:r w:rsidRPr="00543021">
              <w:rPr>
                <w:rFonts w:ascii="Arial" w:hAnsi="Arial" w:cs="Arial"/>
                <w:b/>
              </w:rPr>
              <w:t xml:space="preserve">Key Actions </w:t>
            </w:r>
            <w:r w:rsidR="00845A91" w:rsidRPr="00543021">
              <w:rPr>
                <w:rFonts w:ascii="Arial" w:hAnsi="Arial" w:cs="Arial"/>
                <w:b/>
              </w:rPr>
              <w:t>(from previous plans)</w:t>
            </w:r>
          </w:p>
        </w:tc>
      </w:tr>
      <w:tr w:rsidR="00DC48E2" w14:paraId="26AAD1C8" w14:textId="77777777" w:rsidTr="00DC48E2">
        <w:tc>
          <w:tcPr>
            <w:tcW w:w="15593" w:type="dxa"/>
          </w:tcPr>
          <w:p w14:paraId="36522F51" w14:textId="77777777" w:rsidR="00DC48E2" w:rsidRPr="00543021" w:rsidRDefault="00DC48E2"/>
          <w:p w14:paraId="09EDFB97" w14:textId="77777777" w:rsidR="00785E48" w:rsidRPr="00543021" w:rsidRDefault="00785E48" w:rsidP="00FF71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43021">
              <w:rPr>
                <w:rFonts w:ascii="Arial" w:hAnsi="Arial" w:cs="Arial"/>
                <w:sz w:val="22"/>
                <w:szCs w:val="22"/>
              </w:rPr>
              <w:t>Continue to embed GIRFEC and RRS in all work.</w:t>
            </w:r>
            <w:r w:rsidR="00C83F15" w:rsidRPr="00543021">
              <w:rPr>
                <w:rFonts w:ascii="Arial" w:hAnsi="Arial" w:cs="Arial"/>
                <w:color w:val="00B0F0"/>
                <w:sz w:val="22"/>
                <w:szCs w:val="22"/>
              </w:rPr>
              <w:t xml:space="preserve"> </w:t>
            </w:r>
          </w:p>
          <w:p w14:paraId="09D97613" w14:textId="77777777" w:rsidR="00785E48" w:rsidRPr="00543021" w:rsidRDefault="00785E48" w:rsidP="00FF71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43021">
              <w:rPr>
                <w:rFonts w:ascii="Arial" w:hAnsi="Arial" w:cs="Arial"/>
                <w:sz w:val="22"/>
                <w:szCs w:val="22"/>
              </w:rPr>
              <w:t>Continue to develop IDL at all stages.</w:t>
            </w:r>
            <w:r w:rsidR="00C83F15" w:rsidRPr="005430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935C70" w14:textId="77777777" w:rsidR="000F68C7" w:rsidRPr="00543021" w:rsidRDefault="000F68C7" w:rsidP="00FF71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43021">
              <w:rPr>
                <w:rFonts w:ascii="Arial" w:hAnsi="Arial" w:cs="Arial"/>
                <w:sz w:val="22"/>
                <w:szCs w:val="22"/>
              </w:rPr>
              <w:t>To continue to build upon good practice for numeracy started in previous year, embedding the active learning and games approach as much as possible.</w:t>
            </w:r>
          </w:p>
          <w:p w14:paraId="6952C05E" w14:textId="5989AED7" w:rsidR="00BE4FB3" w:rsidRPr="00543021" w:rsidRDefault="000F68C7" w:rsidP="00FF71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43021">
              <w:rPr>
                <w:rFonts w:ascii="Arial" w:hAnsi="Arial" w:cs="Arial"/>
                <w:sz w:val="22"/>
                <w:szCs w:val="22"/>
              </w:rPr>
              <w:t>To work in partnership with schools in Learning Community to build upon creative approaches to transition started last session.</w:t>
            </w:r>
          </w:p>
        </w:tc>
      </w:tr>
    </w:tbl>
    <w:p w14:paraId="023EB443" w14:textId="6AB00F13" w:rsidR="001D6697" w:rsidRDefault="001D6697" w:rsidP="00247BB3">
      <w:pPr>
        <w:spacing w:after="200" w:line="276" w:lineRule="auto"/>
      </w:pPr>
    </w:p>
    <w:sectPr w:rsidR="001D6697" w:rsidSect="009614E2">
      <w:pgSz w:w="16838" w:h="11906" w:orient="landscape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5D127" w14:textId="77777777" w:rsidR="00943AF3" w:rsidRDefault="00943AF3" w:rsidP="007A608D">
      <w:r>
        <w:separator/>
      </w:r>
    </w:p>
  </w:endnote>
  <w:endnote w:type="continuationSeparator" w:id="0">
    <w:p w14:paraId="5DC3D2EA" w14:textId="77777777" w:rsidR="00943AF3" w:rsidRDefault="00943AF3" w:rsidP="007A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089"/>
      <w:docPartObj>
        <w:docPartGallery w:val="Page Numbers (Bottom of Page)"/>
        <w:docPartUnique/>
      </w:docPartObj>
    </w:sdtPr>
    <w:sdtEndPr/>
    <w:sdtContent>
      <w:p w14:paraId="76DBFD59" w14:textId="5C231943" w:rsidR="00943AF3" w:rsidRDefault="00943A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02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09326A8" w14:textId="77777777" w:rsidR="00943AF3" w:rsidRDefault="00943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18CD" w14:textId="77777777" w:rsidR="00943AF3" w:rsidRDefault="00943AF3" w:rsidP="007A608D">
      <w:r>
        <w:separator/>
      </w:r>
    </w:p>
  </w:footnote>
  <w:footnote w:type="continuationSeparator" w:id="0">
    <w:p w14:paraId="64A543DF" w14:textId="77777777" w:rsidR="00943AF3" w:rsidRDefault="00943AF3" w:rsidP="007A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4E1"/>
    <w:multiLevelType w:val="hybridMultilevel"/>
    <w:tmpl w:val="AA2CDAD4"/>
    <w:lvl w:ilvl="0" w:tplc="AC32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B0D"/>
    <w:multiLevelType w:val="hybridMultilevel"/>
    <w:tmpl w:val="1204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5FF"/>
    <w:multiLevelType w:val="hybridMultilevel"/>
    <w:tmpl w:val="2842EAA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E6B1A71"/>
    <w:multiLevelType w:val="hybridMultilevel"/>
    <w:tmpl w:val="0018FE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C0340"/>
    <w:multiLevelType w:val="hybridMultilevel"/>
    <w:tmpl w:val="DB84EA6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49807CD"/>
    <w:multiLevelType w:val="hybridMultilevel"/>
    <w:tmpl w:val="FC3663C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49E7C17"/>
    <w:multiLevelType w:val="hybridMultilevel"/>
    <w:tmpl w:val="AB64C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4FE5822"/>
    <w:multiLevelType w:val="hybridMultilevel"/>
    <w:tmpl w:val="D396A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525EA"/>
    <w:multiLevelType w:val="hybridMultilevel"/>
    <w:tmpl w:val="7FC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F18AE"/>
    <w:multiLevelType w:val="hybridMultilevel"/>
    <w:tmpl w:val="EF08AF9A"/>
    <w:lvl w:ilvl="0" w:tplc="0809000F">
      <w:start w:val="1"/>
      <w:numFmt w:val="decimal"/>
      <w:lvlText w:val="%1."/>
      <w:lvlJc w:val="left"/>
      <w:pPr>
        <w:ind w:left="2444" w:hanging="360"/>
      </w:pPr>
    </w:lvl>
    <w:lvl w:ilvl="1" w:tplc="08090019">
      <w:start w:val="1"/>
      <w:numFmt w:val="lowerLetter"/>
      <w:lvlText w:val="%2."/>
      <w:lvlJc w:val="left"/>
      <w:pPr>
        <w:ind w:left="3164" w:hanging="360"/>
      </w:pPr>
    </w:lvl>
    <w:lvl w:ilvl="2" w:tplc="0809001B" w:tentative="1">
      <w:start w:val="1"/>
      <w:numFmt w:val="lowerRoman"/>
      <w:lvlText w:val="%3."/>
      <w:lvlJc w:val="right"/>
      <w:pPr>
        <w:ind w:left="3884" w:hanging="180"/>
      </w:pPr>
    </w:lvl>
    <w:lvl w:ilvl="3" w:tplc="0809000F" w:tentative="1">
      <w:start w:val="1"/>
      <w:numFmt w:val="decimal"/>
      <w:lvlText w:val="%4."/>
      <w:lvlJc w:val="left"/>
      <w:pPr>
        <w:ind w:left="4604" w:hanging="360"/>
      </w:pPr>
    </w:lvl>
    <w:lvl w:ilvl="4" w:tplc="08090019" w:tentative="1">
      <w:start w:val="1"/>
      <w:numFmt w:val="lowerLetter"/>
      <w:lvlText w:val="%5."/>
      <w:lvlJc w:val="left"/>
      <w:pPr>
        <w:ind w:left="5324" w:hanging="360"/>
      </w:pPr>
    </w:lvl>
    <w:lvl w:ilvl="5" w:tplc="0809001B" w:tentative="1">
      <w:start w:val="1"/>
      <w:numFmt w:val="lowerRoman"/>
      <w:lvlText w:val="%6."/>
      <w:lvlJc w:val="right"/>
      <w:pPr>
        <w:ind w:left="6044" w:hanging="180"/>
      </w:pPr>
    </w:lvl>
    <w:lvl w:ilvl="6" w:tplc="0809000F" w:tentative="1">
      <w:start w:val="1"/>
      <w:numFmt w:val="decimal"/>
      <w:lvlText w:val="%7."/>
      <w:lvlJc w:val="left"/>
      <w:pPr>
        <w:ind w:left="6764" w:hanging="360"/>
      </w:pPr>
    </w:lvl>
    <w:lvl w:ilvl="7" w:tplc="08090019" w:tentative="1">
      <w:start w:val="1"/>
      <w:numFmt w:val="lowerLetter"/>
      <w:lvlText w:val="%8."/>
      <w:lvlJc w:val="left"/>
      <w:pPr>
        <w:ind w:left="7484" w:hanging="360"/>
      </w:pPr>
    </w:lvl>
    <w:lvl w:ilvl="8" w:tplc="08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0" w15:restartNumberingAfterBreak="0">
    <w:nsid w:val="32034F27"/>
    <w:multiLevelType w:val="hybridMultilevel"/>
    <w:tmpl w:val="BACE0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234BF"/>
    <w:multiLevelType w:val="hybridMultilevel"/>
    <w:tmpl w:val="79AC3A0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1593489"/>
    <w:multiLevelType w:val="hybridMultilevel"/>
    <w:tmpl w:val="37528E5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3B24C2B"/>
    <w:multiLevelType w:val="hybridMultilevel"/>
    <w:tmpl w:val="B8FAC6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5272D0F"/>
    <w:multiLevelType w:val="hybridMultilevel"/>
    <w:tmpl w:val="99AE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35F52"/>
    <w:multiLevelType w:val="hybridMultilevel"/>
    <w:tmpl w:val="23D279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01409F"/>
    <w:multiLevelType w:val="hybridMultilevel"/>
    <w:tmpl w:val="8ABA6D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9774C67"/>
    <w:multiLevelType w:val="hybridMultilevel"/>
    <w:tmpl w:val="3DDC72EA"/>
    <w:lvl w:ilvl="0" w:tplc="C80AA20C">
      <w:start w:val="1"/>
      <w:numFmt w:val="decimal"/>
      <w:lvlText w:val="%1."/>
      <w:lvlJc w:val="left"/>
      <w:pPr>
        <w:ind w:left="280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64" w:hanging="360"/>
      </w:pPr>
    </w:lvl>
    <w:lvl w:ilvl="2" w:tplc="0809001B" w:tentative="1">
      <w:start w:val="1"/>
      <w:numFmt w:val="lowerRoman"/>
      <w:lvlText w:val="%3."/>
      <w:lvlJc w:val="right"/>
      <w:pPr>
        <w:ind w:left="3884" w:hanging="180"/>
      </w:pPr>
    </w:lvl>
    <w:lvl w:ilvl="3" w:tplc="0809000F" w:tentative="1">
      <w:start w:val="1"/>
      <w:numFmt w:val="decimal"/>
      <w:lvlText w:val="%4."/>
      <w:lvlJc w:val="left"/>
      <w:pPr>
        <w:ind w:left="4604" w:hanging="360"/>
      </w:pPr>
    </w:lvl>
    <w:lvl w:ilvl="4" w:tplc="08090019" w:tentative="1">
      <w:start w:val="1"/>
      <w:numFmt w:val="lowerLetter"/>
      <w:lvlText w:val="%5."/>
      <w:lvlJc w:val="left"/>
      <w:pPr>
        <w:ind w:left="5324" w:hanging="360"/>
      </w:pPr>
    </w:lvl>
    <w:lvl w:ilvl="5" w:tplc="0809001B" w:tentative="1">
      <w:start w:val="1"/>
      <w:numFmt w:val="lowerRoman"/>
      <w:lvlText w:val="%6."/>
      <w:lvlJc w:val="right"/>
      <w:pPr>
        <w:ind w:left="6044" w:hanging="180"/>
      </w:pPr>
    </w:lvl>
    <w:lvl w:ilvl="6" w:tplc="0809000F" w:tentative="1">
      <w:start w:val="1"/>
      <w:numFmt w:val="decimal"/>
      <w:lvlText w:val="%7."/>
      <w:lvlJc w:val="left"/>
      <w:pPr>
        <w:ind w:left="6764" w:hanging="360"/>
      </w:pPr>
    </w:lvl>
    <w:lvl w:ilvl="7" w:tplc="08090019" w:tentative="1">
      <w:start w:val="1"/>
      <w:numFmt w:val="lowerLetter"/>
      <w:lvlText w:val="%8."/>
      <w:lvlJc w:val="left"/>
      <w:pPr>
        <w:ind w:left="7484" w:hanging="360"/>
      </w:pPr>
    </w:lvl>
    <w:lvl w:ilvl="8" w:tplc="08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" w15:restartNumberingAfterBreak="0">
    <w:nsid w:val="6E5C0BDF"/>
    <w:multiLevelType w:val="hybridMultilevel"/>
    <w:tmpl w:val="DCD8E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5D13C3"/>
    <w:multiLevelType w:val="hybridMultilevel"/>
    <w:tmpl w:val="086E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3"/>
  </w:num>
  <w:num w:numId="12">
    <w:abstractNumId w:val="18"/>
  </w:num>
  <w:num w:numId="13">
    <w:abstractNumId w:val="2"/>
  </w:num>
  <w:num w:numId="14">
    <w:abstractNumId w:val="5"/>
  </w:num>
  <w:num w:numId="15">
    <w:abstractNumId w:val="11"/>
  </w:num>
  <w:num w:numId="16">
    <w:abstractNumId w:val="12"/>
  </w:num>
  <w:num w:numId="17">
    <w:abstractNumId w:val="6"/>
  </w:num>
  <w:num w:numId="18">
    <w:abstractNumId w:val="13"/>
  </w:num>
  <w:num w:numId="19">
    <w:abstractNumId w:val="14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58"/>
    <w:rsid w:val="00003606"/>
    <w:rsid w:val="00004F93"/>
    <w:rsid w:val="00011540"/>
    <w:rsid w:val="00011774"/>
    <w:rsid w:val="000153E7"/>
    <w:rsid w:val="00027BFE"/>
    <w:rsid w:val="00054B80"/>
    <w:rsid w:val="00066677"/>
    <w:rsid w:val="00070734"/>
    <w:rsid w:val="00085273"/>
    <w:rsid w:val="000C54DD"/>
    <w:rsid w:val="000E399E"/>
    <w:rsid w:val="000F68C7"/>
    <w:rsid w:val="000F7328"/>
    <w:rsid w:val="0010300D"/>
    <w:rsid w:val="00105429"/>
    <w:rsid w:val="0011066B"/>
    <w:rsid w:val="001108CF"/>
    <w:rsid w:val="001160D8"/>
    <w:rsid w:val="001169A9"/>
    <w:rsid w:val="001272A1"/>
    <w:rsid w:val="001400E6"/>
    <w:rsid w:val="001526AF"/>
    <w:rsid w:val="00155DA9"/>
    <w:rsid w:val="001716F0"/>
    <w:rsid w:val="00184186"/>
    <w:rsid w:val="001A07A2"/>
    <w:rsid w:val="001A4A65"/>
    <w:rsid w:val="001A744D"/>
    <w:rsid w:val="001A7C8C"/>
    <w:rsid w:val="001B1F30"/>
    <w:rsid w:val="001D5983"/>
    <w:rsid w:val="001D6697"/>
    <w:rsid w:val="001E2856"/>
    <w:rsid w:val="001F41CF"/>
    <w:rsid w:val="001F58FB"/>
    <w:rsid w:val="002018A2"/>
    <w:rsid w:val="002030EA"/>
    <w:rsid w:val="0021715C"/>
    <w:rsid w:val="0022118B"/>
    <w:rsid w:val="00225B10"/>
    <w:rsid w:val="00230ABE"/>
    <w:rsid w:val="00236BE4"/>
    <w:rsid w:val="002404EA"/>
    <w:rsid w:val="00247BB3"/>
    <w:rsid w:val="0027444B"/>
    <w:rsid w:val="002848AF"/>
    <w:rsid w:val="0029755B"/>
    <w:rsid w:val="002A3DD8"/>
    <w:rsid w:val="002C5DA8"/>
    <w:rsid w:val="002D2DB8"/>
    <w:rsid w:val="002F0F39"/>
    <w:rsid w:val="002F5770"/>
    <w:rsid w:val="002F7D40"/>
    <w:rsid w:val="00303D72"/>
    <w:rsid w:val="00304752"/>
    <w:rsid w:val="00304A11"/>
    <w:rsid w:val="00316AA6"/>
    <w:rsid w:val="003218D7"/>
    <w:rsid w:val="00327ABD"/>
    <w:rsid w:val="00334AB3"/>
    <w:rsid w:val="00335ED7"/>
    <w:rsid w:val="00341E9B"/>
    <w:rsid w:val="00344664"/>
    <w:rsid w:val="00350256"/>
    <w:rsid w:val="0035288E"/>
    <w:rsid w:val="00352A42"/>
    <w:rsid w:val="00367DEA"/>
    <w:rsid w:val="00374B3F"/>
    <w:rsid w:val="003953FD"/>
    <w:rsid w:val="003A115D"/>
    <w:rsid w:val="003A2246"/>
    <w:rsid w:val="003A277E"/>
    <w:rsid w:val="003A7FDB"/>
    <w:rsid w:val="003C1C98"/>
    <w:rsid w:val="003D1E60"/>
    <w:rsid w:val="003D2269"/>
    <w:rsid w:val="003D4880"/>
    <w:rsid w:val="003D5663"/>
    <w:rsid w:val="00410C40"/>
    <w:rsid w:val="004132EF"/>
    <w:rsid w:val="0043572D"/>
    <w:rsid w:val="00441999"/>
    <w:rsid w:val="00462B4C"/>
    <w:rsid w:val="00462FC4"/>
    <w:rsid w:val="00463616"/>
    <w:rsid w:val="004650E0"/>
    <w:rsid w:val="004758C7"/>
    <w:rsid w:val="00481BD5"/>
    <w:rsid w:val="0049159B"/>
    <w:rsid w:val="004923EB"/>
    <w:rsid w:val="004937BF"/>
    <w:rsid w:val="004956AC"/>
    <w:rsid w:val="004B0B29"/>
    <w:rsid w:val="004B61EE"/>
    <w:rsid w:val="004C29C0"/>
    <w:rsid w:val="004C359C"/>
    <w:rsid w:val="004C6A29"/>
    <w:rsid w:val="004C7DEB"/>
    <w:rsid w:val="004D38AD"/>
    <w:rsid w:val="004D7524"/>
    <w:rsid w:val="004E36EC"/>
    <w:rsid w:val="004E50F4"/>
    <w:rsid w:val="004F2B7B"/>
    <w:rsid w:val="004F3F6C"/>
    <w:rsid w:val="004F5F4E"/>
    <w:rsid w:val="00510980"/>
    <w:rsid w:val="00511BB4"/>
    <w:rsid w:val="00513520"/>
    <w:rsid w:val="005168E4"/>
    <w:rsid w:val="0051694B"/>
    <w:rsid w:val="00521E00"/>
    <w:rsid w:val="00524EA6"/>
    <w:rsid w:val="005309AD"/>
    <w:rsid w:val="0053687B"/>
    <w:rsid w:val="005427B5"/>
    <w:rsid w:val="00543021"/>
    <w:rsid w:val="00571D03"/>
    <w:rsid w:val="0057216E"/>
    <w:rsid w:val="005821B1"/>
    <w:rsid w:val="005A033B"/>
    <w:rsid w:val="005C1180"/>
    <w:rsid w:val="005C440E"/>
    <w:rsid w:val="005C5ECE"/>
    <w:rsid w:val="005C6954"/>
    <w:rsid w:val="005D21EE"/>
    <w:rsid w:val="005E1576"/>
    <w:rsid w:val="0060172E"/>
    <w:rsid w:val="0060209F"/>
    <w:rsid w:val="006140CC"/>
    <w:rsid w:val="00615A0D"/>
    <w:rsid w:val="006161BE"/>
    <w:rsid w:val="00620095"/>
    <w:rsid w:val="00625D5F"/>
    <w:rsid w:val="0063003D"/>
    <w:rsid w:val="006347BA"/>
    <w:rsid w:val="006714D0"/>
    <w:rsid w:val="00677D2A"/>
    <w:rsid w:val="00686F9B"/>
    <w:rsid w:val="006A04BE"/>
    <w:rsid w:val="006A2A2B"/>
    <w:rsid w:val="006B1B99"/>
    <w:rsid w:val="006C4CB3"/>
    <w:rsid w:val="006C6EBC"/>
    <w:rsid w:val="006D290F"/>
    <w:rsid w:val="006F1039"/>
    <w:rsid w:val="006F1DF6"/>
    <w:rsid w:val="007012AE"/>
    <w:rsid w:val="00762723"/>
    <w:rsid w:val="00763E4B"/>
    <w:rsid w:val="00785AE0"/>
    <w:rsid w:val="00785E48"/>
    <w:rsid w:val="00787E7F"/>
    <w:rsid w:val="007A2A83"/>
    <w:rsid w:val="007A2C1C"/>
    <w:rsid w:val="007A3D38"/>
    <w:rsid w:val="007A608D"/>
    <w:rsid w:val="007B306A"/>
    <w:rsid w:val="007C0984"/>
    <w:rsid w:val="007C2C14"/>
    <w:rsid w:val="007E10C6"/>
    <w:rsid w:val="007E1757"/>
    <w:rsid w:val="007E64EB"/>
    <w:rsid w:val="007E6BAB"/>
    <w:rsid w:val="007F1864"/>
    <w:rsid w:val="00806474"/>
    <w:rsid w:val="0081252A"/>
    <w:rsid w:val="00812E9B"/>
    <w:rsid w:val="00814BAC"/>
    <w:rsid w:val="0082068E"/>
    <w:rsid w:val="00824D83"/>
    <w:rsid w:val="00824F8C"/>
    <w:rsid w:val="00836BC2"/>
    <w:rsid w:val="0084002E"/>
    <w:rsid w:val="00845A91"/>
    <w:rsid w:val="00864C4D"/>
    <w:rsid w:val="00870E0A"/>
    <w:rsid w:val="00872744"/>
    <w:rsid w:val="0088412D"/>
    <w:rsid w:val="0089539F"/>
    <w:rsid w:val="00897655"/>
    <w:rsid w:val="008B3B65"/>
    <w:rsid w:val="008B6DF2"/>
    <w:rsid w:val="008C589C"/>
    <w:rsid w:val="008D08FF"/>
    <w:rsid w:val="008D4DBE"/>
    <w:rsid w:val="008E2C39"/>
    <w:rsid w:val="008F5CE1"/>
    <w:rsid w:val="0090322F"/>
    <w:rsid w:val="00911284"/>
    <w:rsid w:val="009114FF"/>
    <w:rsid w:val="00935FDA"/>
    <w:rsid w:val="009421B7"/>
    <w:rsid w:val="00943A5A"/>
    <w:rsid w:val="00943AF3"/>
    <w:rsid w:val="009614E2"/>
    <w:rsid w:val="0096257C"/>
    <w:rsid w:val="00966DA4"/>
    <w:rsid w:val="00967FA6"/>
    <w:rsid w:val="00970A4B"/>
    <w:rsid w:val="00972B61"/>
    <w:rsid w:val="00975AAF"/>
    <w:rsid w:val="00976A54"/>
    <w:rsid w:val="00981E7C"/>
    <w:rsid w:val="0098789D"/>
    <w:rsid w:val="00987BCB"/>
    <w:rsid w:val="00994468"/>
    <w:rsid w:val="009A2DD5"/>
    <w:rsid w:val="009C093E"/>
    <w:rsid w:val="009C22E5"/>
    <w:rsid w:val="009C61E5"/>
    <w:rsid w:val="009C7A97"/>
    <w:rsid w:val="009D5DAC"/>
    <w:rsid w:val="009D6386"/>
    <w:rsid w:val="009E1518"/>
    <w:rsid w:val="009F20FB"/>
    <w:rsid w:val="00A06446"/>
    <w:rsid w:val="00A21AFC"/>
    <w:rsid w:val="00A308E2"/>
    <w:rsid w:val="00A436C7"/>
    <w:rsid w:val="00A6460C"/>
    <w:rsid w:val="00A67935"/>
    <w:rsid w:val="00A85A1E"/>
    <w:rsid w:val="00A86018"/>
    <w:rsid w:val="00A91AA9"/>
    <w:rsid w:val="00AA7D83"/>
    <w:rsid w:val="00AC2ECB"/>
    <w:rsid w:val="00AD3F98"/>
    <w:rsid w:val="00AE3FD8"/>
    <w:rsid w:val="00AE6040"/>
    <w:rsid w:val="00AF2FCE"/>
    <w:rsid w:val="00B1657F"/>
    <w:rsid w:val="00B2018E"/>
    <w:rsid w:val="00B20511"/>
    <w:rsid w:val="00B2234C"/>
    <w:rsid w:val="00B3169A"/>
    <w:rsid w:val="00B44C8D"/>
    <w:rsid w:val="00B5277F"/>
    <w:rsid w:val="00B56AD7"/>
    <w:rsid w:val="00B73B0E"/>
    <w:rsid w:val="00B76CF7"/>
    <w:rsid w:val="00BA79F0"/>
    <w:rsid w:val="00BB38CB"/>
    <w:rsid w:val="00BC15D9"/>
    <w:rsid w:val="00BD10CA"/>
    <w:rsid w:val="00BD3E95"/>
    <w:rsid w:val="00BE4FB3"/>
    <w:rsid w:val="00BF1A9F"/>
    <w:rsid w:val="00C01EDF"/>
    <w:rsid w:val="00C0622C"/>
    <w:rsid w:val="00C064DB"/>
    <w:rsid w:val="00C1114E"/>
    <w:rsid w:val="00C1285C"/>
    <w:rsid w:val="00C15E4E"/>
    <w:rsid w:val="00C324A0"/>
    <w:rsid w:val="00C40F9C"/>
    <w:rsid w:val="00C41C19"/>
    <w:rsid w:val="00C5469A"/>
    <w:rsid w:val="00C61E6E"/>
    <w:rsid w:val="00C62957"/>
    <w:rsid w:val="00C734CA"/>
    <w:rsid w:val="00C82613"/>
    <w:rsid w:val="00C83F15"/>
    <w:rsid w:val="00C8678B"/>
    <w:rsid w:val="00C9504C"/>
    <w:rsid w:val="00CA2081"/>
    <w:rsid w:val="00CA476C"/>
    <w:rsid w:val="00CA7A04"/>
    <w:rsid w:val="00CC75BD"/>
    <w:rsid w:val="00CD5CA9"/>
    <w:rsid w:val="00CD7A1C"/>
    <w:rsid w:val="00CE07B4"/>
    <w:rsid w:val="00CF1FEC"/>
    <w:rsid w:val="00CF3B65"/>
    <w:rsid w:val="00D01E10"/>
    <w:rsid w:val="00D1001F"/>
    <w:rsid w:val="00D220FF"/>
    <w:rsid w:val="00D276C7"/>
    <w:rsid w:val="00D319D3"/>
    <w:rsid w:val="00D32155"/>
    <w:rsid w:val="00D37B90"/>
    <w:rsid w:val="00D45664"/>
    <w:rsid w:val="00D509D3"/>
    <w:rsid w:val="00D53AEB"/>
    <w:rsid w:val="00D80852"/>
    <w:rsid w:val="00D82A06"/>
    <w:rsid w:val="00D87DBC"/>
    <w:rsid w:val="00D900B4"/>
    <w:rsid w:val="00DB0CFE"/>
    <w:rsid w:val="00DC2219"/>
    <w:rsid w:val="00DC48E2"/>
    <w:rsid w:val="00DF3AD9"/>
    <w:rsid w:val="00DF6658"/>
    <w:rsid w:val="00DF72B5"/>
    <w:rsid w:val="00DF7EEA"/>
    <w:rsid w:val="00E01265"/>
    <w:rsid w:val="00E16FCD"/>
    <w:rsid w:val="00E20A9D"/>
    <w:rsid w:val="00E27A6A"/>
    <w:rsid w:val="00E57F33"/>
    <w:rsid w:val="00E61AA4"/>
    <w:rsid w:val="00E674CB"/>
    <w:rsid w:val="00E75A2B"/>
    <w:rsid w:val="00E77FDB"/>
    <w:rsid w:val="00E847D4"/>
    <w:rsid w:val="00E8648C"/>
    <w:rsid w:val="00E864F8"/>
    <w:rsid w:val="00E96E23"/>
    <w:rsid w:val="00EA1C29"/>
    <w:rsid w:val="00EA5FCD"/>
    <w:rsid w:val="00EB43E9"/>
    <w:rsid w:val="00EC1E14"/>
    <w:rsid w:val="00EC5C11"/>
    <w:rsid w:val="00ED0967"/>
    <w:rsid w:val="00ED3E13"/>
    <w:rsid w:val="00EF1281"/>
    <w:rsid w:val="00EF2570"/>
    <w:rsid w:val="00EF3F58"/>
    <w:rsid w:val="00EF43CA"/>
    <w:rsid w:val="00F1185D"/>
    <w:rsid w:val="00F1356A"/>
    <w:rsid w:val="00F27D5D"/>
    <w:rsid w:val="00F32F84"/>
    <w:rsid w:val="00F33308"/>
    <w:rsid w:val="00F354C0"/>
    <w:rsid w:val="00F627D7"/>
    <w:rsid w:val="00F63086"/>
    <w:rsid w:val="00F72BDC"/>
    <w:rsid w:val="00F90C9C"/>
    <w:rsid w:val="00F97A78"/>
    <w:rsid w:val="00FA6A73"/>
    <w:rsid w:val="00FB6522"/>
    <w:rsid w:val="00FC3B8A"/>
    <w:rsid w:val="00FC4433"/>
    <w:rsid w:val="00FF6021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15C35099"/>
  <w15:docId w15:val="{CABF4901-3D7C-4AAE-9628-7A470D77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5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A6"/>
    <w:rPr>
      <w:b/>
      <w:bCs/>
    </w:rPr>
  </w:style>
  <w:style w:type="character" w:styleId="Emphasis">
    <w:name w:val="Emphasis"/>
    <w:basedOn w:val="DefaultParagraphFont"/>
    <w:uiPriority w:val="20"/>
    <w:qFormat/>
    <w:rsid w:val="00316A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A6"/>
    <w:rPr>
      <w:szCs w:val="32"/>
    </w:rPr>
  </w:style>
  <w:style w:type="paragraph" w:styleId="ListParagraph">
    <w:name w:val="List Paragraph"/>
    <w:basedOn w:val="Normal"/>
    <w:uiPriority w:val="34"/>
    <w:qFormat/>
    <w:rsid w:val="00316A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A6"/>
    <w:rPr>
      <w:b/>
      <w:i/>
      <w:sz w:val="24"/>
    </w:rPr>
  </w:style>
  <w:style w:type="character" w:styleId="SubtleEmphasis">
    <w:name w:val="Subtle Emphasis"/>
    <w:uiPriority w:val="19"/>
    <w:qFormat/>
    <w:rsid w:val="00316A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A6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F3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F58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EF3F5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5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0A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A9D"/>
    <w:rPr>
      <w:rFonts w:eastAsiaTheme="minorEastAsia"/>
      <w:sz w:val="24"/>
      <w:szCs w:val="24"/>
    </w:rPr>
  </w:style>
  <w:style w:type="paragraph" w:customStyle="1" w:styleId="Default">
    <w:name w:val="Default"/>
    <w:rsid w:val="00C826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C7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A9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A9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70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3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5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52ECE-B812-4249-BF9C-EF53DE80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69FBE84A</Template>
  <TotalTime>3</TotalTime>
  <Pages>17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22518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murphys40</cp:lastModifiedBy>
  <cp:revision>3</cp:revision>
  <cp:lastPrinted>2017-06-22T14:10:00Z</cp:lastPrinted>
  <dcterms:created xsi:type="dcterms:W3CDTF">2019-02-18T12:11:00Z</dcterms:created>
  <dcterms:modified xsi:type="dcterms:W3CDTF">2019-02-18T12:15:00Z</dcterms:modified>
</cp:coreProperties>
</file>