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34"/>
        <w:gridCol w:w="3402"/>
      </w:tblGrid>
      <w:tr w:rsidR="00BA7FDB" w:rsidRPr="005E632A" w14:paraId="2EC19DC6" w14:textId="77777777" w:rsidTr="000B4685">
        <w:trPr>
          <w:trHeight w:val="284"/>
        </w:trPr>
        <w:tc>
          <w:tcPr>
            <w:tcW w:w="4395" w:type="dxa"/>
            <w:vMerge w:val="restart"/>
          </w:tcPr>
          <w:p w14:paraId="539387ED" w14:textId="77777777" w:rsidR="00BA7FDB" w:rsidRPr="005E632A" w:rsidRDefault="00BA7FDB" w:rsidP="008422BC">
            <w:pPr>
              <w:rPr>
                <w:rFonts w:cs="Arial"/>
                <w:sz w:val="36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14:paraId="5DD277B2" w14:textId="77777777" w:rsidR="00BA7FDB" w:rsidRPr="000B4685" w:rsidRDefault="00BA7FDB" w:rsidP="008422BC">
            <w:pPr>
              <w:widowControl/>
              <w:tabs>
                <w:tab w:val="left" w:pos="1620"/>
              </w:tabs>
              <w:rPr>
                <w:rFonts w:cs="Arial"/>
                <w:b/>
                <w:szCs w:val="22"/>
              </w:rPr>
            </w:pPr>
            <w:r w:rsidRPr="000B4685">
              <w:rPr>
                <w:rFonts w:cs="Arial"/>
                <w:b/>
                <w:szCs w:val="22"/>
              </w:rPr>
              <w:t>Our ref:</w:t>
            </w:r>
            <w:r w:rsidR="000B4685">
              <w:rPr>
                <w:rFonts w:cs="Arial"/>
                <w:b/>
                <w:szCs w:val="22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6E46D761" w14:textId="77777777" w:rsidR="00BA7FDB" w:rsidRPr="000B4685" w:rsidRDefault="000B4685" w:rsidP="00FF085B">
            <w:pPr>
              <w:widowControl/>
              <w:tabs>
                <w:tab w:val="left" w:pos="1620"/>
              </w:tabs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BA7FDB" w:rsidRPr="000B4685">
              <w:rPr>
                <w:szCs w:val="22"/>
              </w:rPr>
              <w:fldChar w:fldCharType="begin"/>
            </w:r>
            <w:r w:rsidR="00BA7FDB" w:rsidRPr="000B4685">
              <w:rPr>
                <w:szCs w:val="22"/>
              </w:rPr>
              <w:instrText xml:space="preserve">ask oref "Our ref" \* Mergeformat </w:instrText>
            </w:r>
            <w:r w:rsidR="00BA7FDB" w:rsidRPr="000B4685">
              <w:rPr>
                <w:szCs w:val="22"/>
              </w:rPr>
              <w:fldChar w:fldCharType="separate"/>
            </w:r>
            <w:bookmarkStart w:id="0" w:name="oref"/>
            <w:bookmarkStart w:id="1" w:name="yref"/>
            <w:r w:rsidR="00BA7FDB" w:rsidRPr="000B4685">
              <w:rPr>
                <w:szCs w:val="22"/>
              </w:rPr>
              <w:t>&lt;our ref&gt;</w:t>
            </w:r>
            <w:bookmarkEnd w:id="0"/>
            <w:bookmarkEnd w:id="1"/>
            <w:r w:rsidR="00BA7FDB" w:rsidRPr="000B4685">
              <w:rPr>
                <w:szCs w:val="22"/>
              </w:rPr>
              <w:fldChar w:fldCharType="end"/>
            </w:r>
            <w:r>
              <w:rPr>
                <w:szCs w:val="22"/>
              </w:rPr>
              <w:t>AH</w:t>
            </w:r>
          </w:p>
        </w:tc>
      </w:tr>
      <w:tr w:rsidR="00BA7FDB" w:rsidRPr="005E632A" w14:paraId="30AEFD55" w14:textId="77777777" w:rsidTr="000B4685">
        <w:trPr>
          <w:trHeight w:val="284"/>
        </w:trPr>
        <w:tc>
          <w:tcPr>
            <w:tcW w:w="4395" w:type="dxa"/>
            <w:vMerge/>
          </w:tcPr>
          <w:p w14:paraId="32E699AF" w14:textId="77777777" w:rsidR="00BA7FDB" w:rsidRPr="005E632A" w:rsidRDefault="00BA7FDB" w:rsidP="008422BC">
            <w:pPr>
              <w:rPr>
                <w:rFonts w:cs="Arial"/>
                <w:sz w:val="36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14:paraId="53A29F59" w14:textId="77777777" w:rsidR="00BA7FDB" w:rsidRPr="000B4685" w:rsidRDefault="00BA7FDB" w:rsidP="008422BC">
            <w:pPr>
              <w:widowControl/>
              <w:tabs>
                <w:tab w:val="left" w:pos="1620"/>
              </w:tabs>
              <w:rPr>
                <w:rFonts w:cs="Arial"/>
                <w:b/>
                <w:szCs w:val="22"/>
              </w:rPr>
            </w:pPr>
            <w:r w:rsidRPr="000B4685">
              <w:rPr>
                <w:rFonts w:cs="Arial"/>
                <w:b/>
                <w:szCs w:val="22"/>
              </w:rPr>
              <w:t>If calling ask for:</w:t>
            </w:r>
          </w:p>
        </w:tc>
        <w:tc>
          <w:tcPr>
            <w:tcW w:w="3402" w:type="dxa"/>
            <w:shd w:val="clear" w:color="auto" w:fill="auto"/>
          </w:tcPr>
          <w:p w14:paraId="20C7EBD5" w14:textId="16CB11C9" w:rsidR="00BA7FDB" w:rsidRPr="000B4685" w:rsidRDefault="0096506F" w:rsidP="008422BC">
            <w:pPr>
              <w:widowControl/>
              <w:tabs>
                <w:tab w:val="left" w:pos="162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Office</w:t>
            </w:r>
          </w:p>
        </w:tc>
      </w:tr>
      <w:tr w:rsidR="00BA7FDB" w:rsidRPr="005E632A" w14:paraId="49CEC7E8" w14:textId="77777777" w:rsidTr="000B4685">
        <w:trPr>
          <w:trHeight w:val="284"/>
        </w:trPr>
        <w:tc>
          <w:tcPr>
            <w:tcW w:w="4395" w:type="dxa"/>
            <w:vMerge/>
          </w:tcPr>
          <w:p w14:paraId="44396D23" w14:textId="77777777" w:rsidR="00BA7FDB" w:rsidRPr="005E632A" w:rsidRDefault="00BA7FDB" w:rsidP="008422BC">
            <w:pPr>
              <w:rPr>
                <w:rFonts w:cs="Arial"/>
                <w:sz w:val="36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14:paraId="6A1CA796" w14:textId="77777777" w:rsidR="00BA7FDB" w:rsidRPr="000B4685" w:rsidRDefault="00BA7FDB" w:rsidP="008422BC">
            <w:pPr>
              <w:widowControl/>
              <w:tabs>
                <w:tab w:val="left" w:pos="1620"/>
              </w:tabs>
              <w:rPr>
                <w:rFonts w:cs="Arial"/>
                <w:b/>
                <w:szCs w:val="22"/>
              </w:rPr>
            </w:pPr>
            <w:r w:rsidRPr="000B4685">
              <w:rPr>
                <w:rFonts w:cs="Arial"/>
                <w:b/>
                <w:szCs w:val="22"/>
              </w:rPr>
              <w:t>Phone:</w:t>
            </w:r>
          </w:p>
        </w:tc>
        <w:tc>
          <w:tcPr>
            <w:tcW w:w="3402" w:type="dxa"/>
            <w:shd w:val="clear" w:color="auto" w:fill="auto"/>
          </w:tcPr>
          <w:p w14:paraId="68561775" w14:textId="77777777" w:rsidR="00BA7FDB" w:rsidRPr="000B4685" w:rsidRDefault="000B4685" w:rsidP="008422BC">
            <w:pPr>
              <w:widowControl/>
              <w:tabs>
                <w:tab w:val="left" w:pos="1620"/>
              </w:tabs>
              <w:rPr>
                <w:rFonts w:cs="Arial"/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BA7FDB" w:rsidRPr="000B4685">
              <w:rPr>
                <w:szCs w:val="22"/>
              </w:rPr>
              <w:fldChar w:fldCharType="begin"/>
            </w:r>
            <w:r w:rsidR="00BA7FDB" w:rsidRPr="000B4685">
              <w:rPr>
                <w:szCs w:val="22"/>
              </w:rPr>
              <w:instrText xml:space="preserve"> ASK  telno "Enter full phone number (including the area code)" \* MERGEFORMAT </w:instrText>
            </w:r>
            <w:r w:rsidR="00BA7FDB" w:rsidRPr="000B4685">
              <w:rPr>
                <w:szCs w:val="22"/>
              </w:rPr>
              <w:fldChar w:fldCharType="separate"/>
            </w:r>
            <w:bookmarkStart w:id="2" w:name="telno"/>
            <w:r w:rsidR="00BA7FDB" w:rsidRPr="000B4685">
              <w:rPr>
                <w:szCs w:val="22"/>
              </w:rPr>
              <w:t>&lt;your phone no&gt;</w:t>
            </w:r>
            <w:bookmarkEnd w:id="2"/>
            <w:r w:rsidR="00BA7FDB" w:rsidRPr="000B4685">
              <w:rPr>
                <w:szCs w:val="22"/>
              </w:rPr>
              <w:fldChar w:fldCharType="end"/>
            </w:r>
            <w:r w:rsidR="00BA7FDB" w:rsidRPr="000B4685">
              <w:rPr>
                <w:szCs w:val="22"/>
              </w:rPr>
              <w:t>01698 283401</w:t>
            </w:r>
          </w:p>
        </w:tc>
      </w:tr>
      <w:tr w:rsidR="00BA7FDB" w:rsidRPr="005E632A" w14:paraId="4DE1EA92" w14:textId="77777777" w:rsidTr="000B4685">
        <w:trPr>
          <w:trHeight w:val="436"/>
        </w:trPr>
        <w:tc>
          <w:tcPr>
            <w:tcW w:w="4395" w:type="dxa"/>
            <w:vMerge/>
            <w:tcBorders>
              <w:bottom w:val="nil"/>
            </w:tcBorders>
          </w:tcPr>
          <w:p w14:paraId="1CD7F868" w14:textId="77777777" w:rsidR="00BA7FDB" w:rsidRPr="005E632A" w:rsidRDefault="00BA7FDB" w:rsidP="008422BC">
            <w:pPr>
              <w:rPr>
                <w:rFonts w:cs="Arial"/>
                <w:sz w:val="36"/>
                <w:szCs w:val="22"/>
              </w:rPr>
            </w:pPr>
          </w:p>
        </w:tc>
        <w:tc>
          <w:tcPr>
            <w:tcW w:w="2234" w:type="dxa"/>
            <w:tcBorders>
              <w:bottom w:val="nil"/>
            </w:tcBorders>
            <w:shd w:val="clear" w:color="auto" w:fill="auto"/>
          </w:tcPr>
          <w:p w14:paraId="2461818E" w14:textId="77777777" w:rsidR="00BA7FDB" w:rsidRPr="000B4685" w:rsidRDefault="00BA7FDB" w:rsidP="008422BC">
            <w:pPr>
              <w:widowControl/>
              <w:tabs>
                <w:tab w:val="left" w:pos="1620"/>
              </w:tabs>
              <w:rPr>
                <w:rFonts w:cs="Arial"/>
                <w:b/>
                <w:szCs w:val="22"/>
              </w:rPr>
            </w:pPr>
            <w:r w:rsidRPr="000B4685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4BB3DAE9" w14:textId="59869415" w:rsidR="00BA7FDB" w:rsidRPr="000B4685" w:rsidRDefault="000B4685" w:rsidP="008422BC">
            <w:pPr>
              <w:spacing w:before="6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BA7FDB" w:rsidRPr="000B4685">
              <w:rPr>
                <w:szCs w:val="22"/>
              </w:rPr>
              <w:fldChar w:fldCharType="begin"/>
            </w:r>
            <w:r w:rsidR="00BA7FDB" w:rsidRPr="000B4685">
              <w:rPr>
                <w:szCs w:val="22"/>
              </w:rPr>
              <w:instrText xml:space="preserve"> DATE  \@ "dd MMMM yyyy"  \* MERGEFORMAT </w:instrText>
            </w:r>
            <w:r w:rsidR="00BA7FDB" w:rsidRPr="000B4685">
              <w:rPr>
                <w:szCs w:val="22"/>
              </w:rPr>
              <w:fldChar w:fldCharType="separate"/>
            </w:r>
            <w:r w:rsidR="001304C8">
              <w:rPr>
                <w:noProof/>
                <w:szCs w:val="22"/>
              </w:rPr>
              <w:t>01 June 2023</w:t>
            </w:r>
            <w:r w:rsidR="00BA7FDB" w:rsidRPr="000B4685">
              <w:rPr>
                <w:szCs w:val="22"/>
              </w:rPr>
              <w:fldChar w:fldCharType="end"/>
            </w:r>
          </w:p>
        </w:tc>
      </w:tr>
    </w:tbl>
    <w:p w14:paraId="2400DB9F" w14:textId="77777777" w:rsidR="00FF085B" w:rsidRDefault="00FF085B" w:rsidP="005E632A">
      <w:pPr>
        <w:rPr>
          <w:b/>
          <w:i/>
          <w:sz w:val="24"/>
          <w:szCs w:val="24"/>
        </w:rPr>
      </w:pPr>
    </w:p>
    <w:p w14:paraId="4FF61BEE" w14:textId="17405F0E" w:rsidR="005E632A" w:rsidRDefault="000B4685" w:rsidP="005E632A">
      <w:pPr>
        <w:rPr>
          <w:b/>
          <w:i/>
          <w:szCs w:val="22"/>
        </w:rPr>
      </w:pPr>
      <w:r w:rsidRPr="0096506F">
        <w:rPr>
          <w:b/>
          <w:i/>
          <w:szCs w:val="22"/>
        </w:rPr>
        <w:t>Proud to be a Gold</w:t>
      </w:r>
      <w:r w:rsidR="00447EE6" w:rsidRPr="0096506F">
        <w:rPr>
          <w:b/>
          <w:i/>
          <w:szCs w:val="22"/>
        </w:rPr>
        <w:t xml:space="preserve"> Rights</w:t>
      </w:r>
      <w:r w:rsidRPr="0096506F">
        <w:rPr>
          <w:b/>
          <w:i/>
          <w:szCs w:val="22"/>
        </w:rPr>
        <w:t xml:space="preserve"> Respecting School</w:t>
      </w:r>
    </w:p>
    <w:p w14:paraId="1B8B4CB8" w14:textId="4A0ADDE6" w:rsidR="000116B4" w:rsidRDefault="000116B4" w:rsidP="005E632A">
      <w:pPr>
        <w:rPr>
          <w:b/>
          <w:i/>
          <w:szCs w:val="22"/>
        </w:rPr>
      </w:pPr>
    </w:p>
    <w:p w14:paraId="00284D4F" w14:textId="77777777" w:rsidR="000116B4" w:rsidRDefault="000116B4" w:rsidP="000116B4">
      <w:pPr>
        <w:pStyle w:val="Heading1"/>
        <w:spacing w:after="182"/>
        <w:ind w:right="2304"/>
      </w:pPr>
    </w:p>
    <w:p w14:paraId="2A6903AF" w14:textId="15E784D2" w:rsidR="000116B4" w:rsidRPr="000116B4" w:rsidRDefault="000116B4" w:rsidP="000116B4">
      <w:pPr>
        <w:rPr>
          <w:szCs w:val="22"/>
        </w:rPr>
      </w:pPr>
      <w:r w:rsidRPr="000116B4">
        <w:rPr>
          <w:szCs w:val="22"/>
        </w:rPr>
        <w:t>Dear Parent/ Carer,</w:t>
      </w:r>
    </w:p>
    <w:p w14:paraId="6DDF2AC7" w14:textId="77777777" w:rsidR="000116B4" w:rsidRPr="000116B4" w:rsidRDefault="000116B4" w:rsidP="000116B4">
      <w:pPr>
        <w:rPr>
          <w:szCs w:val="22"/>
        </w:rPr>
      </w:pPr>
    </w:p>
    <w:p w14:paraId="19BF0C85" w14:textId="257900DE" w:rsidR="000116B4" w:rsidRPr="000116B4" w:rsidRDefault="000116B4" w:rsidP="000116B4">
      <w:pPr>
        <w:rPr>
          <w:b/>
          <w:bCs/>
          <w:szCs w:val="22"/>
        </w:rPr>
      </w:pPr>
      <w:r w:rsidRPr="000116B4">
        <w:rPr>
          <w:b/>
          <w:bCs/>
          <w:szCs w:val="22"/>
        </w:rPr>
        <w:t>HEALTH &amp; WELLBEING</w:t>
      </w:r>
    </w:p>
    <w:p w14:paraId="2E22FFC5" w14:textId="77777777" w:rsidR="000116B4" w:rsidRPr="000116B4" w:rsidRDefault="000116B4" w:rsidP="000116B4">
      <w:pPr>
        <w:rPr>
          <w:szCs w:val="22"/>
        </w:rPr>
      </w:pPr>
    </w:p>
    <w:p w14:paraId="515009C8" w14:textId="77777777" w:rsidR="000116B4" w:rsidRPr="000116B4" w:rsidRDefault="000116B4" w:rsidP="000116B4">
      <w:pPr>
        <w:rPr>
          <w:szCs w:val="22"/>
        </w:rPr>
      </w:pPr>
      <w:r w:rsidRPr="000116B4">
        <w:rPr>
          <w:szCs w:val="22"/>
        </w:rPr>
        <w:t>In line with Education Scotland, to meet the benchmarks set out in the Personal and Social</w:t>
      </w:r>
    </w:p>
    <w:p w14:paraId="069411BB" w14:textId="617D08E8" w:rsidR="000116B4" w:rsidRPr="000116B4" w:rsidRDefault="000116B4" w:rsidP="000116B4">
      <w:pPr>
        <w:rPr>
          <w:szCs w:val="22"/>
        </w:rPr>
      </w:pPr>
      <w:r w:rsidRPr="000116B4">
        <w:rPr>
          <w:szCs w:val="22"/>
        </w:rPr>
        <w:t>Education Document 2017, we are starting our Personal and Social education teaching block week beginning 22 November.</w:t>
      </w:r>
    </w:p>
    <w:p w14:paraId="10672EDA" w14:textId="77777777" w:rsidR="000116B4" w:rsidRPr="000116B4" w:rsidRDefault="000116B4" w:rsidP="000116B4">
      <w:pPr>
        <w:rPr>
          <w:szCs w:val="22"/>
        </w:rPr>
      </w:pPr>
    </w:p>
    <w:p w14:paraId="7978DEC3" w14:textId="77777777" w:rsidR="000116B4" w:rsidRPr="000116B4" w:rsidRDefault="000116B4" w:rsidP="000116B4">
      <w:pPr>
        <w:rPr>
          <w:szCs w:val="22"/>
        </w:rPr>
      </w:pPr>
      <w:r w:rsidRPr="000116B4">
        <w:rPr>
          <w:szCs w:val="22"/>
        </w:rPr>
        <w:t>The topic looks at healthy lifestyles and covers some sensitive aspects which are listed below for each stage. Parents may wish to discuss with children prior to the lessons.</w:t>
      </w:r>
    </w:p>
    <w:p w14:paraId="059F4E31" w14:textId="77777777" w:rsidR="000116B4" w:rsidRPr="000116B4" w:rsidRDefault="000116B4" w:rsidP="000116B4">
      <w:pPr>
        <w:rPr>
          <w:szCs w:val="22"/>
        </w:rPr>
      </w:pPr>
    </w:p>
    <w:p w14:paraId="2D06E902" w14:textId="09BBD321" w:rsidR="000116B4" w:rsidRPr="000116B4" w:rsidRDefault="000116B4" w:rsidP="000116B4">
      <w:pPr>
        <w:rPr>
          <w:b/>
          <w:bCs/>
          <w:szCs w:val="22"/>
        </w:rPr>
      </w:pPr>
      <w:r w:rsidRPr="000116B4">
        <w:rPr>
          <w:b/>
          <w:bCs/>
          <w:szCs w:val="22"/>
        </w:rPr>
        <w:t>Primary 1</w:t>
      </w:r>
    </w:p>
    <w:p w14:paraId="7D25C977" w14:textId="5CCCEE1B" w:rsidR="000116B4" w:rsidRPr="000116B4" w:rsidRDefault="000116B4" w:rsidP="000116B4">
      <w:pPr>
        <w:pStyle w:val="ListParagraph"/>
        <w:numPr>
          <w:ilvl w:val="0"/>
          <w:numId w:val="12"/>
        </w:numPr>
        <w:rPr>
          <w:szCs w:val="22"/>
        </w:rPr>
      </w:pPr>
      <w:r w:rsidRPr="000116B4">
        <w:rPr>
          <w:szCs w:val="22"/>
        </w:rPr>
        <w:t>I know my body changes as I grow</w:t>
      </w:r>
    </w:p>
    <w:p w14:paraId="2DAECEF8" w14:textId="4AE56127" w:rsidR="000116B4" w:rsidRPr="000116B4" w:rsidRDefault="000116B4" w:rsidP="000116B4">
      <w:pPr>
        <w:pStyle w:val="ListParagraph"/>
        <w:numPr>
          <w:ilvl w:val="0"/>
          <w:numId w:val="12"/>
        </w:numPr>
        <w:rPr>
          <w:szCs w:val="22"/>
        </w:rPr>
      </w:pPr>
      <w:r w:rsidRPr="000116B4">
        <w:rPr>
          <w:szCs w:val="22"/>
        </w:rPr>
        <w:t>I know some of how my body changes</w:t>
      </w:r>
    </w:p>
    <w:p w14:paraId="59F7F41B" w14:textId="77777777" w:rsidR="000116B4" w:rsidRDefault="000116B4" w:rsidP="000116B4">
      <w:pPr>
        <w:pStyle w:val="ListParagraph"/>
        <w:numPr>
          <w:ilvl w:val="0"/>
          <w:numId w:val="11"/>
        </w:numPr>
        <w:rPr>
          <w:szCs w:val="22"/>
        </w:rPr>
      </w:pPr>
      <w:r w:rsidRPr="000116B4">
        <w:rPr>
          <w:szCs w:val="22"/>
        </w:rPr>
        <w:t xml:space="preserve">I understand that all humans are part of a life cycle with different stages </w:t>
      </w:r>
    </w:p>
    <w:p w14:paraId="3E2B7CCC" w14:textId="77777777" w:rsidR="000116B4" w:rsidRDefault="000116B4" w:rsidP="000116B4">
      <w:pPr>
        <w:pStyle w:val="ListParagraph"/>
        <w:numPr>
          <w:ilvl w:val="0"/>
          <w:numId w:val="11"/>
        </w:numPr>
        <w:rPr>
          <w:szCs w:val="22"/>
        </w:rPr>
      </w:pPr>
      <w:r w:rsidRPr="000116B4">
        <w:rPr>
          <w:szCs w:val="22"/>
        </w:rPr>
        <w:t>I know that there are parts of our body that are the same as others and parts that are different such as colour of hair/eyes/skin and height, size and weight</w:t>
      </w:r>
    </w:p>
    <w:p w14:paraId="2646D9EF" w14:textId="1B748CAD" w:rsidR="000116B4" w:rsidRPr="000116B4" w:rsidRDefault="000116B4" w:rsidP="000116B4">
      <w:pPr>
        <w:pStyle w:val="ListParagraph"/>
        <w:numPr>
          <w:ilvl w:val="0"/>
          <w:numId w:val="11"/>
        </w:numPr>
        <w:rPr>
          <w:szCs w:val="22"/>
        </w:rPr>
      </w:pPr>
      <w:r w:rsidRPr="000116B4">
        <w:rPr>
          <w:szCs w:val="22"/>
        </w:rPr>
        <w:t>I know that all of us have differences which make us unique</w:t>
      </w:r>
    </w:p>
    <w:p w14:paraId="07237780" w14:textId="70BDF91C" w:rsidR="000116B4" w:rsidRPr="000116B4" w:rsidRDefault="000116B4" w:rsidP="000116B4">
      <w:pPr>
        <w:pStyle w:val="ListParagraph"/>
        <w:numPr>
          <w:ilvl w:val="0"/>
          <w:numId w:val="11"/>
        </w:numPr>
        <w:rPr>
          <w:szCs w:val="22"/>
        </w:rPr>
      </w:pPr>
      <w:r w:rsidRPr="000116B4">
        <w:rPr>
          <w:szCs w:val="22"/>
        </w:rPr>
        <w:t>I know that external body parts have names</w:t>
      </w:r>
    </w:p>
    <w:p w14:paraId="76AC1C86" w14:textId="77777777" w:rsidR="000116B4" w:rsidRPr="000116B4" w:rsidRDefault="000116B4" w:rsidP="000116B4">
      <w:pPr>
        <w:pStyle w:val="ListParagraph"/>
        <w:numPr>
          <w:ilvl w:val="0"/>
          <w:numId w:val="11"/>
        </w:numPr>
        <w:rPr>
          <w:szCs w:val="22"/>
        </w:rPr>
      </w:pPr>
      <w:r w:rsidRPr="000116B4">
        <w:rPr>
          <w:szCs w:val="22"/>
        </w:rPr>
        <w:t>I understand that there are differences between boys and girls</w:t>
      </w:r>
    </w:p>
    <w:p w14:paraId="0702DDB0" w14:textId="77777777" w:rsidR="000116B4" w:rsidRDefault="000116B4" w:rsidP="000116B4">
      <w:pPr>
        <w:pStyle w:val="ListParagraph"/>
        <w:numPr>
          <w:ilvl w:val="0"/>
          <w:numId w:val="11"/>
        </w:numPr>
        <w:rPr>
          <w:szCs w:val="22"/>
        </w:rPr>
      </w:pPr>
      <w:r w:rsidRPr="000116B4">
        <w:rPr>
          <w:szCs w:val="22"/>
        </w:rPr>
        <w:t xml:space="preserve">I am learning to feel good about myself </w:t>
      </w:r>
    </w:p>
    <w:p w14:paraId="3614F677" w14:textId="77777777" w:rsidR="000116B4" w:rsidRDefault="000116B4" w:rsidP="000116B4">
      <w:pPr>
        <w:rPr>
          <w:szCs w:val="22"/>
        </w:rPr>
      </w:pPr>
    </w:p>
    <w:p w14:paraId="7DBAF7C7" w14:textId="77777777" w:rsidR="000116B4" w:rsidRPr="000116B4" w:rsidRDefault="000116B4" w:rsidP="000116B4">
      <w:pPr>
        <w:rPr>
          <w:b/>
          <w:bCs/>
          <w:szCs w:val="22"/>
        </w:rPr>
      </w:pPr>
      <w:r w:rsidRPr="000116B4">
        <w:rPr>
          <w:b/>
          <w:bCs/>
          <w:szCs w:val="22"/>
        </w:rPr>
        <w:t xml:space="preserve">Primary 2 </w:t>
      </w:r>
    </w:p>
    <w:p w14:paraId="43CF3545" w14:textId="5AFEB58B" w:rsidR="000116B4" w:rsidRPr="000116B4" w:rsidRDefault="000116B4" w:rsidP="000116B4">
      <w:pPr>
        <w:pStyle w:val="ListParagraph"/>
        <w:numPr>
          <w:ilvl w:val="0"/>
          <w:numId w:val="13"/>
        </w:numPr>
        <w:rPr>
          <w:szCs w:val="22"/>
        </w:rPr>
      </w:pPr>
      <w:r w:rsidRPr="000116B4">
        <w:rPr>
          <w:szCs w:val="22"/>
        </w:rPr>
        <w:t>I can name an increasing number of body parts and explain how they work</w:t>
      </w:r>
    </w:p>
    <w:p w14:paraId="542891CF" w14:textId="77777777" w:rsidR="000116B4" w:rsidRDefault="000116B4" w:rsidP="000116B4">
      <w:pPr>
        <w:pStyle w:val="ListParagraph"/>
        <w:numPr>
          <w:ilvl w:val="0"/>
          <w:numId w:val="13"/>
        </w:numPr>
        <w:rPr>
          <w:szCs w:val="22"/>
        </w:rPr>
      </w:pPr>
      <w:r w:rsidRPr="000116B4">
        <w:rPr>
          <w:szCs w:val="22"/>
        </w:rPr>
        <w:t xml:space="preserve">I can explain what some of the changes to my growing body will be </w:t>
      </w:r>
    </w:p>
    <w:p w14:paraId="34FED649" w14:textId="77777777" w:rsidR="000116B4" w:rsidRDefault="000116B4" w:rsidP="000116B4">
      <w:pPr>
        <w:pStyle w:val="ListParagraph"/>
        <w:ind w:left="360"/>
        <w:rPr>
          <w:szCs w:val="22"/>
        </w:rPr>
      </w:pPr>
    </w:p>
    <w:p w14:paraId="7F3B63D1" w14:textId="336E9960" w:rsidR="000116B4" w:rsidRPr="000116B4" w:rsidRDefault="000116B4" w:rsidP="000116B4">
      <w:pPr>
        <w:rPr>
          <w:b/>
          <w:bCs/>
          <w:szCs w:val="22"/>
        </w:rPr>
      </w:pPr>
      <w:r w:rsidRPr="000116B4">
        <w:rPr>
          <w:b/>
          <w:bCs/>
          <w:szCs w:val="22"/>
        </w:rPr>
        <w:t>Primary 3</w:t>
      </w:r>
    </w:p>
    <w:p w14:paraId="24713B45" w14:textId="020E2B68" w:rsidR="000116B4" w:rsidRPr="000116B4" w:rsidRDefault="000116B4" w:rsidP="000116B4">
      <w:pPr>
        <w:pStyle w:val="ListParagraph"/>
        <w:numPr>
          <w:ilvl w:val="0"/>
          <w:numId w:val="14"/>
        </w:numPr>
        <w:rPr>
          <w:szCs w:val="22"/>
        </w:rPr>
      </w:pPr>
      <w:r w:rsidRPr="000116B4">
        <w:rPr>
          <w:szCs w:val="22"/>
        </w:rPr>
        <w:t>I know the differences between males and females</w:t>
      </w:r>
    </w:p>
    <w:p w14:paraId="612EE54E" w14:textId="77777777" w:rsidR="000116B4" w:rsidRPr="000116B4" w:rsidRDefault="000116B4" w:rsidP="000116B4">
      <w:pPr>
        <w:pStyle w:val="ListParagraph"/>
        <w:numPr>
          <w:ilvl w:val="0"/>
          <w:numId w:val="14"/>
        </w:numPr>
        <w:rPr>
          <w:szCs w:val="22"/>
        </w:rPr>
      </w:pPr>
      <w:r w:rsidRPr="000116B4">
        <w:rPr>
          <w:szCs w:val="22"/>
        </w:rPr>
        <w:t xml:space="preserve">I know that the sexual organs are only way to determine male and female </w:t>
      </w:r>
    </w:p>
    <w:p w14:paraId="26FB80BD" w14:textId="5F1FC06B" w:rsidR="000116B4" w:rsidRDefault="000116B4" w:rsidP="000116B4">
      <w:pPr>
        <w:pStyle w:val="ListParagraph"/>
        <w:numPr>
          <w:ilvl w:val="0"/>
          <w:numId w:val="14"/>
        </w:numPr>
        <w:rPr>
          <w:szCs w:val="22"/>
        </w:rPr>
      </w:pPr>
      <w:r w:rsidRPr="000116B4">
        <w:rPr>
          <w:szCs w:val="22"/>
        </w:rPr>
        <w:t>I know that males have a penis</w:t>
      </w:r>
    </w:p>
    <w:p w14:paraId="19868EC1" w14:textId="4FE31450" w:rsidR="000116B4" w:rsidRDefault="000116B4" w:rsidP="000116B4">
      <w:pPr>
        <w:pStyle w:val="ListParagraph"/>
        <w:numPr>
          <w:ilvl w:val="0"/>
          <w:numId w:val="14"/>
        </w:numPr>
        <w:rPr>
          <w:szCs w:val="22"/>
        </w:rPr>
      </w:pPr>
      <w:r w:rsidRPr="000116B4">
        <w:rPr>
          <w:szCs w:val="22"/>
        </w:rPr>
        <w:t>I know that females have a vagina</w:t>
      </w:r>
    </w:p>
    <w:p w14:paraId="558F1DE6" w14:textId="77777777" w:rsidR="000116B4" w:rsidRPr="000116B4" w:rsidRDefault="000116B4" w:rsidP="000116B4">
      <w:pPr>
        <w:pStyle w:val="ListParagraph"/>
        <w:ind w:left="360"/>
        <w:rPr>
          <w:szCs w:val="22"/>
        </w:rPr>
      </w:pPr>
    </w:p>
    <w:p w14:paraId="5A1F4F83" w14:textId="77777777" w:rsidR="000116B4" w:rsidRPr="000116B4" w:rsidRDefault="000116B4" w:rsidP="000116B4">
      <w:pPr>
        <w:rPr>
          <w:b/>
          <w:bCs/>
          <w:szCs w:val="22"/>
        </w:rPr>
      </w:pPr>
      <w:r w:rsidRPr="000116B4">
        <w:rPr>
          <w:b/>
          <w:bCs/>
          <w:szCs w:val="22"/>
        </w:rPr>
        <w:t>Primary 4</w:t>
      </w:r>
    </w:p>
    <w:p w14:paraId="7E3A46C7" w14:textId="77777777" w:rsidR="000116B4" w:rsidRPr="000116B4" w:rsidRDefault="000116B4" w:rsidP="000116B4">
      <w:pPr>
        <w:pStyle w:val="ListParagraph"/>
        <w:numPr>
          <w:ilvl w:val="0"/>
          <w:numId w:val="15"/>
        </w:numPr>
        <w:rPr>
          <w:szCs w:val="22"/>
        </w:rPr>
      </w:pPr>
      <w:r w:rsidRPr="000116B4">
        <w:rPr>
          <w:szCs w:val="22"/>
        </w:rPr>
        <w:t>I will grow and change in different ways</w:t>
      </w:r>
    </w:p>
    <w:p w14:paraId="1CBA399B" w14:textId="77777777" w:rsidR="000116B4" w:rsidRPr="000116B4" w:rsidRDefault="000116B4" w:rsidP="000116B4">
      <w:pPr>
        <w:pStyle w:val="ListParagraph"/>
        <w:numPr>
          <w:ilvl w:val="0"/>
          <w:numId w:val="15"/>
        </w:numPr>
        <w:rPr>
          <w:szCs w:val="22"/>
        </w:rPr>
      </w:pPr>
      <w:r w:rsidRPr="000116B4">
        <w:rPr>
          <w:szCs w:val="22"/>
        </w:rPr>
        <w:t>I can state how I have changed from a baby until now</w:t>
      </w:r>
    </w:p>
    <w:p w14:paraId="2F40A5C8" w14:textId="37DA741D" w:rsidR="000116B4" w:rsidRPr="000116B4" w:rsidRDefault="000116B4" w:rsidP="000116B4">
      <w:pPr>
        <w:pStyle w:val="ListParagraph"/>
        <w:numPr>
          <w:ilvl w:val="0"/>
          <w:numId w:val="15"/>
        </w:numPr>
        <w:rPr>
          <w:szCs w:val="22"/>
        </w:rPr>
      </w:pPr>
      <w:r w:rsidRPr="000116B4">
        <w:rPr>
          <w:szCs w:val="22"/>
        </w:rPr>
        <w:t>I know the sexual organs are the only ways to determine males and females</w:t>
      </w:r>
    </w:p>
    <w:p w14:paraId="5E24C584" w14:textId="77777777" w:rsidR="000116B4" w:rsidRPr="000116B4" w:rsidRDefault="000116B4" w:rsidP="000116B4">
      <w:pPr>
        <w:pStyle w:val="ListParagraph"/>
        <w:numPr>
          <w:ilvl w:val="0"/>
          <w:numId w:val="15"/>
        </w:numPr>
        <w:rPr>
          <w:szCs w:val="22"/>
        </w:rPr>
      </w:pPr>
      <w:r w:rsidRPr="000116B4">
        <w:rPr>
          <w:szCs w:val="22"/>
        </w:rPr>
        <w:t xml:space="preserve">I know males have a penis </w:t>
      </w:r>
      <w:r w:rsidRPr="000116B4">
        <w:rPr>
          <w:szCs w:val="22"/>
          <w:vertAlign w:val="superscript"/>
        </w:rPr>
        <w:t xml:space="preserve">o </w:t>
      </w:r>
      <w:r w:rsidRPr="000116B4">
        <w:rPr>
          <w:szCs w:val="22"/>
        </w:rPr>
        <w:t>I know females have a vagina</w:t>
      </w:r>
    </w:p>
    <w:p w14:paraId="0C2559A6" w14:textId="77777777" w:rsidR="00655E84" w:rsidRDefault="00655E84" w:rsidP="000116B4">
      <w:pPr>
        <w:rPr>
          <w:b/>
          <w:bCs/>
          <w:szCs w:val="22"/>
        </w:rPr>
      </w:pPr>
    </w:p>
    <w:p w14:paraId="5D34F9A3" w14:textId="2AF4CB3B" w:rsidR="000116B4" w:rsidRDefault="00655E84" w:rsidP="000116B4">
      <w:pPr>
        <w:rPr>
          <w:b/>
          <w:bCs/>
          <w:szCs w:val="22"/>
        </w:rPr>
      </w:pPr>
      <w:r>
        <w:rPr>
          <w:b/>
          <w:bCs/>
          <w:szCs w:val="22"/>
        </w:rPr>
        <w:lastRenderedPageBreak/>
        <w:t>P</w:t>
      </w:r>
      <w:r w:rsidR="000116B4" w:rsidRPr="000116B4">
        <w:rPr>
          <w:b/>
          <w:bCs/>
          <w:szCs w:val="22"/>
        </w:rPr>
        <w:t>rimary 5</w:t>
      </w:r>
    </w:p>
    <w:p w14:paraId="5459BA8E" w14:textId="09F5F61A" w:rsidR="000116B4" w:rsidRPr="000116B4" w:rsidRDefault="000116B4" w:rsidP="000116B4">
      <w:pPr>
        <w:pStyle w:val="ListParagraph"/>
        <w:numPr>
          <w:ilvl w:val="0"/>
          <w:numId w:val="16"/>
        </w:numPr>
        <w:rPr>
          <w:szCs w:val="22"/>
        </w:rPr>
      </w:pPr>
      <w:r w:rsidRPr="000116B4">
        <w:rPr>
          <w:szCs w:val="22"/>
        </w:rPr>
        <w:t>I understand that hormones released during puberty cause emotional and physical changes</w:t>
      </w:r>
    </w:p>
    <w:p w14:paraId="1156B959" w14:textId="0C361B9C" w:rsidR="000116B4" w:rsidRPr="000116B4" w:rsidRDefault="000116B4" w:rsidP="000116B4">
      <w:pPr>
        <w:pStyle w:val="ListParagraph"/>
        <w:numPr>
          <w:ilvl w:val="0"/>
          <w:numId w:val="16"/>
        </w:numPr>
        <w:rPr>
          <w:szCs w:val="22"/>
        </w:rPr>
      </w:pPr>
      <w:r w:rsidRPr="000116B4">
        <w:rPr>
          <w:szCs w:val="22"/>
        </w:rPr>
        <w:t>I know that as I grow I will go through changes and become more independent</w:t>
      </w:r>
    </w:p>
    <w:p w14:paraId="691F1362" w14:textId="77777777" w:rsidR="000116B4" w:rsidRDefault="000116B4" w:rsidP="000116B4">
      <w:pPr>
        <w:pStyle w:val="ListParagraph"/>
        <w:numPr>
          <w:ilvl w:val="0"/>
          <w:numId w:val="16"/>
        </w:numPr>
        <w:rPr>
          <w:szCs w:val="22"/>
        </w:rPr>
      </w:pPr>
      <w:r w:rsidRPr="000116B4">
        <w:rPr>
          <w:szCs w:val="22"/>
        </w:rPr>
        <w:t>I can describe how everyone goes through certain stages of growth</w:t>
      </w:r>
    </w:p>
    <w:p w14:paraId="466186E0" w14:textId="77777777" w:rsidR="000116B4" w:rsidRDefault="000116B4" w:rsidP="000116B4">
      <w:pPr>
        <w:pStyle w:val="ListParagraph"/>
        <w:numPr>
          <w:ilvl w:val="0"/>
          <w:numId w:val="16"/>
        </w:numPr>
        <w:rPr>
          <w:szCs w:val="22"/>
        </w:rPr>
      </w:pPr>
      <w:r w:rsidRPr="000116B4">
        <w:rPr>
          <w:szCs w:val="22"/>
        </w:rPr>
        <w:t>I can describe how families support and help each other</w:t>
      </w:r>
    </w:p>
    <w:p w14:paraId="4711440D" w14:textId="4F195D79" w:rsidR="000116B4" w:rsidRDefault="000116B4" w:rsidP="000116B4">
      <w:pPr>
        <w:pStyle w:val="ListParagraph"/>
        <w:numPr>
          <w:ilvl w:val="0"/>
          <w:numId w:val="16"/>
        </w:numPr>
        <w:rPr>
          <w:szCs w:val="22"/>
        </w:rPr>
      </w:pPr>
      <w:r w:rsidRPr="000116B4">
        <w:rPr>
          <w:szCs w:val="22"/>
        </w:rPr>
        <w:t>I can identify the different emotions I experience</w:t>
      </w:r>
    </w:p>
    <w:p w14:paraId="7C6C93D1" w14:textId="77777777" w:rsidR="000116B4" w:rsidRPr="000116B4" w:rsidRDefault="000116B4" w:rsidP="000116B4">
      <w:pPr>
        <w:pStyle w:val="ListParagraph"/>
        <w:numPr>
          <w:ilvl w:val="0"/>
          <w:numId w:val="16"/>
        </w:numPr>
        <w:rPr>
          <w:szCs w:val="22"/>
        </w:rPr>
      </w:pPr>
      <w:r w:rsidRPr="000116B4">
        <w:rPr>
          <w:szCs w:val="22"/>
        </w:rPr>
        <w:t>I can use strategies to deal with the different emotions I experience</w:t>
      </w:r>
    </w:p>
    <w:p w14:paraId="6C6FA4BF" w14:textId="08CFBC3B" w:rsidR="000116B4" w:rsidRPr="000116B4" w:rsidRDefault="000116B4" w:rsidP="000116B4">
      <w:pPr>
        <w:pStyle w:val="ListParagraph"/>
        <w:numPr>
          <w:ilvl w:val="0"/>
          <w:numId w:val="16"/>
        </w:numPr>
        <w:rPr>
          <w:szCs w:val="22"/>
        </w:rPr>
      </w:pPr>
      <w:r w:rsidRPr="000116B4">
        <w:rPr>
          <w:szCs w:val="22"/>
        </w:rPr>
        <w:t>I can explain what puberty is appropriate my age and understanding</w:t>
      </w:r>
    </w:p>
    <w:p w14:paraId="12101BEA" w14:textId="45B10FC1" w:rsidR="000116B4" w:rsidRPr="000116B4" w:rsidRDefault="000116B4" w:rsidP="000116B4">
      <w:pPr>
        <w:pStyle w:val="ListParagraph"/>
        <w:numPr>
          <w:ilvl w:val="0"/>
          <w:numId w:val="16"/>
        </w:numPr>
        <w:rPr>
          <w:szCs w:val="22"/>
        </w:rPr>
      </w:pPr>
      <w:r w:rsidRPr="000116B4">
        <w:rPr>
          <w:szCs w:val="22"/>
        </w:rPr>
        <w:t>I can explain why good hygiene is important</w:t>
      </w:r>
    </w:p>
    <w:p w14:paraId="4A132B3A" w14:textId="7D080985" w:rsidR="000116B4" w:rsidRPr="000116B4" w:rsidRDefault="000116B4" w:rsidP="000116B4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>I</w:t>
      </w:r>
      <w:r w:rsidRPr="000116B4">
        <w:rPr>
          <w:szCs w:val="22"/>
        </w:rPr>
        <w:t xml:space="preserve"> know what menstruation is </w:t>
      </w:r>
    </w:p>
    <w:p w14:paraId="0A925294" w14:textId="77777777" w:rsidR="000116B4" w:rsidRDefault="000116B4" w:rsidP="000116B4">
      <w:pPr>
        <w:rPr>
          <w:szCs w:val="22"/>
        </w:rPr>
      </w:pPr>
    </w:p>
    <w:p w14:paraId="278AE7A8" w14:textId="0D215022" w:rsidR="000116B4" w:rsidRPr="000116B4" w:rsidRDefault="003C46C7" w:rsidP="000116B4">
      <w:pPr>
        <w:rPr>
          <w:b/>
          <w:bCs/>
          <w:szCs w:val="22"/>
        </w:rPr>
      </w:pPr>
      <w:r>
        <w:rPr>
          <w:b/>
          <w:bCs/>
          <w:szCs w:val="22"/>
        </w:rPr>
        <w:t>Primary 6</w:t>
      </w:r>
      <w:r w:rsidR="000116B4">
        <w:rPr>
          <w:b/>
          <w:bCs/>
          <w:szCs w:val="22"/>
        </w:rPr>
        <w:t xml:space="preserve"> </w:t>
      </w:r>
    </w:p>
    <w:p w14:paraId="0072822E" w14:textId="77777777" w:rsid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>I understand the physical and emotional changes which happen during puberty</w:t>
      </w:r>
    </w:p>
    <w:p w14:paraId="0F0BA279" w14:textId="332DF8C6" w:rsid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>I understand what self-esteem is</w:t>
      </w:r>
    </w:p>
    <w:p w14:paraId="20FF494C" w14:textId="77777777" w:rsid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 xml:space="preserve">I understand that as I grow I will go through changes and become more independent </w:t>
      </w:r>
    </w:p>
    <w:p w14:paraId="5EF0B416" w14:textId="77777777" w:rsid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>I understand that everyone goes through certain stages of development</w:t>
      </w:r>
    </w:p>
    <w:p w14:paraId="4C64B3DA" w14:textId="17070F75" w:rsid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>I can explain why personal hygiene is important.</w:t>
      </w:r>
    </w:p>
    <w:p w14:paraId="4E549F5E" w14:textId="627E3209" w:rsid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>I can describe some of the changes which my body will go through during puberty</w:t>
      </w:r>
    </w:p>
    <w:p w14:paraId="1F72A594" w14:textId="3A192A1D" w:rsidR="000116B4" w:rsidRP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>I understand that hormones released during puberty will cause emotional and physical changes</w:t>
      </w:r>
    </w:p>
    <w:p w14:paraId="0C46DCBC" w14:textId="22FB9F0D" w:rsid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>I recognise different emotions</w:t>
      </w:r>
    </w:p>
    <w:p w14:paraId="366AF208" w14:textId="77777777" w:rsid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>I can use strategies to deal with the different emotions I experience</w:t>
      </w:r>
    </w:p>
    <w:p w14:paraId="5FE7EB65" w14:textId="77777777" w:rsidR="000116B4" w:rsidRDefault="000116B4" w:rsidP="000116B4">
      <w:pPr>
        <w:pStyle w:val="ListParagraph"/>
        <w:numPr>
          <w:ilvl w:val="0"/>
          <w:numId w:val="17"/>
        </w:numPr>
        <w:rPr>
          <w:szCs w:val="22"/>
        </w:rPr>
      </w:pPr>
      <w:r w:rsidRPr="000116B4">
        <w:rPr>
          <w:szCs w:val="22"/>
        </w:rPr>
        <w:t xml:space="preserve">I know where to seek help if I need it </w:t>
      </w:r>
    </w:p>
    <w:p w14:paraId="00E22CC2" w14:textId="77777777" w:rsidR="000116B4" w:rsidRDefault="000116B4" w:rsidP="000116B4">
      <w:pPr>
        <w:rPr>
          <w:szCs w:val="22"/>
        </w:rPr>
      </w:pPr>
    </w:p>
    <w:p w14:paraId="158ED418" w14:textId="6C07C374" w:rsidR="000116B4" w:rsidRPr="000116B4" w:rsidRDefault="000116B4" w:rsidP="000116B4">
      <w:pPr>
        <w:rPr>
          <w:b/>
          <w:bCs/>
          <w:szCs w:val="22"/>
        </w:rPr>
      </w:pPr>
      <w:r w:rsidRPr="000116B4">
        <w:rPr>
          <w:b/>
          <w:bCs/>
          <w:szCs w:val="22"/>
        </w:rPr>
        <w:t>Primary 7</w:t>
      </w:r>
    </w:p>
    <w:p w14:paraId="60BD914F" w14:textId="77777777" w:rsidR="000116B4" w:rsidRDefault="000116B4" w:rsidP="000116B4">
      <w:pPr>
        <w:pStyle w:val="ListParagraph"/>
        <w:numPr>
          <w:ilvl w:val="0"/>
          <w:numId w:val="18"/>
        </w:numPr>
        <w:rPr>
          <w:szCs w:val="22"/>
        </w:rPr>
      </w:pPr>
      <w:r w:rsidRPr="000116B4">
        <w:rPr>
          <w:szCs w:val="22"/>
        </w:rPr>
        <w:t>I can describe the emotional and physical changes which occur during puberty</w:t>
      </w:r>
    </w:p>
    <w:p w14:paraId="5F224E22" w14:textId="77777777" w:rsidR="000116B4" w:rsidRDefault="000116B4" w:rsidP="000116B4">
      <w:pPr>
        <w:pStyle w:val="ListParagraph"/>
        <w:numPr>
          <w:ilvl w:val="0"/>
          <w:numId w:val="18"/>
        </w:numPr>
        <w:rPr>
          <w:szCs w:val="22"/>
        </w:rPr>
      </w:pPr>
      <w:r w:rsidRPr="000116B4">
        <w:rPr>
          <w:szCs w:val="22"/>
        </w:rPr>
        <w:t xml:space="preserve">I can explain what 'self-esteem' is </w:t>
      </w:r>
    </w:p>
    <w:p w14:paraId="236B4E40" w14:textId="421C65F0" w:rsidR="000116B4" w:rsidRPr="000116B4" w:rsidRDefault="000116B4" w:rsidP="000116B4">
      <w:pPr>
        <w:pStyle w:val="ListParagraph"/>
        <w:numPr>
          <w:ilvl w:val="0"/>
          <w:numId w:val="18"/>
        </w:numPr>
        <w:rPr>
          <w:szCs w:val="22"/>
        </w:rPr>
      </w:pPr>
      <w:r w:rsidRPr="000116B4">
        <w:rPr>
          <w:szCs w:val="22"/>
        </w:rPr>
        <w:t>I can describe ways in which I will become more independent as I grow older</w:t>
      </w:r>
    </w:p>
    <w:p w14:paraId="66A5A332" w14:textId="77777777" w:rsidR="000116B4" w:rsidRPr="000116B4" w:rsidRDefault="000116B4" w:rsidP="000116B4">
      <w:pPr>
        <w:pStyle w:val="ListParagraph"/>
        <w:numPr>
          <w:ilvl w:val="0"/>
          <w:numId w:val="18"/>
        </w:numPr>
        <w:rPr>
          <w:szCs w:val="22"/>
        </w:rPr>
      </w:pPr>
      <w:r w:rsidRPr="000116B4">
        <w:rPr>
          <w:szCs w:val="22"/>
        </w:rPr>
        <w:t>I understand the importance of personal hygiene</w:t>
      </w:r>
    </w:p>
    <w:p w14:paraId="7B72ACF9" w14:textId="5360C79F" w:rsidR="000116B4" w:rsidRDefault="000116B4" w:rsidP="000116B4">
      <w:pPr>
        <w:pStyle w:val="ListParagraph"/>
        <w:numPr>
          <w:ilvl w:val="0"/>
          <w:numId w:val="18"/>
        </w:numPr>
        <w:rPr>
          <w:szCs w:val="22"/>
        </w:rPr>
      </w:pPr>
      <w:r w:rsidRPr="000116B4">
        <w:rPr>
          <w:szCs w:val="22"/>
        </w:rPr>
        <w:t>I can explain the process of reproduction</w:t>
      </w:r>
    </w:p>
    <w:p w14:paraId="7962B74D" w14:textId="53A94C32" w:rsidR="000116B4" w:rsidRDefault="000116B4" w:rsidP="000116B4">
      <w:pPr>
        <w:pStyle w:val="ListParagraph"/>
        <w:numPr>
          <w:ilvl w:val="0"/>
          <w:numId w:val="18"/>
        </w:numPr>
        <w:rPr>
          <w:szCs w:val="22"/>
        </w:rPr>
      </w:pPr>
      <w:r w:rsidRPr="000116B4">
        <w:rPr>
          <w:szCs w:val="22"/>
        </w:rPr>
        <w:t>I can identify and challenge the myths surrounding pregnancy and birth</w:t>
      </w:r>
    </w:p>
    <w:p w14:paraId="3F557918" w14:textId="77777777" w:rsidR="000116B4" w:rsidRDefault="000116B4" w:rsidP="000116B4">
      <w:pPr>
        <w:pStyle w:val="ListParagraph"/>
        <w:numPr>
          <w:ilvl w:val="0"/>
          <w:numId w:val="18"/>
        </w:numPr>
        <w:rPr>
          <w:szCs w:val="22"/>
        </w:rPr>
      </w:pPr>
      <w:r w:rsidRPr="000116B4">
        <w:rPr>
          <w:szCs w:val="22"/>
        </w:rPr>
        <w:t xml:space="preserve">I can describe the many ways I can seek advice </w:t>
      </w:r>
    </w:p>
    <w:p w14:paraId="5B1F0613" w14:textId="4D1354E6" w:rsidR="000116B4" w:rsidRDefault="000116B4" w:rsidP="000116B4">
      <w:pPr>
        <w:pStyle w:val="ListParagraph"/>
        <w:numPr>
          <w:ilvl w:val="0"/>
          <w:numId w:val="18"/>
        </w:numPr>
        <w:rPr>
          <w:szCs w:val="22"/>
        </w:rPr>
      </w:pPr>
      <w:r w:rsidRPr="000116B4">
        <w:rPr>
          <w:szCs w:val="22"/>
        </w:rPr>
        <w:t>I understand the concept of consent and privacy</w:t>
      </w:r>
    </w:p>
    <w:p w14:paraId="79ACEAD2" w14:textId="79B9705F" w:rsidR="000116B4" w:rsidRDefault="000116B4" w:rsidP="000116B4">
      <w:pPr>
        <w:pStyle w:val="ListParagraph"/>
        <w:ind w:left="360"/>
        <w:rPr>
          <w:szCs w:val="22"/>
        </w:rPr>
      </w:pPr>
    </w:p>
    <w:p w14:paraId="5A18F6E7" w14:textId="77777777" w:rsidR="000116B4" w:rsidRPr="000116B4" w:rsidRDefault="000116B4" w:rsidP="000116B4">
      <w:pPr>
        <w:pStyle w:val="ListParagraph"/>
        <w:ind w:left="360"/>
        <w:rPr>
          <w:szCs w:val="22"/>
        </w:rPr>
      </w:pPr>
    </w:p>
    <w:p w14:paraId="5038DF8B" w14:textId="0AC4E8A4" w:rsidR="000116B4" w:rsidRDefault="000116B4" w:rsidP="000116B4">
      <w:pPr>
        <w:rPr>
          <w:szCs w:val="22"/>
        </w:rPr>
      </w:pPr>
      <w:r w:rsidRPr="000116B4">
        <w:rPr>
          <w:szCs w:val="22"/>
        </w:rPr>
        <w:t>Primary 5, 6 and 7 classes will be taught in separate boy and girl groups.</w:t>
      </w:r>
    </w:p>
    <w:p w14:paraId="3F1DA48F" w14:textId="77777777" w:rsidR="000116B4" w:rsidRPr="000116B4" w:rsidRDefault="000116B4" w:rsidP="000116B4">
      <w:pPr>
        <w:rPr>
          <w:szCs w:val="22"/>
        </w:rPr>
      </w:pPr>
    </w:p>
    <w:p w14:paraId="46B30C11" w14:textId="0FE27C39" w:rsidR="000116B4" w:rsidRPr="000116B4" w:rsidRDefault="000116B4" w:rsidP="000116B4">
      <w:pPr>
        <w:rPr>
          <w:szCs w:val="22"/>
        </w:rPr>
      </w:pPr>
      <w:r w:rsidRPr="000116B4">
        <w:rPr>
          <w:szCs w:val="22"/>
        </w:rPr>
        <w:t xml:space="preserve">The Health &amp; </w:t>
      </w:r>
      <w:r w:rsidR="00E906E3">
        <w:rPr>
          <w:szCs w:val="22"/>
        </w:rPr>
        <w:t>W</w:t>
      </w:r>
      <w:r w:rsidRPr="000116B4">
        <w:rPr>
          <w:szCs w:val="22"/>
        </w:rPr>
        <w:t>ellbeing lessons are taught sensitively and at an age &amp; stage level appropriate to</w:t>
      </w:r>
      <w:r>
        <w:rPr>
          <w:szCs w:val="22"/>
        </w:rPr>
        <w:t xml:space="preserve"> c</w:t>
      </w:r>
      <w:r w:rsidRPr="000116B4">
        <w:rPr>
          <w:szCs w:val="22"/>
        </w:rPr>
        <w:t>hildren's level of maturity and understanding.</w:t>
      </w:r>
    </w:p>
    <w:p w14:paraId="4F5DF606" w14:textId="1C3A35B7" w:rsidR="00252F02" w:rsidRDefault="00252F02" w:rsidP="00046E2B">
      <w:pPr>
        <w:rPr>
          <w:rFonts w:cs="Arial"/>
          <w:color w:val="201F1E"/>
          <w:sz w:val="24"/>
          <w:szCs w:val="24"/>
        </w:rPr>
      </w:pPr>
    </w:p>
    <w:p w14:paraId="6323E581" w14:textId="77777777" w:rsidR="000116B4" w:rsidRDefault="000116B4" w:rsidP="00046E2B">
      <w:pPr>
        <w:rPr>
          <w:rFonts w:cs="Arial"/>
          <w:color w:val="201F1E"/>
          <w:sz w:val="24"/>
          <w:szCs w:val="24"/>
        </w:rPr>
      </w:pPr>
    </w:p>
    <w:p w14:paraId="1620E642" w14:textId="52EFAA1D" w:rsidR="00046E2B" w:rsidRPr="00FF085B" w:rsidRDefault="00046E2B" w:rsidP="00046E2B">
      <w:pPr>
        <w:rPr>
          <w:rFonts w:cs="Arial"/>
          <w:color w:val="201F1E"/>
          <w:sz w:val="24"/>
          <w:szCs w:val="24"/>
        </w:rPr>
      </w:pPr>
      <w:r w:rsidRPr="00FF085B">
        <w:rPr>
          <w:rFonts w:cs="Arial"/>
          <w:color w:val="201F1E"/>
          <w:sz w:val="24"/>
          <w:szCs w:val="24"/>
        </w:rPr>
        <w:t>Yours faithfully,</w:t>
      </w:r>
    </w:p>
    <w:p w14:paraId="7CE404D2" w14:textId="77777777" w:rsidR="0092636A" w:rsidRDefault="0092636A" w:rsidP="00046E2B">
      <w:pPr>
        <w:rPr>
          <w:rFonts w:cs="Arial"/>
          <w:color w:val="201F1E"/>
          <w:sz w:val="24"/>
          <w:szCs w:val="24"/>
        </w:rPr>
      </w:pPr>
    </w:p>
    <w:p w14:paraId="072E308C" w14:textId="43D92818" w:rsidR="00046E2B" w:rsidRDefault="00553F38" w:rsidP="00046E2B">
      <w:pPr>
        <w:rPr>
          <w:rFonts w:cs="Arial"/>
          <w:color w:val="201F1E"/>
          <w:sz w:val="24"/>
          <w:szCs w:val="24"/>
        </w:rPr>
      </w:pPr>
      <w:r w:rsidRPr="00FF085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FDF16D" wp14:editId="03E3D47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447800" cy="371475"/>
            <wp:effectExtent l="0" t="0" r="0" b="9525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2E2E5" w14:textId="3F36E5CA" w:rsidR="00B13891" w:rsidRPr="00FF085B" w:rsidRDefault="00B13891" w:rsidP="00046E2B">
      <w:pPr>
        <w:rPr>
          <w:rFonts w:cs="Arial"/>
          <w:color w:val="201F1E"/>
          <w:sz w:val="24"/>
          <w:szCs w:val="24"/>
        </w:rPr>
      </w:pPr>
    </w:p>
    <w:p w14:paraId="120911AD" w14:textId="4F703039" w:rsidR="00046E2B" w:rsidRPr="00FF085B" w:rsidRDefault="00046E2B" w:rsidP="00046E2B">
      <w:pPr>
        <w:rPr>
          <w:rFonts w:cs="Arial"/>
          <w:color w:val="201F1E"/>
          <w:sz w:val="24"/>
          <w:szCs w:val="24"/>
        </w:rPr>
      </w:pPr>
    </w:p>
    <w:p w14:paraId="00F7D0C6" w14:textId="77777777" w:rsidR="00046E2B" w:rsidRPr="00FF085B" w:rsidRDefault="00404464" w:rsidP="00046E2B">
      <w:pPr>
        <w:rPr>
          <w:rFonts w:cs="Arial"/>
          <w:color w:val="201F1E"/>
          <w:sz w:val="24"/>
          <w:szCs w:val="24"/>
        </w:rPr>
      </w:pPr>
      <w:r w:rsidRPr="00FF085B">
        <w:rPr>
          <w:rFonts w:cs="Arial"/>
          <w:color w:val="201F1E"/>
          <w:sz w:val="24"/>
          <w:szCs w:val="24"/>
        </w:rPr>
        <w:t>Alison Hope</w:t>
      </w:r>
    </w:p>
    <w:p w14:paraId="2A8C8B04" w14:textId="5E52F974" w:rsidR="00087592" w:rsidRPr="00B13891" w:rsidRDefault="00046E2B" w:rsidP="00087592">
      <w:pPr>
        <w:rPr>
          <w:rFonts w:cs="Arial"/>
          <w:color w:val="201F1E"/>
          <w:szCs w:val="22"/>
        </w:rPr>
      </w:pPr>
      <w:r w:rsidRPr="00FF085B">
        <w:rPr>
          <w:rFonts w:cs="Arial"/>
          <w:color w:val="201F1E"/>
          <w:sz w:val="24"/>
          <w:szCs w:val="24"/>
        </w:rPr>
        <w:t>Head Teach</w:t>
      </w:r>
      <w:r w:rsidR="00B13891">
        <w:rPr>
          <w:rFonts w:cs="Arial"/>
          <w:color w:val="201F1E"/>
          <w:sz w:val="24"/>
          <w:szCs w:val="24"/>
        </w:rPr>
        <w:t>er</w:t>
      </w:r>
    </w:p>
    <w:sectPr w:rsidR="00087592" w:rsidRPr="00B13891" w:rsidSect="00361A2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851" w:right="1134" w:bottom="851" w:left="1134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1D8E" w14:textId="77777777" w:rsidR="00473D90" w:rsidRDefault="00473D90">
      <w:r>
        <w:separator/>
      </w:r>
    </w:p>
  </w:endnote>
  <w:endnote w:type="continuationSeparator" w:id="0">
    <w:p w14:paraId="0C1EB78E" w14:textId="77777777" w:rsidR="00473D90" w:rsidRDefault="00473D90">
      <w:r>
        <w:continuationSeparator/>
      </w:r>
    </w:p>
  </w:endnote>
  <w:endnote w:type="continuationNotice" w:id="1">
    <w:p w14:paraId="3D71A382" w14:textId="77777777" w:rsidR="00473D90" w:rsidRDefault="00473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1268" w14:textId="77777777" w:rsidR="007570E6" w:rsidRDefault="007570E6" w:rsidP="007570E6">
    <w:pPr>
      <w:widowControl/>
      <w:jc w:val="center"/>
      <w:rPr>
        <w:sz w:val="20"/>
      </w:rPr>
    </w:pPr>
    <w:r>
      <w:rPr>
        <w:sz w:val="20"/>
      </w:rPr>
      <w:t xml:space="preserve">Dixon Street, Hamilton ML3 6PZ </w:t>
    </w:r>
    <w:r w:rsidRPr="0043443F">
      <w:rPr>
        <w:sz w:val="20"/>
      </w:rPr>
      <w:t xml:space="preserve"> </w:t>
    </w:r>
    <w:r>
      <w:rPr>
        <w:sz w:val="20"/>
      </w:rPr>
      <w:t>Phone: 01698 283401  Fax: 01698 207489</w:t>
    </w:r>
  </w:p>
  <w:p w14:paraId="08B2F521" w14:textId="77777777" w:rsidR="007570E6" w:rsidRDefault="007570E6" w:rsidP="007570E6">
    <w:pPr>
      <w:widowControl/>
      <w:tabs>
        <w:tab w:val="left" w:pos="2280"/>
        <w:tab w:val="center" w:pos="4819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email: </w:t>
    </w:r>
    <w:hyperlink r:id="rId1" w:history="1">
      <w:r w:rsidRPr="00424C2F">
        <w:rPr>
          <w:rStyle w:val="Hyperlink"/>
        </w:rPr>
        <w:t>office@st-johns-hamilton-pri.s-lanark.sch.uk</w:t>
      </w:r>
    </w:hyperlink>
  </w:p>
  <w:p w14:paraId="5472A231" w14:textId="77777777" w:rsidR="007570E6" w:rsidRPr="003A0EB5" w:rsidRDefault="007570E6" w:rsidP="007570E6">
    <w:pPr>
      <w:widowControl/>
      <w:jc w:val="center"/>
      <w:rPr>
        <w:color w:val="auto"/>
        <w:sz w:val="84"/>
        <w:szCs w:val="84"/>
      </w:rPr>
    </w:pPr>
    <w:r>
      <w:rPr>
        <w:noProof/>
        <w:color w:val="auto"/>
        <w:sz w:val="84"/>
        <w:szCs w:val="84"/>
      </w:rPr>
      <w:drawing>
        <wp:anchor distT="0" distB="0" distL="114300" distR="114300" simplePos="0" relativeHeight="251650048" behindDoc="0" locked="0" layoutInCell="1" allowOverlap="1" wp14:anchorId="66A6534F" wp14:editId="15D6DF09">
          <wp:simplePos x="0" y="0"/>
          <wp:positionH relativeFrom="column">
            <wp:posOffset>2366010</wp:posOffset>
          </wp:positionH>
          <wp:positionV relativeFrom="paragraph">
            <wp:posOffset>187325</wp:posOffset>
          </wp:positionV>
          <wp:extent cx="1569720" cy="487680"/>
          <wp:effectExtent l="0" t="0" r="0" b="0"/>
          <wp:wrapNone/>
          <wp:docPr id="7" name="Picture 7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P-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1185073E" wp14:editId="37738AF3">
          <wp:simplePos x="0" y="0"/>
          <wp:positionH relativeFrom="column">
            <wp:posOffset>5518785</wp:posOffset>
          </wp:positionH>
          <wp:positionV relativeFrom="paragraph">
            <wp:posOffset>36830</wp:posOffset>
          </wp:positionV>
          <wp:extent cx="653519" cy="638175"/>
          <wp:effectExtent l="0" t="0" r="0" b="0"/>
          <wp:wrapNone/>
          <wp:docPr id="5" name="Picture 5" descr="https://www.unicef.org.uk/rights-respecting-schools/wp-content/uploads/sites/4/2017/12/Gol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cef.org.uk/rights-respecting-schools/wp-content/uploads/sites/4/2017/12/Gold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71" cy="638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6F370DDF" wp14:editId="2E1C074B">
          <wp:simplePos x="0" y="0"/>
          <wp:positionH relativeFrom="column">
            <wp:posOffset>1383030</wp:posOffset>
          </wp:positionH>
          <wp:positionV relativeFrom="paragraph">
            <wp:posOffset>77470</wp:posOffset>
          </wp:positionV>
          <wp:extent cx="626745" cy="800100"/>
          <wp:effectExtent l="0" t="0" r="0" b="0"/>
          <wp:wrapNone/>
          <wp:docPr id="8" name="Picture 8" descr="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chool bad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045095A7" wp14:editId="2289CD22">
          <wp:simplePos x="0" y="0"/>
          <wp:positionH relativeFrom="column">
            <wp:posOffset>289560</wp:posOffset>
          </wp:positionH>
          <wp:positionV relativeFrom="paragraph">
            <wp:posOffset>132080</wp:posOffset>
          </wp:positionV>
          <wp:extent cx="731520" cy="4953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auto"/>
        <w:sz w:val="84"/>
        <w:szCs w:val="84"/>
      </w:rPr>
      <w:drawing>
        <wp:anchor distT="0" distB="0" distL="114300" distR="114300" simplePos="0" relativeHeight="251653120" behindDoc="0" locked="0" layoutInCell="1" allowOverlap="1" wp14:anchorId="1B8F644D" wp14:editId="6707945E">
          <wp:simplePos x="0" y="0"/>
          <wp:positionH relativeFrom="column">
            <wp:posOffset>4194810</wp:posOffset>
          </wp:positionH>
          <wp:positionV relativeFrom="paragraph">
            <wp:posOffset>189230</wp:posOffset>
          </wp:positionV>
          <wp:extent cx="1043940" cy="426720"/>
          <wp:effectExtent l="0" t="0" r="0" b="0"/>
          <wp:wrapNone/>
          <wp:docPr id="10" name="Picture 10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WL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2AA8">
      <w:rPr>
        <w:rFonts w:ascii="Times New Roman" w:hAnsi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CC51C46" w14:textId="77777777" w:rsidR="007570E6" w:rsidRPr="007570E6" w:rsidRDefault="007570E6" w:rsidP="00757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471B" w14:textId="77777777" w:rsidR="00FF085B" w:rsidRDefault="00FF085B" w:rsidP="00FF085B">
    <w:pPr>
      <w:rPr>
        <w:rFonts w:cs="Arial"/>
      </w:rPr>
    </w:pPr>
  </w:p>
  <w:p w14:paraId="62BFB943" w14:textId="77777777" w:rsidR="00F941E6" w:rsidRPr="00FF085B" w:rsidRDefault="00F941E6" w:rsidP="00FF085B">
    <w:pPr>
      <w:widowControl/>
      <w:tabs>
        <w:tab w:val="left" w:pos="4350"/>
      </w:tabs>
      <w:rPr>
        <w:b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CA6F" w14:textId="77777777" w:rsidR="00473D90" w:rsidRDefault="00473D90">
      <w:r>
        <w:separator/>
      </w:r>
    </w:p>
  </w:footnote>
  <w:footnote w:type="continuationSeparator" w:id="0">
    <w:p w14:paraId="5CC44AA2" w14:textId="77777777" w:rsidR="00473D90" w:rsidRDefault="00473D90">
      <w:r>
        <w:continuationSeparator/>
      </w:r>
    </w:p>
  </w:footnote>
  <w:footnote w:type="continuationNotice" w:id="1">
    <w:p w14:paraId="70F3342B" w14:textId="77777777" w:rsidR="00473D90" w:rsidRDefault="00473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8028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119EE7" w14:textId="77777777" w:rsidR="007570E6" w:rsidRDefault="007570E6" w:rsidP="007570E6">
        <w:pPr>
          <w:jc w:val="center"/>
        </w:pPr>
      </w:p>
      <w:p w14:paraId="1909CF60" w14:textId="77777777" w:rsidR="007570E6" w:rsidRDefault="007570E6" w:rsidP="007570E6">
        <w:pPr>
          <w:jc w:val="center"/>
        </w:pPr>
      </w:p>
      <w:p w14:paraId="286545FB" w14:textId="77777777" w:rsidR="007570E6" w:rsidRDefault="007570E6" w:rsidP="00087592"/>
      <w:p w14:paraId="503A7930" w14:textId="77777777" w:rsidR="007570E6" w:rsidRDefault="007570E6" w:rsidP="007570E6">
        <w:pPr>
          <w:jc w:val="center"/>
        </w:pPr>
      </w:p>
      <w:p w14:paraId="6E47F975" w14:textId="77777777" w:rsidR="007570E6" w:rsidRDefault="00000000" w:rsidP="007570E6">
        <w:pPr>
          <w:jc w:val="center"/>
          <w:rPr>
            <w:i/>
            <w:sz w:val="16"/>
            <w:szCs w:val="16"/>
          </w:rPr>
        </w:pPr>
      </w:p>
    </w:sdtContent>
  </w:sdt>
  <w:p w14:paraId="5A39E13B" w14:textId="77777777" w:rsidR="00F941E6" w:rsidRPr="00087592" w:rsidRDefault="00F941E6" w:rsidP="00087592">
    <w:pPr>
      <w:jc w:val="center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985F" w14:textId="77777777" w:rsidR="00F941E6" w:rsidRDefault="00F941E6" w:rsidP="003A0EB5">
    <w:pPr>
      <w:jc w:val="center"/>
    </w:pPr>
    <w:r>
      <w:rPr>
        <w:noProof/>
      </w:rPr>
      <w:drawing>
        <wp:anchor distT="0" distB="0" distL="114300" distR="114300" simplePos="0" relativeHeight="251649024" behindDoc="0" locked="0" layoutInCell="1" allowOverlap="1" wp14:anchorId="597668A8" wp14:editId="2E99E7F9">
          <wp:simplePos x="0" y="0"/>
          <wp:positionH relativeFrom="column">
            <wp:posOffset>2366010</wp:posOffset>
          </wp:positionH>
          <wp:positionV relativeFrom="paragraph">
            <wp:posOffset>25400</wp:posOffset>
          </wp:positionV>
          <wp:extent cx="1371600" cy="751840"/>
          <wp:effectExtent l="19050" t="0" r="0" b="0"/>
          <wp:wrapSquare wrapText="bothSides"/>
          <wp:docPr id="28" name="Picture 28" descr="msoE3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soE33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7822D1" w14:textId="77777777" w:rsidR="00F941E6" w:rsidRDefault="00F941E6" w:rsidP="003A0EB5">
    <w:pPr>
      <w:jc w:val="center"/>
    </w:pPr>
  </w:p>
  <w:p w14:paraId="7ADC8F81" w14:textId="77777777" w:rsidR="00F941E6" w:rsidRDefault="00F941E6" w:rsidP="003A0EB5">
    <w:pPr>
      <w:jc w:val="center"/>
    </w:pPr>
  </w:p>
  <w:p w14:paraId="7A7A3122" w14:textId="77777777" w:rsidR="00F941E6" w:rsidRDefault="00542195" w:rsidP="00542195">
    <w:pPr>
      <w:tabs>
        <w:tab w:val="left" w:pos="1425"/>
      </w:tabs>
    </w:pPr>
    <w:r>
      <w:tab/>
    </w:r>
  </w:p>
  <w:p w14:paraId="3CBBED7F" w14:textId="77777777" w:rsidR="00F941E6" w:rsidRDefault="00F941E6" w:rsidP="003A0EB5">
    <w:pPr>
      <w:jc w:val="center"/>
    </w:pPr>
  </w:p>
  <w:p w14:paraId="1092FCA1" w14:textId="77777777" w:rsidR="00F941E6" w:rsidRPr="006D4B44" w:rsidRDefault="00F941E6" w:rsidP="003A0EB5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Education</w:t>
    </w:r>
    <w:r w:rsidRPr="006D4B44">
      <w:rPr>
        <w:rFonts w:cs="Arial"/>
        <w:b/>
        <w:sz w:val="20"/>
      </w:rPr>
      <w:t xml:space="preserve"> Resources</w:t>
    </w:r>
  </w:p>
  <w:p w14:paraId="71F257A5" w14:textId="77777777" w:rsidR="00F941E6" w:rsidRPr="006D4B44" w:rsidRDefault="00F941E6" w:rsidP="003A0EB5">
    <w:pPr>
      <w:jc w:val="center"/>
      <w:rPr>
        <w:rFonts w:cs="Arial"/>
        <w:b/>
        <w:sz w:val="20"/>
      </w:rPr>
    </w:pPr>
    <w:r w:rsidRPr="006D4B44">
      <w:rPr>
        <w:rFonts w:cs="Arial"/>
        <w:sz w:val="20"/>
      </w:rPr>
      <w:t xml:space="preserve">Executive Director </w:t>
    </w:r>
    <w:r w:rsidR="00CC6AAA">
      <w:rPr>
        <w:rFonts w:cs="Arial"/>
        <w:b/>
        <w:sz w:val="20"/>
      </w:rPr>
      <w:t>Tony McDaid</w:t>
    </w:r>
  </w:p>
  <w:p w14:paraId="791946C1" w14:textId="77777777" w:rsidR="00F941E6" w:rsidRDefault="00F941E6" w:rsidP="0041505C">
    <w:pPr>
      <w:pStyle w:val="Heading1"/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>
          <w:rPr>
            <w:sz w:val="20"/>
          </w:rPr>
          <w:t>St John’s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Primary School</w:t>
        </w:r>
      </w:smartTag>
    </w:smartTag>
  </w:p>
  <w:p w14:paraId="59BC5704" w14:textId="77777777" w:rsidR="00F941E6" w:rsidRDefault="00706D63" w:rsidP="00706D63">
    <w:pPr>
      <w:tabs>
        <w:tab w:val="left" w:pos="2760"/>
        <w:tab w:val="center" w:pos="4819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F941E6" w:rsidRPr="00EA1BBB">
      <w:rPr>
        <w:b/>
        <w:sz w:val="20"/>
      </w:rPr>
      <w:t xml:space="preserve">Head Teacher: Mrs </w:t>
    </w:r>
    <w:r w:rsidR="00F941E6">
      <w:rPr>
        <w:b/>
        <w:sz w:val="20"/>
      </w:rPr>
      <w:t>Alison Hope</w:t>
    </w:r>
  </w:p>
  <w:p w14:paraId="29632CDD" w14:textId="77777777" w:rsidR="0034273A" w:rsidRDefault="0034273A" w:rsidP="0034273A">
    <w:pPr>
      <w:jc w:val="center"/>
      <w:rPr>
        <w:i/>
        <w:sz w:val="16"/>
        <w:szCs w:val="16"/>
      </w:rPr>
    </w:pPr>
  </w:p>
  <w:p w14:paraId="5CBCF027" w14:textId="77777777" w:rsidR="0034273A" w:rsidRDefault="0034273A" w:rsidP="0034273A">
    <w:pPr>
      <w:jc w:val="center"/>
      <w:rPr>
        <w:i/>
        <w:sz w:val="16"/>
        <w:szCs w:val="16"/>
      </w:rPr>
    </w:pPr>
    <w:r>
      <w:rPr>
        <w:i/>
        <w:sz w:val="16"/>
        <w:szCs w:val="16"/>
      </w:rPr>
      <w:t>Our Mission Statement: “</w:t>
    </w:r>
    <w:r w:rsidRPr="001155EA">
      <w:rPr>
        <w:i/>
        <w:sz w:val="16"/>
        <w:szCs w:val="16"/>
      </w:rPr>
      <w:t>Children, staff and parents work together to ensure every child reaches their full potential</w:t>
    </w:r>
  </w:p>
  <w:p w14:paraId="5755E826" w14:textId="77777777" w:rsidR="0034273A" w:rsidRPr="001155EA" w:rsidRDefault="0034273A" w:rsidP="0034273A">
    <w:pPr>
      <w:jc w:val="center"/>
      <w:rPr>
        <w:i/>
        <w:sz w:val="16"/>
        <w:szCs w:val="16"/>
      </w:rPr>
    </w:pPr>
    <w:r>
      <w:rPr>
        <w:i/>
        <w:sz w:val="16"/>
        <w:szCs w:val="16"/>
      </w:rPr>
      <w:t>and leaves with a smile due to the experiences, learning and support they have shared”</w:t>
    </w:r>
  </w:p>
  <w:p w14:paraId="15B7EDCC" w14:textId="77777777" w:rsidR="00634C11" w:rsidRDefault="00634C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4574" style="width:10.5pt;height:11.2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numPicBullet w:numPicBulletId="1">
    <w:pict>
      <v:shape id="_x0000_i4575" style="width:10.5pt;height:10.5pt" coordsize="" o:spt="100" o:bullet="t" adj="0,,0" path="" stroked="f">
        <v:stroke joinstyle="miter"/>
        <v:imagedata r:id="rId2" o:title="image12"/>
        <v:formulas/>
        <v:path o:connecttype="segments"/>
      </v:shape>
    </w:pict>
  </w:numPicBullet>
  <w:numPicBullet w:numPicBulletId="2">
    <w:pict>
      <v:shape id="_x0000_i4576" style="width:10.5pt;height:11.25pt" coordsize="" o:spt="100" o:bullet="t" adj="0,,0" path="" stroked="f">
        <v:stroke joinstyle="miter"/>
        <v:imagedata r:id="rId3" o:title="image13"/>
        <v:formulas/>
        <v:path o:connecttype="segments"/>
      </v:shape>
    </w:pict>
  </w:numPicBullet>
  <w:numPicBullet w:numPicBulletId="3">
    <w:pict>
      <v:shape id="_x0000_i4577" style="width:10.5pt;height:10.5pt" coordsize="" o:spt="100" o:bullet="t" adj="0,,0" path="" stroked="f">
        <v:stroke joinstyle="miter"/>
        <v:imagedata r:id="rId4" o:title="image14"/>
        <v:formulas/>
        <v:path o:connecttype="segments"/>
      </v:shape>
    </w:pict>
  </w:numPicBullet>
  <w:abstractNum w:abstractNumId="0" w15:restartNumberingAfterBreak="0">
    <w:nsid w:val="0F5D21F9"/>
    <w:multiLevelType w:val="hybridMultilevel"/>
    <w:tmpl w:val="DF8E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57E1F"/>
    <w:multiLevelType w:val="hybridMultilevel"/>
    <w:tmpl w:val="62EEB43C"/>
    <w:lvl w:ilvl="0" w:tplc="0AA0F764">
      <w:start w:val="1"/>
      <w:numFmt w:val="bullet"/>
      <w:lvlText w:val="•"/>
      <w:lvlPicBulletId w:val="0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FFEC9BC">
      <w:start w:val="1"/>
      <w:numFmt w:val="bullet"/>
      <w:lvlText w:val="o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C54C61E">
      <w:start w:val="1"/>
      <w:numFmt w:val="bullet"/>
      <w:lvlText w:val="▪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C7CEC7C">
      <w:start w:val="1"/>
      <w:numFmt w:val="bullet"/>
      <w:lvlText w:val="•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39231E2">
      <w:start w:val="1"/>
      <w:numFmt w:val="bullet"/>
      <w:lvlText w:val="o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9FE4FC8">
      <w:start w:val="1"/>
      <w:numFmt w:val="bullet"/>
      <w:lvlText w:val="▪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0605B4E">
      <w:start w:val="1"/>
      <w:numFmt w:val="bullet"/>
      <w:lvlText w:val="•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E1086E4">
      <w:start w:val="1"/>
      <w:numFmt w:val="bullet"/>
      <w:lvlText w:val="o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4829142">
      <w:start w:val="1"/>
      <w:numFmt w:val="bullet"/>
      <w:lvlText w:val="▪"/>
      <w:lvlJc w:val="left"/>
      <w:pPr>
        <w:ind w:left="6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073B2"/>
    <w:multiLevelType w:val="hybridMultilevel"/>
    <w:tmpl w:val="993AC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06FF6"/>
    <w:multiLevelType w:val="hybridMultilevel"/>
    <w:tmpl w:val="E23CA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50F4"/>
    <w:multiLevelType w:val="hybridMultilevel"/>
    <w:tmpl w:val="CDF021FC"/>
    <w:lvl w:ilvl="0" w:tplc="3BEE9256">
      <w:start w:val="1"/>
      <w:numFmt w:val="bullet"/>
      <w:lvlText w:val="•"/>
      <w:lvlPicBulletId w:val="2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870D944">
      <w:start w:val="1"/>
      <w:numFmt w:val="bullet"/>
      <w:lvlText w:val="o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B243602">
      <w:start w:val="1"/>
      <w:numFmt w:val="bullet"/>
      <w:lvlText w:val="▪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75ADA50">
      <w:start w:val="1"/>
      <w:numFmt w:val="bullet"/>
      <w:lvlText w:val="•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6F4B278">
      <w:start w:val="1"/>
      <w:numFmt w:val="bullet"/>
      <w:lvlText w:val="o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8925DAE">
      <w:start w:val="1"/>
      <w:numFmt w:val="bullet"/>
      <w:lvlText w:val="▪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B94CCEC">
      <w:start w:val="1"/>
      <w:numFmt w:val="bullet"/>
      <w:lvlText w:val="•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F4CFDE2">
      <w:start w:val="1"/>
      <w:numFmt w:val="bullet"/>
      <w:lvlText w:val="o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0EE2C44">
      <w:start w:val="1"/>
      <w:numFmt w:val="bullet"/>
      <w:lvlText w:val="▪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93DE6"/>
    <w:multiLevelType w:val="hybridMultilevel"/>
    <w:tmpl w:val="BB9CC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C7465"/>
    <w:multiLevelType w:val="hybridMultilevel"/>
    <w:tmpl w:val="B8368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2354D"/>
    <w:multiLevelType w:val="hybridMultilevel"/>
    <w:tmpl w:val="0126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4DF1"/>
    <w:multiLevelType w:val="hybridMultilevel"/>
    <w:tmpl w:val="4FB06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B42E5"/>
    <w:multiLevelType w:val="hybridMultilevel"/>
    <w:tmpl w:val="3824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10C2"/>
    <w:multiLevelType w:val="hybridMultilevel"/>
    <w:tmpl w:val="15443BEE"/>
    <w:lvl w:ilvl="0" w:tplc="A404CCD2">
      <w:start w:val="1"/>
      <w:numFmt w:val="bullet"/>
      <w:lvlText w:val="•"/>
      <w:lvlPicBulletId w:val="3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2C2956A">
      <w:start w:val="1"/>
      <w:numFmt w:val="bullet"/>
      <w:lvlText w:val="o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0802376">
      <w:start w:val="1"/>
      <w:numFmt w:val="bullet"/>
      <w:lvlText w:val="▪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D286238">
      <w:start w:val="1"/>
      <w:numFmt w:val="bullet"/>
      <w:lvlText w:val="•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920540E">
      <w:start w:val="1"/>
      <w:numFmt w:val="bullet"/>
      <w:lvlText w:val="o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2E8507E">
      <w:start w:val="1"/>
      <w:numFmt w:val="bullet"/>
      <w:lvlText w:val="▪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F606AC4">
      <w:start w:val="1"/>
      <w:numFmt w:val="bullet"/>
      <w:lvlText w:val="•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3BE348A">
      <w:start w:val="1"/>
      <w:numFmt w:val="bullet"/>
      <w:lvlText w:val="o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9EC8B6C">
      <w:start w:val="1"/>
      <w:numFmt w:val="bullet"/>
      <w:lvlText w:val="▪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807FE9"/>
    <w:multiLevelType w:val="hybridMultilevel"/>
    <w:tmpl w:val="4D9A8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E15CF"/>
    <w:multiLevelType w:val="hybridMultilevel"/>
    <w:tmpl w:val="BD561600"/>
    <w:lvl w:ilvl="0" w:tplc="6E6C7F3E">
      <w:start w:val="1"/>
      <w:numFmt w:val="bullet"/>
      <w:lvlText w:val="•"/>
      <w:lvlPicBulletId w:val="1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C9FC4790">
      <w:start w:val="1"/>
      <w:numFmt w:val="bullet"/>
      <w:lvlText w:val="o"/>
      <w:lvlJc w:val="left"/>
      <w:pPr>
        <w:ind w:left="1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F281016">
      <w:start w:val="1"/>
      <w:numFmt w:val="bullet"/>
      <w:lvlText w:val="▪"/>
      <w:lvlJc w:val="left"/>
      <w:pPr>
        <w:ind w:left="1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E760010">
      <w:start w:val="1"/>
      <w:numFmt w:val="bullet"/>
      <w:lvlText w:val="•"/>
      <w:lvlJc w:val="left"/>
      <w:pPr>
        <w:ind w:left="2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B0B8F0DA">
      <w:start w:val="1"/>
      <w:numFmt w:val="bullet"/>
      <w:lvlText w:val="o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3760126">
      <w:start w:val="1"/>
      <w:numFmt w:val="bullet"/>
      <w:lvlText w:val="▪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37CCFB4">
      <w:start w:val="1"/>
      <w:numFmt w:val="bullet"/>
      <w:lvlText w:val="•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C648507C">
      <w:start w:val="1"/>
      <w:numFmt w:val="bullet"/>
      <w:lvlText w:val="o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C308922">
      <w:start w:val="1"/>
      <w:numFmt w:val="bullet"/>
      <w:lvlText w:val="▪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6C411F"/>
    <w:multiLevelType w:val="hybridMultilevel"/>
    <w:tmpl w:val="0D108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32D0"/>
    <w:multiLevelType w:val="hybridMultilevel"/>
    <w:tmpl w:val="36D88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72A"/>
    <w:multiLevelType w:val="hybridMultilevel"/>
    <w:tmpl w:val="05BAF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7958EA"/>
    <w:multiLevelType w:val="hybridMultilevel"/>
    <w:tmpl w:val="9C364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431BD"/>
    <w:multiLevelType w:val="hybridMultilevel"/>
    <w:tmpl w:val="BC56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70407">
    <w:abstractNumId w:val="17"/>
  </w:num>
  <w:num w:numId="2" w16cid:durableId="1364939842">
    <w:abstractNumId w:val="3"/>
  </w:num>
  <w:num w:numId="3" w16cid:durableId="85079320">
    <w:abstractNumId w:val="14"/>
  </w:num>
  <w:num w:numId="4" w16cid:durableId="566498405">
    <w:abstractNumId w:val="13"/>
  </w:num>
  <w:num w:numId="5" w16cid:durableId="879437740">
    <w:abstractNumId w:val="7"/>
  </w:num>
  <w:num w:numId="6" w16cid:durableId="138613598">
    <w:abstractNumId w:val="9"/>
  </w:num>
  <w:num w:numId="7" w16cid:durableId="143861026">
    <w:abstractNumId w:val="1"/>
  </w:num>
  <w:num w:numId="8" w16cid:durableId="1351033518">
    <w:abstractNumId w:val="12"/>
  </w:num>
  <w:num w:numId="9" w16cid:durableId="890844257">
    <w:abstractNumId w:val="4"/>
  </w:num>
  <w:num w:numId="10" w16cid:durableId="1025640359">
    <w:abstractNumId w:val="10"/>
  </w:num>
  <w:num w:numId="11" w16cid:durableId="480851745">
    <w:abstractNumId w:val="5"/>
  </w:num>
  <w:num w:numId="12" w16cid:durableId="449594728">
    <w:abstractNumId w:val="16"/>
  </w:num>
  <w:num w:numId="13" w16cid:durableId="889078718">
    <w:abstractNumId w:val="2"/>
  </w:num>
  <w:num w:numId="14" w16cid:durableId="1275554505">
    <w:abstractNumId w:val="15"/>
  </w:num>
  <w:num w:numId="15" w16cid:durableId="1856143182">
    <w:abstractNumId w:val="8"/>
  </w:num>
  <w:num w:numId="16" w16cid:durableId="1912351220">
    <w:abstractNumId w:val="6"/>
  </w:num>
  <w:num w:numId="17" w16cid:durableId="1617977625">
    <w:abstractNumId w:val="11"/>
  </w:num>
  <w:num w:numId="18" w16cid:durableId="143466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64"/>
    <w:rsid w:val="00005ABB"/>
    <w:rsid w:val="000116B4"/>
    <w:rsid w:val="00020A00"/>
    <w:rsid w:val="0002697A"/>
    <w:rsid w:val="00034741"/>
    <w:rsid w:val="00037FA0"/>
    <w:rsid w:val="000429C2"/>
    <w:rsid w:val="00044A83"/>
    <w:rsid w:val="00045DB8"/>
    <w:rsid w:val="00046AE6"/>
    <w:rsid w:val="00046E2B"/>
    <w:rsid w:val="00046E4D"/>
    <w:rsid w:val="00063B65"/>
    <w:rsid w:val="000800CB"/>
    <w:rsid w:val="00087592"/>
    <w:rsid w:val="000A6DA8"/>
    <w:rsid w:val="000B1289"/>
    <w:rsid w:val="000B4482"/>
    <w:rsid w:val="000B4685"/>
    <w:rsid w:val="000C2FC1"/>
    <w:rsid w:val="000D7987"/>
    <w:rsid w:val="000E2462"/>
    <w:rsid w:val="000F3183"/>
    <w:rsid w:val="000F55A3"/>
    <w:rsid w:val="001155EA"/>
    <w:rsid w:val="0011657F"/>
    <w:rsid w:val="00117004"/>
    <w:rsid w:val="00120737"/>
    <w:rsid w:val="00122A2B"/>
    <w:rsid w:val="001304C8"/>
    <w:rsid w:val="00130CE1"/>
    <w:rsid w:val="00134C61"/>
    <w:rsid w:val="00135736"/>
    <w:rsid w:val="001419D0"/>
    <w:rsid w:val="00142559"/>
    <w:rsid w:val="00154693"/>
    <w:rsid w:val="00155BEC"/>
    <w:rsid w:val="00157940"/>
    <w:rsid w:val="001A3536"/>
    <w:rsid w:val="001A7159"/>
    <w:rsid w:val="001B56A8"/>
    <w:rsid w:val="001C1F4F"/>
    <w:rsid w:val="001D37D7"/>
    <w:rsid w:val="001E233A"/>
    <w:rsid w:val="001E7D37"/>
    <w:rsid w:val="001F462F"/>
    <w:rsid w:val="001F5A85"/>
    <w:rsid w:val="00201AAE"/>
    <w:rsid w:val="00205AAE"/>
    <w:rsid w:val="00205EE8"/>
    <w:rsid w:val="0022556F"/>
    <w:rsid w:val="00230408"/>
    <w:rsid w:val="00230A3D"/>
    <w:rsid w:val="00231ADD"/>
    <w:rsid w:val="00233E4E"/>
    <w:rsid w:val="002525A0"/>
    <w:rsid w:val="00252F02"/>
    <w:rsid w:val="00262C0E"/>
    <w:rsid w:val="00263DC6"/>
    <w:rsid w:val="002704AD"/>
    <w:rsid w:val="00280664"/>
    <w:rsid w:val="00281F3D"/>
    <w:rsid w:val="002850C7"/>
    <w:rsid w:val="00292943"/>
    <w:rsid w:val="002A1C00"/>
    <w:rsid w:val="002A382E"/>
    <w:rsid w:val="002A42F8"/>
    <w:rsid w:val="002A6F96"/>
    <w:rsid w:val="002B2D9E"/>
    <w:rsid w:val="002B3321"/>
    <w:rsid w:val="002B3A1D"/>
    <w:rsid w:val="002B3EE9"/>
    <w:rsid w:val="002C1112"/>
    <w:rsid w:val="002C2F39"/>
    <w:rsid w:val="002E2462"/>
    <w:rsid w:val="002E4C28"/>
    <w:rsid w:val="002F30A7"/>
    <w:rsid w:val="002F5436"/>
    <w:rsid w:val="00301071"/>
    <w:rsid w:val="00301EEE"/>
    <w:rsid w:val="00313F8A"/>
    <w:rsid w:val="003246A4"/>
    <w:rsid w:val="00330164"/>
    <w:rsid w:val="0033187D"/>
    <w:rsid w:val="0033769A"/>
    <w:rsid w:val="0034273A"/>
    <w:rsid w:val="0034727B"/>
    <w:rsid w:val="00351A43"/>
    <w:rsid w:val="00353656"/>
    <w:rsid w:val="00361A26"/>
    <w:rsid w:val="00363EE4"/>
    <w:rsid w:val="00391545"/>
    <w:rsid w:val="00394075"/>
    <w:rsid w:val="00394332"/>
    <w:rsid w:val="003A0EB5"/>
    <w:rsid w:val="003B6093"/>
    <w:rsid w:val="003C29F4"/>
    <w:rsid w:val="003C46C7"/>
    <w:rsid w:val="003D2198"/>
    <w:rsid w:val="003F40BC"/>
    <w:rsid w:val="00404464"/>
    <w:rsid w:val="00404AAB"/>
    <w:rsid w:val="00404CFA"/>
    <w:rsid w:val="0041224F"/>
    <w:rsid w:val="0041505C"/>
    <w:rsid w:val="0041528E"/>
    <w:rsid w:val="00426F51"/>
    <w:rsid w:val="00430082"/>
    <w:rsid w:val="00431B07"/>
    <w:rsid w:val="00434015"/>
    <w:rsid w:val="0043443F"/>
    <w:rsid w:val="00434A0A"/>
    <w:rsid w:val="00447EE6"/>
    <w:rsid w:val="004506AA"/>
    <w:rsid w:val="00457D8E"/>
    <w:rsid w:val="004611D7"/>
    <w:rsid w:val="00461F2E"/>
    <w:rsid w:val="00462AA8"/>
    <w:rsid w:val="00472C95"/>
    <w:rsid w:val="00473D90"/>
    <w:rsid w:val="00491E80"/>
    <w:rsid w:val="004A0120"/>
    <w:rsid w:val="004A14B4"/>
    <w:rsid w:val="004A1F99"/>
    <w:rsid w:val="004B4FAE"/>
    <w:rsid w:val="004C604C"/>
    <w:rsid w:val="004C6A02"/>
    <w:rsid w:val="004D0881"/>
    <w:rsid w:val="004E37C0"/>
    <w:rsid w:val="005065AE"/>
    <w:rsid w:val="00513DFA"/>
    <w:rsid w:val="00517169"/>
    <w:rsid w:val="005258E2"/>
    <w:rsid w:val="0053042B"/>
    <w:rsid w:val="005318E6"/>
    <w:rsid w:val="005326F5"/>
    <w:rsid w:val="00534D44"/>
    <w:rsid w:val="00542195"/>
    <w:rsid w:val="00553F38"/>
    <w:rsid w:val="00555553"/>
    <w:rsid w:val="005560CD"/>
    <w:rsid w:val="00560BEA"/>
    <w:rsid w:val="005625F8"/>
    <w:rsid w:val="005952F5"/>
    <w:rsid w:val="005A0E02"/>
    <w:rsid w:val="005B1EFB"/>
    <w:rsid w:val="005B4DF4"/>
    <w:rsid w:val="005B5259"/>
    <w:rsid w:val="005C4F18"/>
    <w:rsid w:val="005C5E8B"/>
    <w:rsid w:val="005D1721"/>
    <w:rsid w:val="005D1C46"/>
    <w:rsid w:val="005E134D"/>
    <w:rsid w:val="005E34D1"/>
    <w:rsid w:val="005E632A"/>
    <w:rsid w:val="005F7E4B"/>
    <w:rsid w:val="00602C7C"/>
    <w:rsid w:val="006062D0"/>
    <w:rsid w:val="00615458"/>
    <w:rsid w:val="00626AB2"/>
    <w:rsid w:val="00626C06"/>
    <w:rsid w:val="00632AFD"/>
    <w:rsid w:val="00634C11"/>
    <w:rsid w:val="00636AFC"/>
    <w:rsid w:val="00644EF6"/>
    <w:rsid w:val="00655E84"/>
    <w:rsid w:val="006640BB"/>
    <w:rsid w:val="00677217"/>
    <w:rsid w:val="006940ED"/>
    <w:rsid w:val="006A0619"/>
    <w:rsid w:val="006A20CB"/>
    <w:rsid w:val="006A6F47"/>
    <w:rsid w:val="006B6496"/>
    <w:rsid w:val="006D4B44"/>
    <w:rsid w:val="006D62B1"/>
    <w:rsid w:val="006E34AA"/>
    <w:rsid w:val="006E584A"/>
    <w:rsid w:val="007010AD"/>
    <w:rsid w:val="00706D63"/>
    <w:rsid w:val="007163E8"/>
    <w:rsid w:val="0072583A"/>
    <w:rsid w:val="0074141A"/>
    <w:rsid w:val="00745D84"/>
    <w:rsid w:val="00756961"/>
    <w:rsid w:val="007570E6"/>
    <w:rsid w:val="00763DFD"/>
    <w:rsid w:val="00765F9F"/>
    <w:rsid w:val="00775A10"/>
    <w:rsid w:val="00780936"/>
    <w:rsid w:val="00783D07"/>
    <w:rsid w:val="00792281"/>
    <w:rsid w:val="007928A9"/>
    <w:rsid w:val="00794401"/>
    <w:rsid w:val="007A43E7"/>
    <w:rsid w:val="007B5D61"/>
    <w:rsid w:val="007C3E36"/>
    <w:rsid w:val="007D06B6"/>
    <w:rsid w:val="007E3954"/>
    <w:rsid w:val="007F0390"/>
    <w:rsid w:val="007F73C7"/>
    <w:rsid w:val="00810C76"/>
    <w:rsid w:val="00820C5F"/>
    <w:rsid w:val="008217F1"/>
    <w:rsid w:val="0083348C"/>
    <w:rsid w:val="00833FE2"/>
    <w:rsid w:val="00844657"/>
    <w:rsid w:val="008461F7"/>
    <w:rsid w:val="00847440"/>
    <w:rsid w:val="00856BF7"/>
    <w:rsid w:val="00867779"/>
    <w:rsid w:val="00875464"/>
    <w:rsid w:val="00881068"/>
    <w:rsid w:val="0088549D"/>
    <w:rsid w:val="00891EDB"/>
    <w:rsid w:val="008B09A8"/>
    <w:rsid w:val="008B55B3"/>
    <w:rsid w:val="008B706A"/>
    <w:rsid w:val="008C2188"/>
    <w:rsid w:val="008C33D4"/>
    <w:rsid w:val="008D0187"/>
    <w:rsid w:val="008D1C89"/>
    <w:rsid w:val="008D3F20"/>
    <w:rsid w:val="008F57F8"/>
    <w:rsid w:val="008F72D6"/>
    <w:rsid w:val="009115D5"/>
    <w:rsid w:val="00915311"/>
    <w:rsid w:val="00916500"/>
    <w:rsid w:val="00924630"/>
    <w:rsid w:val="0092636A"/>
    <w:rsid w:val="00930072"/>
    <w:rsid w:val="009311E8"/>
    <w:rsid w:val="009312BE"/>
    <w:rsid w:val="00936DC5"/>
    <w:rsid w:val="00946C2F"/>
    <w:rsid w:val="00951026"/>
    <w:rsid w:val="0096506F"/>
    <w:rsid w:val="0097116C"/>
    <w:rsid w:val="009711AA"/>
    <w:rsid w:val="009715F6"/>
    <w:rsid w:val="0099187E"/>
    <w:rsid w:val="00994780"/>
    <w:rsid w:val="00997748"/>
    <w:rsid w:val="009B4796"/>
    <w:rsid w:val="009D4094"/>
    <w:rsid w:val="009D7238"/>
    <w:rsid w:val="009D7370"/>
    <w:rsid w:val="009E063E"/>
    <w:rsid w:val="009E3A41"/>
    <w:rsid w:val="009F1A8C"/>
    <w:rsid w:val="009F4102"/>
    <w:rsid w:val="009F72AC"/>
    <w:rsid w:val="00A03772"/>
    <w:rsid w:val="00A33DEF"/>
    <w:rsid w:val="00A40E4A"/>
    <w:rsid w:val="00A4408A"/>
    <w:rsid w:val="00A449ED"/>
    <w:rsid w:val="00A51446"/>
    <w:rsid w:val="00A57116"/>
    <w:rsid w:val="00A61ED0"/>
    <w:rsid w:val="00A80967"/>
    <w:rsid w:val="00A81201"/>
    <w:rsid w:val="00A85C2A"/>
    <w:rsid w:val="00A9793C"/>
    <w:rsid w:val="00AA034B"/>
    <w:rsid w:val="00AB2418"/>
    <w:rsid w:val="00AB27E6"/>
    <w:rsid w:val="00AB462A"/>
    <w:rsid w:val="00AC60E4"/>
    <w:rsid w:val="00AC62DB"/>
    <w:rsid w:val="00AD3567"/>
    <w:rsid w:val="00AD3CEC"/>
    <w:rsid w:val="00AE4C01"/>
    <w:rsid w:val="00AE6F5E"/>
    <w:rsid w:val="00AF517D"/>
    <w:rsid w:val="00AF53CA"/>
    <w:rsid w:val="00B0043F"/>
    <w:rsid w:val="00B03DA4"/>
    <w:rsid w:val="00B0435E"/>
    <w:rsid w:val="00B13891"/>
    <w:rsid w:val="00B13AF3"/>
    <w:rsid w:val="00B22AE1"/>
    <w:rsid w:val="00B270D2"/>
    <w:rsid w:val="00B27644"/>
    <w:rsid w:val="00B35B78"/>
    <w:rsid w:val="00B35EDF"/>
    <w:rsid w:val="00B52CA6"/>
    <w:rsid w:val="00B72339"/>
    <w:rsid w:val="00B81C55"/>
    <w:rsid w:val="00B95C92"/>
    <w:rsid w:val="00BA1F59"/>
    <w:rsid w:val="00BA39C7"/>
    <w:rsid w:val="00BA62D8"/>
    <w:rsid w:val="00BA7FDB"/>
    <w:rsid w:val="00BB1ACF"/>
    <w:rsid w:val="00BB2EB6"/>
    <w:rsid w:val="00BB6E43"/>
    <w:rsid w:val="00BB6E92"/>
    <w:rsid w:val="00BC2821"/>
    <w:rsid w:val="00BC2C99"/>
    <w:rsid w:val="00BC5844"/>
    <w:rsid w:val="00BC5EF6"/>
    <w:rsid w:val="00BD4A4A"/>
    <w:rsid w:val="00BE11E3"/>
    <w:rsid w:val="00C043C7"/>
    <w:rsid w:val="00C06D38"/>
    <w:rsid w:val="00C205A4"/>
    <w:rsid w:val="00C30953"/>
    <w:rsid w:val="00C32B80"/>
    <w:rsid w:val="00C342BC"/>
    <w:rsid w:val="00C4273A"/>
    <w:rsid w:val="00C4770A"/>
    <w:rsid w:val="00C51521"/>
    <w:rsid w:val="00C55B1B"/>
    <w:rsid w:val="00C60C61"/>
    <w:rsid w:val="00C62ECF"/>
    <w:rsid w:val="00C6434F"/>
    <w:rsid w:val="00C77842"/>
    <w:rsid w:val="00C92BD9"/>
    <w:rsid w:val="00C95359"/>
    <w:rsid w:val="00C9678A"/>
    <w:rsid w:val="00CA619F"/>
    <w:rsid w:val="00CB260C"/>
    <w:rsid w:val="00CC35E4"/>
    <w:rsid w:val="00CC4A63"/>
    <w:rsid w:val="00CC53E8"/>
    <w:rsid w:val="00CC55E0"/>
    <w:rsid w:val="00CC63DC"/>
    <w:rsid w:val="00CC6AAA"/>
    <w:rsid w:val="00CD11A4"/>
    <w:rsid w:val="00CD4315"/>
    <w:rsid w:val="00CE123F"/>
    <w:rsid w:val="00CE67D4"/>
    <w:rsid w:val="00D125DB"/>
    <w:rsid w:val="00D149EC"/>
    <w:rsid w:val="00D15D51"/>
    <w:rsid w:val="00D244CD"/>
    <w:rsid w:val="00D34796"/>
    <w:rsid w:val="00D35D0F"/>
    <w:rsid w:val="00D43FF4"/>
    <w:rsid w:val="00D442B7"/>
    <w:rsid w:val="00D52707"/>
    <w:rsid w:val="00D70B6D"/>
    <w:rsid w:val="00D73653"/>
    <w:rsid w:val="00D8655E"/>
    <w:rsid w:val="00D904E9"/>
    <w:rsid w:val="00D925E6"/>
    <w:rsid w:val="00D9458F"/>
    <w:rsid w:val="00D97C95"/>
    <w:rsid w:val="00DB1132"/>
    <w:rsid w:val="00DC23B3"/>
    <w:rsid w:val="00DC534C"/>
    <w:rsid w:val="00DD0BF9"/>
    <w:rsid w:val="00DD5B7C"/>
    <w:rsid w:val="00DE4558"/>
    <w:rsid w:val="00DF0913"/>
    <w:rsid w:val="00DF18B8"/>
    <w:rsid w:val="00DF2261"/>
    <w:rsid w:val="00DF3006"/>
    <w:rsid w:val="00DF53FD"/>
    <w:rsid w:val="00DF5FD1"/>
    <w:rsid w:val="00E034E4"/>
    <w:rsid w:val="00E04DCE"/>
    <w:rsid w:val="00E05464"/>
    <w:rsid w:val="00E064EE"/>
    <w:rsid w:val="00E07139"/>
    <w:rsid w:val="00E413B5"/>
    <w:rsid w:val="00E4410B"/>
    <w:rsid w:val="00E51372"/>
    <w:rsid w:val="00E553EA"/>
    <w:rsid w:val="00E6175D"/>
    <w:rsid w:val="00E63100"/>
    <w:rsid w:val="00E671CC"/>
    <w:rsid w:val="00E70B35"/>
    <w:rsid w:val="00E83702"/>
    <w:rsid w:val="00E8401B"/>
    <w:rsid w:val="00E8793B"/>
    <w:rsid w:val="00E906E3"/>
    <w:rsid w:val="00EA0196"/>
    <w:rsid w:val="00EA1BBB"/>
    <w:rsid w:val="00EA7844"/>
    <w:rsid w:val="00EA7D2D"/>
    <w:rsid w:val="00EC4948"/>
    <w:rsid w:val="00ED4304"/>
    <w:rsid w:val="00EE7088"/>
    <w:rsid w:val="00EF1C59"/>
    <w:rsid w:val="00EF3384"/>
    <w:rsid w:val="00EF3662"/>
    <w:rsid w:val="00EF3687"/>
    <w:rsid w:val="00EF399A"/>
    <w:rsid w:val="00EF6089"/>
    <w:rsid w:val="00F007CC"/>
    <w:rsid w:val="00F05C2D"/>
    <w:rsid w:val="00F1040E"/>
    <w:rsid w:val="00F111A3"/>
    <w:rsid w:val="00F11931"/>
    <w:rsid w:val="00F16761"/>
    <w:rsid w:val="00F23CAA"/>
    <w:rsid w:val="00F30593"/>
    <w:rsid w:val="00F3655E"/>
    <w:rsid w:val="00F5002B"/>
    <w:rsid w:val="00F67CE6"/>
    <w:rsid w:val="00F72690"/>
    <w:rsid w:val="00F72AB9"/>
    <w:rsid w:val="00F941E6"/>
    <w:rsid w:val="00FA2D00"/>
    <w:rsid w:val="00FA3FD5"/>
    <w:rsid w:val="00FA5886"/>
    <w:rsid w:val="00FB01E5"/>
    <w:rsid w:val="00FB0224"/>
    <w:rsid w:val="00FC0BA4"/>
    <w:rsid w:val="00FD3B83"/>
    <w:rsid w:val="00FD3D03"/>
    <w:rsid w:val="00FE0C14"/>
    <w:rsid w:val="00FE1A37"/>
    <w:rsid w:val="00FE345B"/>
    <w:rsid w:val="00FE4B66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A16689E"/>
  <w15:docId w15:val="{6524BB1A-DEFB-47CC-898F-9291CFB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1071"/>
    <w:rPr>
      <w:rFonts w:ascii="Tahoma" w:hAnsi="Tahoma" w:cs="Tahoma"/>
      <w:sz w:val="16"/>
      <w:szCs w:val="16"/>
    </w:r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rsid w:val="00A85C2A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sid w:val="00A85C2A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E6175D"/>
    <w:pPr>
      <w:ind w:left="720"/>
      <w:contextualSpacing/>
    </w:pPr>
  </w:style>
  <w:style w:type="paragraph" w:styleId="BodyText">
    <w:name w:val="Body Text"/>
    <w:basedOn w:val="Normal"/>
    <w:link w:val="BodyTextChar"/>
    <w:rsid w:val="00E05464"/>
    <w:pPr>
      <w:widowControl/>
      <w:autoSpaceDE w:val="0"/>
      <w:autoSpaceDN w:val="0"/>
    </w:pPr>
    <w:rPr>
      <w:rFonts w:ascii="Times New Roman" w:hAnsi="Times New Roman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05464"/>
    <w:rPr>
      <w:color w:val="00000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556F"/>
    <w:rPr>
      <w:rFonts w:ascii="Arial" w:hAnsi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67CE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hyperlink" Target="mailto:office@st-johns-hamilton-pri.s-lanark.sch.uk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vinej40@CLUSTER09.INTERNAL\Local%20Settings\Temporary%20Internet%20Files\Content.IE5\KH2N8TUJ\SLC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76AD4A714B544A021FFAC4FDE9DAB" ma:contentTypeVersion="11" ma:contentTypeDescription="Create a new document." ma:contentTypeScope="" ma:versionID="b0ec21d5643678933d14ccefd8b0a45b">
  <xsd:schema xmlns:xsd="http://www.w3.org/2001/XMLSchema" xmlns:xs="http://www.w3.org/2001/XMLSchema" xmlns:p="http://schemas.microsoft.com/office/2006/metadata/properties" xmlns:ns2="a941c8f8-cb6a-4b84-8858-f5303bb46f55" xmlns:ns3="9c240b36-8f5f-451c-993e-9fc0f4722119" targetNamespace="http://schemas.microsoft.com/office/2006/metadata/properties" ma:root="true" ma:fieldsID="b9ee986545fdccf3b65cb1c8bbe48a8c" ns2:_="" ns3:_="">
    <xsd:import namespace="a941c8f8-cb6a-4b84-8858-f5303bb46f55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c8f8-cb6a-4b84-8858-f5303bb46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41c8f8-cb6a-4b84-8858-f5303bb46f55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B82C710C-6FCF-487D-80F6-AE57DA7BA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2D906-F579-4B05-BC8C-DF39B6C10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C68AC-E199-43FA-8E9D-3C0BD387D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c8f8-cb6a-4b84-8858-f5303bb46f55"/>
    <ds:schemaRef ds:uri="9c240b36-8f5f-451c-993e-9fc0f4722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EB28E-CAFA-4487-9938-0A2F29FD46E7}">
  <ds:schemaRefs>
    <ds:schemaRef ds:uri="http://schemas.microsoft.com/office/2006/metadata/properties"/>
    <ds:schemaRef ds:uri="http://schemas.microsoft.com/office/infopath/2007/PartnerControls"/>
    <ds:schemaRef ds:uri="a941c8f8-cb6a-4b84-8858-f5303bb46f55"/>
    <ds:schemaRef ds:uri="9c240b36-8f5f-451c-993e-9fc0f4722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SLCLetter[1]</Template>
  <TotalTime>63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3789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mailto:office@st-johns-hamilton-pri.s-lanark.sch.uk</vt:lpwstr>
      </vt:variant>
      <vt:variant>
        <vt:lpwstr/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mailto:office@st-johns-hamilton-pri.s-lanark.sch.uk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irvinej40</dc:creator>
  <cp:keywords>Letter with all Logos</cp:keywords>
  <cp:lastModifiedBy>Mrs Baird</cp:lastModifiedBy>
  <cp:revision>5</cp:revision>
  <cp:lastPrinted>2023-06-01T13:28:00Z</cp:lastPrinted>
  <dcterms:created xsi:type="dcterms:W3CDTF">2023-06-02T12:02:00Z</dcterms:created>
  <dcterms:modified xsi:type="dcterms:W3CDTF">2023-06-02T12:07:00Z</dcterms:modified>
  <cp:category>Corporate Document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0x010100C8476AD4A714B544A021FFAC4FDE9DAB</vt:lpwstr>
  </property>
  <property fmtid="{D5CDD505-2E9C-101B-9397-08002B2CF9AE}" pid="3" name="MediaServiceImageTags">
    <vt:lpwstr/>
  </property>
</Properties>
</file>